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29" w:rsidRPr="00DE3177" w:rsidRDefault="00AE0CF3" w:rsidP="00BE1373">
      <w:pPr>
        <w:spacing w:after="0" w:line="240" w:lineRule="auto"/>
        <w:jc w:val="center"/>
        <w:rPr>
          <w:rFonts w:cs="Times New Roman"/>
          <w:b/>
        </w:rPr>
      </w:pPr>
      <w:r w:rsidRPr="00DE3177">
        <w:rPr>
          <w:rFonts w:cs="Times New Roman"/>
          <w:b/>
        </w:rPr>
        <w:t xml:space="preserve">REQUERIMENTO </w:t>
      </w:r>
      <w:r w:rsidR="00403BF8" w:rsidRPr="00DE3177">
        <w:rPr>
          <w:rFonts w:cs="Times New Roman"/>
          <w:b/>
        </w:rPr>
        <w:t>DE AÇÃO DE CAPACITAÇÃO</w:t>
      </w:r>
    </w:p>
    <w:p w:rsidR="00376BA1" w:rsidRPr="00DE3177" w:rsidRDefault="00376BA1" w:rsidP="00BE1373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2151"/>
        <w:gridCol w:w="651"/>
        <w:gridCol w:w="7052"/>
      </w:tblGrid>
      <w:tr w:rsidR="00DE3177" w:rsidRPr="00DE3177" w:rsidTr="00BA3C6F">
        <w:trPr>
          <w:trHeight w:val="345"/>
        </w:trPr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376BA1" w:rsidRPr="00DE3177" w:rsidRDefault="00376B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Diretoria/Coordenação</w:t>
            </w:r>
            <w:r w:rsidR="00E2201F" w:rsidRPr="00DE3177">
              <w:rPr>
                <w:rFonts w:cs="Times New Roman"/>
                <w:b/>
                <w:sz w:val="20"/>
                <w:szCs w:val="20"/>
              </w:rPr>
              <w:t xml:space="preserve"> da área solicitante</w:t>
            </w:r>
          </w:p>
        </w:tc>
        <w:tc>
          <w:tcPr>
            <w:tcW w:w="7703" w:type="dxa"/>
            <w:gridSpan w:val="2"/>
            <w:vAlign w:val="center"/>
          </w:tcPr>
          <w:p w:rsidR="00376BA1" w:rsidRPr="00DE3177" w:rsidRDefault="00376BA1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BA3C6F">
        <w:trPr>
          <w:trHeight w:val="351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3B5F17" w:rsidRPr="00DE3177" w:rsidRDefault="003B5F17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Nome do Diretor/Coordenador</w:t>
            </w:r>
          </w:p>
        </w:tc>
        <w:tc>
          <w:tcPr>
            <w:tcW w:w="7052" w:type="dxa"/>
            <w:vAlign w:val="center"/>
          </w:tcPr>
          <w:p w:rsidR="003B5F17" w:rsidRPr="00DE3177" w:rsidRDefault="003B5F17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BA3C6F">
        <w:trPr>
          <w:trHeight w:val="343"/>
        </w:trPr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376BA1" w:rsidRPr="00DE3177" w:rsidRDefault="00376B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7703" w:type="dxa"/>
            <w:gridSpan w:val="2"/>
            <w:vAlign w:val="center"/>
          </w:tcPr>
          <w:p w:rsidR="00376BA1" w:rsidRPr="00DE3177" w:rsidRDefault="00376BA1" w:rsidP="000A34C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711CE" w:rsidRPr="00DE3177" w:rsidRDefault="004711CE" w:rsidP="00DE7362">
      <w:pPr>
        <w:spacing w:after="0" w:line="240" w:lineRule="auto"/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2101"/>
        <w:gridCol w:w="499"/>
        <w:gridCol w:w="108"/>
        <w:gridCol w:w="360"/>
        <w:gridCol w:w="872"/>
        <w:gridCol w:w="563"/>
        <w:gridCol w:w="992"/>
        <w:gridCol w:w="683"/>
        <w:gridCol w:w="309"/>
        <w:gridCol w:w="161"/>
        <w:gridCol w:w="1024"/>
        <w:gridCol w:w="565"/>
        <w:gridCol w:w="235"/>
        <w:gridCol w:w="1382"/>
      </w:tblGrid>
      <w:tr w:rsidR="00DE3177" w:rsidRPr="00DE3177" w:rsidTr="0094242E">
        <w:trPr>
          <w:trHeight w:val="343"/>
        </w:trPr>
        <w:tc>
          <w:tcPr>
            <w:tcW w:w="3068" w:type="dxa"/>
            <w:gridSpan w:val="4"/>
            <w:shd w:val="clear" w:color="auto" w:fill="BFBFBF" w:themeFill="background1" w:themeFillShade="BF"/>
            <w:vAlign w:val="center"/>
          </w:tcPr>
          <w:p w:rsidR="00BE1373" w:rsidRPr="00DE3177" w:rsidRDefault="00B0227F" w:rsidP="00B0227F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Nome da a</w:t>
            </w:r>
            <w:r w:rsidR="00BE1373" w:rsidRPr="00DE3177">
              <w:rPr>
                <w:rFonts w:cs="Times New Roman"/>
                <w:b/>
                <w:sz w:val="20"/>
                <w:szCs w:val="20"/>
              </w:rPr>
              <w:t xml:space="preserve">ção de </w:t>
            </w:r>
            <w:r w:rsidRPr="00DE3177">
              <w:rPr>
                <w:rFonts w:cs="Times New Roman"/>
                <w:b/>
                <w:sz w:val="20"/>
                <w:szCs w:val="20"/>
              </w:rPr>
              <w:t>c</w:t>
            </w:r>
            <w:r w:rsidR="00BE1373" w:rsidRPr="00DE3177">
              <w:rPr>
                <w:rFonts w:cs="Times New Roman"/>
                <w:b/>
                <w:sz w:val="20"/>
                <w:szCs w:val="20"/>
              </w:rPr>
              <w:t>apacitação pretendida</w:t>
            </w:r>
          </w:p>
        </w:tc>
        <w:tc>
          <w:tcPr>
            <w:tcW w:w="6786" w:type="dxa"/>
            <w:gridSpan w:val="10"/>
            <w:vAlign w:val="center"/>
          </w:tcPr>
          <w:p w:rsidR="00BE1373" w:rsidRPr="00DE3177" w:rsidRDefault="00BE1373" w:rsidP="000A34C0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3177" w:rsidRPr="00DE3177" w:rsidTr="0094242E">
        <w:trPr>
          <w:trHeight w:val="284"/>
        </w:trPr>
        <w:tc>
          <w:tcPr>
            <w:tcW w:w="2600" w:type="dxa"/>
            <w:gridSpan w:val="2"/>
            <w:shd w:val="clear" w:color="auto" w:fill="BFBFBF" w:themeFill="background1" w:themeFillShade="BF"/>
            <w:vAlign w:val="center"/>
          </w:tcPr>
          <w:p w:rsidR="00BE1373" w:rsidRPr="00DE3177" w:rsidRDefault="00CB7A0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4048" w:type="dxa"/>
            <w:gridSpan w:val="8"/>
            <w:shd w:val="clear" w:color="auto" w:fill="auto"/>
            <w:vAlign w:val="center"/>
          </w:tcPr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Início em:</w:t>
            </w:r>
            <w:r w:rsidRPr="00DE3177">
              <w:rPr>
                <w:rFonts w:cs="Times New Roman"/>
                <w:sz w:val="20"/>
                <w:szCs w:val="20"/>
              </w:rPr>
              <w:t xml:space="preserve"> ____/____/______, às</w:t>
            </w:r>
          </w:p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____:____ horas</w:t>
            </w:r>
          </w:p>
        </w:tc>
        <w:tc>
          <w:tcPr>
            <w:tcW w:w="3206" w:type="dxa"/>
            <w:gridSpan w:val="4"/>
            <w:shd w:val="clear" w:color="auto" w:fill="auto"/>
            <w:vAlign w:val="center"/>
          </w:tcPr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Término em:</w:t>
            </w:r>
            <w:r w:rsidRPr="00DE3177">
              <w:rPr>
                <w:rFonts w:cs="Times New Roman"/>
                <w:sz w:val="20"/>
                <w:szCs w:val="20"/>
              </w:rPr>
              <w:t xml:space="preserve"> ____/____/______, às</w:t>
            </w:r>
          </w:p>
          <w:p w:rsidR="00BE1373" w:rsidRPr="00DE3177" w:rsidRDefault="00BE1373" w:rsidP="00210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____:____ horas</w:t>
            </w:r>
          </w:p>
        </w:tc>
      </w:tr>
      <w:tr w:rsidR="00DE3177" w:rsidRPr="00DE3177" w:rsidTr="00B0227F">
        <w:trPr>
          <w:trHeight w:val="373"/>
        </w:trPr>
        <w:tc>
          <w:tcPr>
            <w:tcW w:w="3068" w:type="dxa"/>
            <w:gridSpan w:val="4"/>
            <w:shd w:val="clear" w:color="auto" w:fill="BFBFBF" w:themeFill="background1" w:themeFillShade="BF"/>
            <w:vAlign w:val="center"/>
          </w:tcPr>
          <w:p w:rsidR="00E860A1" w:rsidRPr="00DE3177" w:rsidRDefault="00E860A1" w:rsidP="005D5FDC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Custo </w:t>
            </w:r>
            <w:r w:rsidR="005D5FDC" w:rsidRPr="00DE3177">
              <w:rPr>
                <w:rFonts w:cs="Times New Roman"/>
                <w:b/>
                <w:sz w:val="20"/>
                <w:szCs w:val="20"/>
              </w:rPr>
              <w:t xml:space="preserve">da inscrição/valor do Curso - </w:t>
            </w:r>
            <w:r w:rsidR="005D5FDC" w:rsidRPr="00DE3177">
              <w:rPr>
                <w:rFonts w:cs="Arial"/>
                <w:b/>
                <w:bCs/>
                <w:sz w:val="20"/>
                <w:szCs w:val="20"/>
              </w:rPr>
              <w:t>valor por servidor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860A1" w:rsidRPr="00DE3177" w:rsidRDefault="00E60FAA" w:rsidP="000A34C0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BFBFBF" w:themeFill="background1" w:themeFillShade="BF"/>
            <w:vAlign w:val="center"/>
          </w:tcPr>
          <w:p w:rsidR="00E860A1" w:rsidRPr="00DE3177" w:rsidRDefault="005D5FDC" w:rsidP="0094242E">
            <w:pPr>
              <w:rPr>
                <w:rFonts w:cs="Times New Roman"/>
                <w:b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sz w:val="18"/>
                <w:szCs w:val="18"/>
              </w:rPr>
              <w:t>N</w:t>
            </w:r>
            <w:r w:rsidR="001E52B7" w:rsidRPr="00DE3177">
              <w:rPr>
                <w:rFonts w:cs="Arial"/>
                <w:b/>
                <w:bCs/>
                <w:sz w:val="18"/>
                <w:szCs w:val="18"/>
              </w:rPr>
              <w:t>úmero</w:t>
            </w:r>
            <w:r w:rsidR="00E860A1" w:rsidRPr="00DE3177">
              <w:rPr>
                <w:rFonts w:cs="Arial"/>
                <w:b/>
                <w:bCs/>
                <w:sz w:val="18"/>
                <w:szCs w:val="18"/>
              </w:rPr>
              <w:t xml:space="preserve"> de servidores </w:t>
            </w:r>
            <w:r w:rsidR="0094242E" w:rsidRPr="00DE3177">
              <w:rPr>
                <w:rFonts w:cs="Arial"/>
                <w:b/>
                <w:bCs/>
                <w:sz w:val="18"/>
                <w:szCs w:val="18"/>
              </w:rPr>
              <w:t>capacitados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60A1" w:rsidRPr="00DE3177" w:rsidRDefault="00E860A1" w:rsidP="002102A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3F26A7">
        <w:trPr>
          <w:trHeight w:val="397"/>
        </w:trPr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0227F" w:rsidRPr="00DE3177" w:rsidRDefault="00B0227F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Diárias (R$) – valor por servidor</w:t>
            </w:r>
          </w:p>
        </w:tc>
        <w:tc>
          <w:tcPr>
            <w:tcW w:w="7753" w:type="dxa"/>
            <w:gridSpan w:val="13"/>
            <w:shd w:val="clear" w:color="auto" w:fill="auto"/>
            <w:vAlign w:val="center"/>
          </w:tcPr>
          <w:p w:rsidR="00B0227F" w:rsidRPr="00DE3177" w:rsidRDefault="00B0227F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E3177" w:rsidRPr="00DE3177" w:rsidTr="0094242E">
        <w:trPr>
          <w:trHeight w:val="261"/>
        </w:trPr>
        <w:tc>
          <w:tcPr>
            <w:tcW w:w="2101" w:type="dxa"/>
            <w:vMerge w:val="restart"/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Meio(s) Transporte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Aéreo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Valor total da passagem de ida e volta (por servidor)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:rsidR="0094242E" w:rsidRPr="00DE3177" w:rsidRDefault="0094242E" w:rsidP="004473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94242E" w:rsidRPr="00DE3177" w:rsidRDefault="0094242E" w:rsidP="00D82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Veículo Próprio</w:t>
            </w:r>
          </w:p>
        </w:tc>
      </w:tr>
      <w:tr w:rsidR="00DE3177" w:rsidRPr="00DE3177" w:rsidTr="0094242E">
        <w:trPr>
          <w:trHeight w:val="257"/>
        </w:trPr>
        <w:tc>
          <w:tcPr>
            <w:tcW w:w="2101" w:type="dxa"/>
            <w:vMerge/>
            <w:shd w:val="clear" w:color="auto" w:fill="BFBFBF" w:themeFill="background1" w:themeFillShade="BF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42E" w:rsidRPr="00DE3177" w:rsidRDefault="0094242E" w:rsidP="008C59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Terrestre/ Reembolso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Valor total da passagem de ida e volta (por servidor)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2E" w:rsidRPr="00DE3177" w:rsidRDefault="0094242E" w:rsidP="00CB7A0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:rsidR="0094242E" w:rsidRPr="00DE3177" w:rsidRDefault="0094242E" w:rsidP="004473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94242E" w:rsidRPr="00DE3177" w:rsidRDefault="0094242E" w:rsidP="00D82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Veículo Oficial</w:t>
            </w:r>
          </w:p>
        </w:tc>
      </w:tr>
    </w:tbl>
    <w:p w:rsidR="003D06A0" w:rsidRPr="00DE3177" w:rsidRDefault="003D06A0" w:rsidP="003D06A0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806995" w:rsidRPr="00DE3177" w:rsidRDefault="003D06A0" w:rsidP="003D06A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JUSTIFICATIVA DA NECESSIDADE DA AÇÃO DE CAPACITAÇÃO</w:t>
            </w: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806995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806995" w:rsidRPr="00DE3177" w:rsidRDefault="00806995" w:rsidP="008069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06995" w:rsidRPr="00DE3177" w:rsidRDefault="00806995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3D06A0" w:rsidRPr="00DE3177" w:rsidRDefault="00932B59" w:rsidP="001765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DESCRIÇ</w:t>
            </w:r>
            <w:r w:rsidR="003D06A0" w:rsidRPr="00DE3177">
              <w:rPr>
                <w:rFonts w:cs="Arial"/>
                <w:b/>
                <w:bCs/>
                <w:caps/>
                <w:sz w:val="20"/>
                <w:szCs w:val="20"/>
              </w:rPr>
              <w:t>ÃO DA APLICAÇÃO NO LOCAL DE TRABALHO</w:t>
            </w: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E3177" w:rsidRPr="00DE3177" w:rsidTr="001765B8">
        <w:trPr>
          <w:trHeight w:val="284"/>
        </w:trPr>
        <w:tc>
          <w:tcPr>
            <w:tcW w:w="9854" w:type="dxa"/>
            <w:shd w:val="clear" w:color="auto" w:fill="auto"/>
            <w:vAlign w:val="center"/>
          </w:tcPr>
          <w:p w:rsidR="003D06A0" w:rsidRPr="00DE3177" w:rsidRDefault="003D06A0" w:rsidP="001765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142A8" w:rsidRPr="00DE3177" w:rsidRDefault="001142A8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3969"/>
        <w:gridCol w:w="567"/>
        <w:gridCol w:w="1949"/>
      </w:tblGrid>
      <w:tr w:rsidR="00DE3177" w:rsidRPr="00DE3177" w:rsidTr="00E24C1B">
        <w:trPr>
          <w:trHeight w:val="227"/>
        </w:trPr>
        <w:tc>
          <w:tcPr>
            <w:tcW w:w="9854" w:type="dxa"/>
            <w:gridSpan w:val="6"/>
            <w:shd w:val="clear" w:color="auto" w:fill="BFBFBF" w:themeFill="background1" w:themeFillShade="BF"/>
            <w:vAlign w:val="center"/>
          </w:tcPr>
          <w:p w:rsidR="00385417" w:rsidRPr="00DE3177" w:rsidRDefault="00385417" w:rsidP="00A0611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caps/>
                <w:sz w:val="18"/>
                <w:szCs w:val="18"/>
              </w:rPr>
              <w:t>Aperfeiçoamento</w:t>
            </w:r>
            <w:r w:rsidR="00A06116" w:rsidRPr="00DE3177">
              <w:rPr>
                <w:rFonts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A06116" w:rsidRPr="00DE3177">
              <w:rPr>
                <w:rFonts w:eastAsia="Times New Roman" w:cs="Arial"/>
                <w:sz w:val="18"/>
                <w:szCs w:val="18"/>
              </w:rPr>
              <w:t>(Marque a opção que caracteriza a ação de capacitação)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Autoformação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Grupo formal de estudo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Intercâmbio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Oficina de trabalho/workshop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Palestra, seminário, congresso, conferência, fórum, encontro, outros similares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Treinamento em serviço</w:t>
            </w:r>
          </w:p>
        </w:tc>
      </w:tr>
      <w:tr w:rsidR="00DE3177" w:rsidRPr="00DE3177" w:rsidTr="00E24C1B">
        <w:trPr>
          <w:gridAfter w:val="2"/>
          <w:wAfter w:w="2516" w:type="dxa"/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Visita técnica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85417" w:rsidRPr="00DE3177" w:rsidRDefault="00385417" w:rsidP="002A76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Curso</w:t>
            </w:r>
          </w:p>
        </w:tc>
      </w:tr>
    </w:tbl>
    <w:p w:rsidR="00DE7362" w:rsidRPr="00DE3177" w:rsidRDefault="00DE7362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510"/>
        <w:gridCol w:w="2775"/>
        <w:gridCol w:w="485"/>
        <w:gridCol w:w="2800"/>
      </w:tblGrid>
      <w:tr w:rsidR="00DE3177" w:rsidRPr="00DE3177" w:rsidTr="00E24C1B">
        <w:trPr>
          <w:trHeight w:val="227"/>
        </w:trPr>
        <w:tc>
          <w:tcPr>
            <w:tcW w:w="9854" w:type="dxa"/>
            <w:gridSpan w:val="6"/>
            <w:shd w:val="clear" w:color="auto" w:fill="BFBFBF" w:themeFill="background1" w:themeFillShade="BF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/>
                <w:bCs/>
                <w:caps/>
                <w:sz w:val="18"/>
                <w:szCs w:val="18"/>
              </w:rPr>
              <w:t>EDUCAÇÃO FORMAL</w:t>
            </w:r>
            <w:r w:rsidR="00A06116" w:rsidRPr="00DE3177">
              <w:rPr>
                <w:rFonts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A06116" w:rsidRPr="00DE3177">
              <w:rPr>
                <w:rFonts w:eastAsia="Times New Roman" w:cs="Arial"/>
                <w:sz w:val="18"/>
                <w:szCs w:val="18"/>
              </w:rPr>
              <w:t>(Marque a opção que caracteriza a ação de capacitação)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Ensino Fundamental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Ensino Médio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Tecnológico</w:t>
            </w:r>
          </w:p>
        </w:tc>
      </w:tr>
      <w:tr w:rsidR="00DE3177" w:rsidRPr="00DE3177" w:rsidTr="00E24C1B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Graduação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Especialização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385417" w:rsidRPr="00DE3177" w:rsidRDefault="00385417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Mestrado</w:t>
            </w:r>
          </w:p>
        </w:tc>
      </w:tr>
      <w:tr w:rsidR="00DE3177" w:rsidRPr="00DE3177" w:rsidTr="00E24C1B">
        <w:trPr>
          <w:gridAfter w:val="2"/>
          <w:wAfter w:w="3285" w:type="dxa"/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09" w:type="dxa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75" w:type="dxa"/>
            <w:vAlign w:val="center"/>
          </w:tcPr>
          <w:p w:rsidR="00DE7362" w:rsidRPr="00DE3177" w:rsidRDefault="00DE7362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DE3177">
              <w:rPr>
                <w:rFonts w:cs="Arial"/>
                <w:bCs/>
                <w:sz w:val="18"/>
                <w:szCs w:val="18"/>
              </w:rPr>
              <w:t>Pós-doutorado</w:t>
            </w:r>
          </w:p>
        </w:tc>
      </w:tr>
    </w:tbl>
    <w:p w:rsidR="00DE7362" w:rsidRPr="00DE3177" w:rsidRDefault="00DE7362" w:rsidP="00DE7362">
      <w:pPr>
        <w:spacing w:after="0" w:line="240" w:lineRule="auto"/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676"/>
        <w:gridCol w:w="426"/>
        <w:gridCol w:w="2127"/>
        <w:gridCol w:w="500"/>
        <w:gridCol w:w="65"/>
        <w:gridCol w:w="1984"/>
        <w:gridCol w:w="862"/>
        <w:gridCol w:w="475"/>
        <w:gridCol w:w="685"/>
        <w:gridCol w:w="1123"/>
        <w:gridCol w:w="931"/>
      </w:tblGrid>
      <w:tr w:rsidR="00DE3177" w:rsidRPr="00DE3177" w:rsidTr="002A2970">
        <w:trPr>
          <w:trHeight w:val="284"/>
        </w:trPr>
        <w:tc>
          <w:tcPr>
            <w:tcW w:w="9854" w:type="dxa"/>
            <w:gridSpan w:val="11"/>
            <w:shd w:val="clear" w:color="auto" w:fill="BFBFBF" w:themeFill="background1" w:themeFillShade="BF"/>
            <w:vAlign w:val="center"/>
          </w:tcPr>
          <w:p w:rsidR="002A2970" w:rsidRPr="00DE3177" w:rsidRDefault="002A2970" w:rsidP="002A2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caps/>
                <w:sz w:val="20"/>
                <w:szCs w:val="20"/>
              </w:rPr>
              <w:t>instituição responsável pelo curso</w:t>
            </w:r>
          </w:p>
          <w:p w:rsidR="002A2970" w:rsidRPr="00DE3177" w:rsidRDefault="002A2970" w:rsidP="002A297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(Preencha com o nome da instituição e marque a opção que caracteriza a instituição responsável pela ação de capacitação)</w:t>
            </w:r>
          </w:p>
        </w:tc>
      </w:tr>
      <w:tr w:rsidR="00DE3177" w:rsidRPr="00DE3177" w:rsidTr="00DD7B66">
        <w:trPr>
          <w:trHeight w:val="355"/>
        </w:trPr>
        <w:tc>
          <w:tcPr>
            <w:tcW w:w="1102" w:type="dxa"/>
            <w:gridSpan w:val="2"/>
            <w:shd w:val="clear" w:color="auto" w:fill="BFBFBF" w:themeFill="background1" w:themeFillShade="BF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8752" w:type="dxa"/>
            <w:gridSpan w:val="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3177" w:rsidRPr="00DE3177" w:rsidTr="00DD7B66">
        <w:trPr>
          <w:trHeight w:val="417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C4A33" w:rsidRPr="00DE3177" w:rsidRDefault="00DD7B66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Cidade de realização do curso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EC4A33" w:rsidRPr="00DE3177" w:rsidRDefault="00DD7B66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E3177">
              <w:rPr>
                <w:rFonts w:cs="Arial"/>
                <w:b/>
                <w:sz w:val="20"/>
                <w:szCs w:val="20"/>
              </w:rPr>
              <w:t>Estado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C4A33" w:rsidRPr="00DE3177" w:rsidRDefault="00EC4A33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3177" w:rsidRPr="00DE3177" w:rsidTr="00532E0A">
        <w:trPr>
          <w:trHeight w:val="450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Pública - próprio órgão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Pública - outros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Escola de Governo</w:t>
            </w:r>
          </w:p>
        </w:tc>
      </w:tr>
      <w:tr w:rsidR="00DE3177" w:rsidRPr="00DE3177" w:rsidTr="00532E0A">
        <w:trPr>
          <w:trHeight w:val="373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Privada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Estrangeira Pública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2A2970" w:rsidRPr="00DE3177" w:rsidRDefault="002A2970" w:rsidP="000105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Instituição Estrangeira Privada</w:t>
            </w:r>
          </w:p>
        </w:tc>
      </w:tr>
    </w:tbl>
    <w:p w:rsidR="008C5928" w:rsidRPr="00DE3177" w:rsidRDefault="008C5928" w:rsidP="00281386">
      <w:pPr>
        <w:spacing w:after="0" w:line="240" w:lineRule="auto"/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37"/>
        <w:gridCol w:w="425"/>
        <w:gridCol w:w="3402"/>
        <w:gridCol w:w="404"/>
        <w:gridCol w:w="2573"/>
      </w:tblGrid>
      <w:tr w:rsidR="00DE3177" w:rsidRPr="00DE3177" w:rsidTr="00281386">
        <w:trPr>
          <w:trHeight w:val="284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1386" w:rsidRPr="00DE3177" w:rsidRDefault="003D06A0" w:rsidP="003A4C1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DE3177">
              <w:br w:type="page"/>
            </w:r>
            <w:r w:rsidR="00281386" w:rsidRPr="00DE3177">
              <w:rPr>
                <w:rFonts w:eastAsia="Times New Roman" w:cs="Arial"/>
                <w:b/>
                <w:sz w:val="18"/>
                <w:szCs w:val="18"/>
              </w:rPr>
              <w:t xml:space="preserve">ÁREA TEMÁTICA </w:t>
            </w:r>
            <w:r w:rsidR="00281386" w:rsidRPr="00DE3177">
              <w:rPr>
                <w:rFonts w:eastAsia="Times New Roman" w:cs="Arial"/>
                <w:sz w:val="18"/>
                <w:szCs w:val="18"/>
              </w:rPr>
              <w:t>(Marque até 5 opções que representem as áreas temáticas da ação de capacitação)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Agricultura, Extrativismo e Pesca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Educação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Meio Ambiente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Auditoria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Ética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Pessoa, Família e Sociedade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Ciência e Tecnologia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Gestão da Informação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Planejamento</w:t>
            </w:r>
            <w:r w:rsidR="00B70A82" w:rsidRPr="00DE3177">
              <w:rPr>
                <w:rFonts w:eastAsia="Times New Roman" w:cs="Arial"/>
                <w:sz w:val="18"/>
                <w:szCs w:val="18"/>
              </w:rPr>
              <w:t xml:space="preserve"> e Admin</w:t>
            </w:r>
            <w:r w:rsidR="00377921" w:rsidRPr="00DE3177">
              <w:rPr>
                <w:rFonts w:eastAsia="Times New Roman" w:cs="Arial"/>
                <w:sz w:val="18"/>
                <w:szCs w:val="18"/>
              </w:rPr>
              <w:t>i</w:t>
            </w:r>
            <w:r w:rsidR="00B70A82" w:rsidRPr="00DE3177">
              <w:rPr>
                <w:rFonts w:eastAsia="Times New Roman" w:cs="Arial"/>
                <w:sz w:val="18"/>
                <w:szCs w:val="18"/>
              </w:rPr>
              <w:t>stração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Comunicação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Gestão de Pessoas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Relações Internacionais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Defesa e Segurança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Habitação, Saneamento, Urbanismo e Trânsito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Saúde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Desenvolvimento Gerencial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Indústria, Comércio e Serviços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Trabalho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Desenvolvimento Regional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Informática - aplicativos e sistemas internos 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Transportes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Direito e Justiça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BE192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 xml:space="preserve">Informática - programação e </w:t>
            </w:r>
            <w:r w:rsidR="00BE1921" w:rsidRPr="00DE3177">
              <w:rPr>
                <w:rFonts w:eastAsia="Times New Roman" w:cs="Arial"/>
                <w:sz w:val="18"/>
                <w:szCs w:val="18"/>
              </w:rPr>
              <w:t>TI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Turismo, Cultura, Lazer e Esporte</w:t>
            </w:r>
          </w:p>
        </w:tc>
      </w:tr>
      <w:tr w:rsidR="00DE3177" w:rsidRPr="00DE3177" w:rsidTr="000F5801">
        <w:trPr>
          <w:trHeight w:val="28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Economia, Orçamento e Finanças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Informática - sistemas informatizados do Governo Federal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386" w:rsidRPr="00DE3177" w:rsidRDefault="00281386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Formação inicial para novos servidores</w:t>
            </w:r>
          </w:p>
        </w:tc>
      </w:tr>
      <w:tr w:rsidR="00CB7A01" w:rsidRPr="00DE3177" w:rsidTr="00CB7A01">
        <w:trPr>
          <w:trHeight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Logística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Promoção funcional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01" w:rsidRPr="00DE3177" w:rsidRDefault="00CB7A01" w:rsidP="003A4C1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eastAsia="Times New Roman" w:cs="Arial"/>
                <w:sz w:val="18"/>
                <w:szCs w:val="18"/>
              </w:rPr>
              <w:t>Outros:</w:t>
            </w:r>
          </w:p>
        </w:tc>
      </w:tr>
    </w:tbl>
    <w:p w:rsidR="00B92788" w:rsidRPr="00DE3177" w:rsidRDefault="00B92788" w:rsidP="008E65D9">
      <w:pPr>
        <w:spacing w:after="0" w:line="240" w:lineRule="auto"/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368"/>
        <w:gridCol w:w="331"/>
        <w:gridCol w:w="3368"/>
        <w:gridCol w:w="332"/>
        <w:gridCol w:w="2073"/>
      </w:tblGrid>
      <w:tr w:rsidR="00DE3177" w:rsidRPr="00DE3177" w:rsidTr="00E64FE3">
        <w:trPr>
          <w:trHeight w:val="227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B92788" w:rsidP="006E6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br w:type="page"/>
            </w:r>
            <w:r w:rsidR="00460971" w:rsidRPr="00DE3177">
              <w:rPr>
                <w:sz w:val="18"/>
                <w:szCs w:val="18"/>
              </w:rPr>
              <w:br w:type="page"/>
            </w:r>
            <w:r w:rsidR="003A4C1C" w:rsidRPr="00DE3177">
              <w:rPr>
                <w:rFonts w:cs="Arial"/>
                <w:b/>
                <w:sz w:val="18"/>
                <w:szCs w:val="18"/>
              </w:rPr>
              <w:t>DESCRIÇÃO DA FINALIDADE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>(Marque 1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Ambientação/Introdutório/Formação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Comportamental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Estratégico</w:t>
            </w:r>
          </w:p>
        </w:tc>
      </w:tr>
      <w:tr w:rsidR="003A4C1C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Gerencial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Técnico ou Operacional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A2FD6" w:rsidRPr="00DE3177" w:rsidRDefault="00AA2FD6" w:rsidP="002B3A3F">
      <w:pPr>
        <w:spacing w:after="0" w:line="240" w:lineRule="auto"/>
        <w:rPr>
          <w:sz w:val="18"/>
          <w:szCs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368"/>
        <w:gridCol w:w="331"/>
        <w:gridCol w:w="954"/>
        <w:gridCol w:w="425"/>
        <w:gridCol w:w="1989"/>
        <w:gridCol w:w="332"/>
        <w:gridCol w:w="2073"/>
      </w:tblGrid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MODALIDADE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>(Marque 1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À distância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Presencial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Semi-presencial</w:t>
            </w:r>
          </w:p>
        </w:tc>
      </w:tr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LOCAL DE REALIZAÇÃO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>(Marque 1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1C" w:rsidRPr="00DE3177" w:rsidRDefault="003A4C1C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Na cidade de trabalho do servidor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Em outra cidade do Brasil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1C" w:rsidRPr="00DE3177" w:rsidRDefault="003A4C1C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Em outro país</w:t>
            </w:r>
          </w:p>
        </w:tc>
      </w:tr>
      <w:tr w:rsidR="00DE3177" w:rsidRPr="00DE3177" w:rsidTr="00E64FE3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C1C" w:rsidRPr="00DE3177" w:rsidRDefault="003A4C1C" w:rsidP="002B3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>ABRANGÊNCIA DA AÇÃO DE CAPACITAÇÃO</w:t>
            </w:r>
            <w:r w:rsidR="006E66C6" w:rsidRPr="00DE31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66C6" w:rsidRPr="00DE3177">
              <w:rPr>
                <w:rFonts w:eastAsia="Times New Roman" w:cs="Arial"/>
                <w:sz w:val="18"/>
                <w:szCs w:val="18"/>
              </w:rPr>
              <w:t>(Marque 1 opção)</w:t>
            </w:r>
          </w:p>
        </w:tc>
      </w:tr>
      <w:tr w:rsidR="00DE3177" w:rsidRPr="00DE3177" w:rsidTr="00E64FE3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D6" w:rsidRPr="00DE3177" w:rsidRDefault="00AA2FD6" w:rsidP="002B3A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Turma só para servidores do órgão (ou junto com parceiro)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6" w:rsidRPr="00DE3177" w:rsidRDefault="00AA2FD6" w:rsidP="002B3A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Inscrição de servidor(es) em evento aberto</w:t>
            </w:r>
          </w:p>
        </w:tc>
      </w:tr>
      <w:tr w:rsidR="00DE3177" w:rsidRPr="00DE3177" w:rsidTr="000A34C0">
        <w:trPr>
          <w:trHeight w:val="227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A82" w:rsidRPr="00DE3177" w:rsidRDefault="00B70A82" w:rsidP="000A34C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b/>
                <w:sz w:val="18"/>
                <w:szCs w:val="18"/>
              </w:rPr>
              <w:t xml:space="preserve">TIPO DE INSTUTOR </w:t>
            </w:r>
            <w:r w:rsidRPr="00DE3177">
              <w:rPr>
                <w:rFonts w:eastAsia="Times New Roman" w:cs="Arial"/>
                <w:sz w:val="18"/>
                <w:szCs w:val="18"/>
              </w:rPr>
              <w:t>(Marque 1 opção)</w:t>
            </w:r>
          </w:p>
        </w:tc>
      </w:tr>
      <w:tr w:rsidR="00DE3177" w:rsidRPr="00DE3177" w:rsidTr="000A34C0">
        <w:trPr>
          <w:trHeight w:val="2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82" w:rsidRPr="00DE3177" w:rsidRDefault="00B70A82" w:rsidP="000A34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>Servidor público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DE3177" w:rsidRDefault="00B70A82" w:rsidP="000A34C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E3177">
              <w:rPr>
                <w:rFonts w:cs="Arial"/>
                <w:sz w:val="18"/>
                <w:szCs w:val="18"/>
              </w:rPr>
              <w:t xml:space="preserve">Contratado </w:t>
            </w:r>
          </w:p>
        </w:tc>
      </w:tr>
    </w:tbl>
    <w:p w:rsidR="00393D8D" w:rsidRPr="00DE3177" w:rsidRDefault="00393D8D" w:rsidP="00393D8D">
      <w:pPr>
        <w:spacing w:after="0" w:line="240" w:lineRule="auto"/>
        <w:jc w:val="center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850"/>
        <w:gridCol w:w="362"/>
        <w:gridCol w:w="992"/>
        <w:gridCol w:w="3170"/>
        <w:gridCol w:w="4059"/>
      </w:tblGrid>
      <w:tr w:rsidR="00DE3177" w:rsidRPr="00DE3177" w:rsidTr="00393D8D">
        <w:trPr>
          <w:trHeight w:val="327"/>
        </w:trPr>
        <w:tc>
          <w:tcPr>
            <w:tcW w:w="9851" w:type="dxa"/>
            <w:gridSpan w:val="6"/>
            <w:shd w:val="clear" w:color="auto" w:fill="BFBFBF" w:themeFill="background1" w:themeFillShade="BF"/>
            <w:vAlign w:val="center"/>
          </w:tcPr>
          <w:p w:rsidR="00393D8D" w:rsidRPr="00DE3177" w:rsidRDefault="00393D8D" w:rsidP="005B03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b/>
                <w:sz w:val="20"/>
                <w:szCs w:val="20"/>
              </w:rPr>
              <w:t>AUTORIZAÇÃO DA DIREÇÃO</w:t>
            </w:r>
          </w:p>
        </w:tc>
      </w:tr>
      <w:tr w:rsidR="00DE3177" w:rsidRPr="00DE3177" w:rsidTr="004304B2">
        <w:trPr>
          <w:trHeight w:val="676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B064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B064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1765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B064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da Chefia Imediata</w:t>
            </w:r>
          </w:p>
        </w:tc>
      </w:tr>
      <w:tr w:rsidR="00DE3177" w:rsidRPr="00DE3177" w:rsidTr="00532E0A">
        <w:trPr>
          <w:trHeight w:val="693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B149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do Diretor</w:t>
            </w:r>
            <w:r w:rsidR="00B149EE">
              <w:rPr>
                <w:rFonts w:cs="Times New Roman"/>
                <w:sz w:val="20"/>
                <w:szCs w:val="20"/>
              </w:rPr>
              <w:t>/</w:t>
            </w:r>
            <w:r w:rsidR="00B149EE" w:rsidRPr="00DE3177">
              <w:rPr>
                <w:rFonts w:cs="Times New Roman"/>
                <w:sz w:val="20"/>
                <w:szCs w:val="20"/>
              </w:rPr>
              <w:t xml:space="preserve">Coordenador </w:t>
            </w:r>
            <w:r w:rsidRPr="00DE3177">
              <w:rPr>
                <w:rFonts w:cs="Times New Roman"/>
                <w:sz w:val="20"/>
                <w:szCs w:val="20"/>
              </w:rPr>
              <w:t>da área</w:t>
            </w:r>
          </w:p>
        </w:tc>
      </w:tr>
      <w:tr w:rsidR="00DE3177" w:rsidRPr="00DE3177" w:rsidTr="004304B2">
        <w:trPr>
          <w:trHeight w:val="676"/>
        </w:trPr>
        <w:tc>
          <w:tcPr>
            <w:tcW w:w="418" w:type="dxa"/>
            <w:vAlign w:val="center"/>
          </w:tcPr>
          <w:p w:rsidR="00532E0A" w:rsidRPr="00DE3177" w:rsidRDefault="00532E0A" w:rsidP="005B038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36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3177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3170" w:type="dxa"/>
            <w:vAlign w:val="center"/>
          </w:tcPr>
          <w:p w:rsidR="00532E0A" w:rsidRPr="00DE3177" w:rsidRDefault="00532E0A" w:rsidP="00EF01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4059" w:type="dxa"/>
            <w:vAlign w:val="bottom"/>
          </w:tcPr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532E0A" w:rsidRPr="00DE3177" w:rsidRDefault="00532E0A" w:rsidP="00532E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Assinatura do Diretor Geral ou Pró-reitor</w:t>
            </w:r>
          </w:p>
        </w:tc>
      </w:tr>
    </w:tbl>
    <w:p w:rsidR="00142D18" w:rsidRPr="00DE3177" w:rsidRDefault="00142D18" w:rsidP="00460971">
      <w:pPr>
        <w:spacing w:after="0" w:line="240" w:lineRule="aut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1563"/>
        <w:gridCol w:w="314"/>
        <w:gridCol w:w="1145"/>
        <w:gridCol w:w="2572"/>
        <w:gridCol w:w="2052"/>
        <w:gridCol w:w="1917"/>
      </w:tblGrid>
      <w:tr w:rsidR="00DE3177" w:rsidRPr="00DE3177" w:rsidTr="007A2987">
        <w:trPr>
          <w:trHeight w:val="4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50E" w:rsidRPr="00DE3177" w:rsidRDefault="0078650E" w:rsidP="004829F1">
            <w:pPr>
              <w:spacing w:after="0" w:line="240" w:lineRule="auto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 w:rsidRPr="00DE3177">
              <w:rPr>
                <w:rFonts w:cs="Times New Roman"/>
                <w:b/>
                <w:caps/>
                <w:sz w:val="20"/>
                <w:szCs w:val="20"/>
              </w:rPr>
              <w:t>Parecer do SETOR DE CAPACITAÇÃO</w:t>
            </w:r>
            <w:r w:rsidR="00CB7A01" w:rsidRPr="00DE3177">
              <w:rPr>
                <w:rFonts w:cs="Times New Roman"/>
                <w:b/>
                <w:caps/>
                <w:sz w:val="20"/>
                <w:szCs w:val="20"/>
              </w:rPr>
              <w:t xml:space="preserve"> DA UNIDADE</w:t>
            </w:r>
          </w:p>
          <w:p w:rsidR="0078650E" w:rsidRPr="00DE3177" w:rsidRDefault="0078650E" w:rsidP="005736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(Não serão aceitos solicitações</w:t>
            </w:r>
            <w:r w:rsidR="005736B4" w:rsidRPr="00DE3177">
              <w:rPr>
                <w:rFonts w:cs="Times New Roman"/>
                <w:sz w:val="20"/>
                <w:szCs w:val="20"/>
              </w:rPr>
              <w:t xml:space="preserve"> </w:t>
            </w:r>
            <w:r w:rsidR="008C1734" w:rsidRPr="00DE3177">
              <w:rPr>
                <w:rFonts w:cs="Times New Roman"/>
                <w:sz w:val="20"/>
                <w:szCs w:val="20"/>
              </w:rPr>
              <w:t xml:space="preserve">sem </w:t>
            </w:r>
            <w:r w:rsidRPr="00DE3177">
              <w:rPr>
                <w:rFonts w:cs="Times New Roman"/>
                <w:sz w:val="20"/>
                <w:szCs w:val="20"/>
              </w:rPr>
              <w:t>o Parecer do Setor de Capacitação)</w:t>
            </w:r>
          </w:p>
        </w:tc>
      </w:tr>
      <w:tr w:rsidR="00DE3177" w:rsidRPr="00DE3177" w:rsidTr="007A2987">
        <w:trPr>
          <w:trHeight w:val="331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331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42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95" w:rsidRPr="00DE3177" w:rsidRDefault="00CA7B95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177" w:rsidRPr="00DE3177" w:rsidTr="007A2987">
        <w:trPr>
          <w:trHeight w:val="4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DE3177">
              <w:rPr>
                <w:rFonts w:cs="Times New Roman"/>
                <w:caps/>
                <w:sz w:val="20"/>
                <w:szCs w:val="20"/>
              </w:rPr>
              <w:t>Deferido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DE3177">
              <w:rPr>
                <w:rFonts w:cs="Times New Roman"/>
                <w:caps/>
                <w:sz w:val="20"/>
                <w:szCs w:val="20"/>
              </w:rPr>
              <w:t>Indeferido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DE73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8C1734" w:rsidP="008C17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Carimbo e a</w:t>
            </w:r>
            <w:r w:rsidR="0078650E" w:rsidRPr="00DE3177">
              <w:rPr>
                <w:rFonts w:cs="Times New Roman"/>
                <w:sz w:val="20"/>
                <w:szCs w:val="20"/>
              </w:rPr>
              <w:t>ssinatura</w:t>
            </w:r>
            <w:r w:rsidRPr="00DE3177">
              <w:rPr>
                <w:rFonts w:cs="Times New Roman"/>
                <w:sz w:val="20"/>
                <w:szCs w:val="20"/>
              </w:rPr>
              <w:t xml:space="preserve"> </w:t>
            </w:r>
            <w:r w:rsidR="0078650E" w:rsidRPr="00DE3177">
              <w:rPr>
                <w:rFonts w:cs="Times New Roman"/>
                <w:sz w:val="20"/>
                <w:szCs w:val="20"/>
              </w:rPr>
              <w:t>do Responsável pelo Setor de Capacitação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E" w:rsidRPr="00DE3177" w:rsidRDefault="0078650E" w:rsidP="001736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E13CC" w:rsidRPr="00DE3177" w:rsidRDefault="00FE13CC" w:rsidP="008D067D">
      <w:pPr>
        <w:spacing w:after="0" w:line="240" w:lineRule="auto"/>
        <w:rPr>
          <w:rFonts w:cs="Arial"/>
          <w:sz w:val="18"/>
          <w:szCs w:val="18"/>
        </w:rPr>
      </w:pPr>
    </w:p>
    <w:p w:rsidR="005948D1" w:rsidRPr="00DE3177" w:rsidRDefault="005948D1">
      <w:pPr>
        <w:rPr>
          <w:rFonts w:cs="Arial"/>
          <w:b/>
          <w:sz w:val="18"/>
          <w:szCs w:val="18"/>
        </w:rPr>
      </w:pPr>
      <w:r w:rsidRPr="00DE3177">
        <w:rPr>
          <w:rFonts w:cs="Arial"/>
          <w:b/>
          <w:sz w:val="18"/>
          <w:szCs w:val="18"/>
        </w:rPr>
        <w:br w:type="page"/>
      </w:r>
    </w:p>
    <w:p w:rsidR="00B92788" w:rsidRPr="00DE3177" w:rsidRDefault="005B038F" w:rsidP="008D067D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E3177">
        <w:rPr>
          <w:rFonts w:cs="Arial"/>
          <w:b/>
          <w:sz w:val="18"/>
          <w:szCs w:val="18"/>
        </w:rPr>
        <w:lastRenderedPageBreak/>
        <w:t>LISTA DE</w:t>
      </w:r>
      <w:r w:rsidR="00FE13CC" w:rsidRPr="00DE3177">
        <w:rPr>
          <w:rFonts w:cs="Arial"/>
          <w:b/>
          <w:sz w:val="18"/>
          <w:szCs w:val="18"/>
        </w:rPr>
        <w:t xml:space="preserve"> </w:t>
      </w:r>
      <w:r w:rsidR="00532E0A" w:rsidRPr="00DE3177">
        <w:rPr>
          <w:rFonts w:cs="Arial"/>
          <w:b/>
          <w:sz w:val="18"/>
          <w:szCs w:val="18"/>
        </w:rPr>
        <w:t>SERVIDORES CAPACITADOS</w:t>
      </w:r>
    </w:p>
    <w:p w:rsidR="00FE13CC" w:rsidRPr="00DE3177" w:rsidRDefault="00FE13CC" w:rsidP="008D067D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comgrade"/>
        <w:tblW w:w="10421" w:type="dxa"/>
        <w:tblLook w:val="04A0" w:firstRow="1" w:lastRow="0" w:firstColumn="1" w:lastColumn="0" w:noHBand="0" w:noVBand="1"/>
      </w:tblPr>
      <w:tblGrid>
        <w:gridCol w:w="392"/>
        <w:gridCol w:w="745"/>
        <w:gridCol w:w="1286"/>
        <w:gridCol w:w="95"/>
        <w:gridCol w:w="1701"/>
        <w:gridCol w:w="502"/>
        <w:gridCol w:w="543"/>
        <w:gridCol w:w="664"/>
        <w:gridCol w:w="417"/>
        <w:gridCol w:w="75"/>
        <w:gridCol w:w="674"/>
        <w:gridCol w:w="952"/>
        <w:gridCol w:w="2375"/>
      </w:tblGrid>
      <w:tr w:rsidR="00DE3177" w:rsidRPr="00DE3177" w:rsidTr="00E64FE3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45E32" w:rsidRPr="00DE3177" w:rsidRDefault="00D45E32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D45E32" w:rsidRPr="00DE3177" w:rsidRDefault="00D45E32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E64FE3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E64FE3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D45E32" w:rsidRPr="00DE3177" w:rsidRDefault="00D45E32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920CA6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64FE3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E64FE3" w:rsidRPr="00DE3177" w:rsidRDefault="00E64FE3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920CA6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920CA6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E64FE3" w:rsidRPr="00DE3177" w:rsidRDefault="00E64FE3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3EE5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Servidor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0A34C0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E13CC" w:rsidRPr="00DE3177" w:rsidRDefault="00600BC8" w:rsidP="008D06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FE13CC" w:rsidRPr="00DE3177" w:rsidRDefault="00FE13CC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trHeight w:val="417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  <w:tc>
          <w:tcPr>
            <w:tcW w:w="2375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0A34C0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E13CC" w:rsidRPr="00DE3177" w:rsidRDefault="00FE13CC" w:rsidP="008D067D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946A7" w:rsidRPr="00DE3177" w:rsidRDefault="001946A7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1946A7" w:rsidRPr="00DE3177" w:rsidRDefault="001946A7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946A7" w:rsidRPr="00DE3177" w:rsidRDefault="001946A7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1946A7" w:rsidRPr="00DE3177" w:rsidRDefault="001946A7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1946A7" w:rsidRPr="00DE3177" w:rsidRDefault="001946A7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948D1" w:rsidRPr="00DE3177" w:rsidRDefault="005948D1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5948D1" w:rsidRPr="00DE3177" w:rsidRDefault="005948D1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  <w:tr w:rsidR="00DE3177" w:rsidRPr="00DE3177" w:rsidTr="001765B8">
        <w:trPr>
          <w:trHeight w:val="41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948D1" w:rsidRPr="00DE3177" w:rsidRDefault="005948D1" w:rsidP="001765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1" w:type="dxa"/>
            <w:gridSpan w:val="2"/>
            <w:shd w:val="clear" w:color="auto" w:fill="BFBFBF" w:themeFill="background1" w:themeFillShade="BF"/>
            <w:vAlign w:val="center"/>
          </w:tcPr>
          <w:p w:rsidR="005948D1" w:rsidRPr="00DE3177" w:rsidRDefault="005948D1" w:rsidP="007F676B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Servidor </w:t>
            </w:r>
          </w:p>
        </w:tc>
        <w:tc>
          <w:tcPr>
            <w:tcW w:w="7998" w:type="dxa"/>
            <w:gridSpan w:val="10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3177" w:rsidRPr="00DE3177" w:rsidTr="001765B8">
        <w:trPr>
          <w:gridAfter w:val="1"/>
          <w:wAfter w:w="2375" w:type="dxa"/>
          <w:trHeight w:val="417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1381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Campus/Unidade</w:t>
            </w:r>
          </w:p>
        </w:tc>
        <w:tc>
          <w:tcPr>
            <w:tcW w:w="2126" w:type="dxa"/>
            <w:gridSpan w:val="4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Setor de Lotação:</w:t>
            </w:r>
          </w:p>
        </w:tc>
      </w:tr>
      <w:tr w:rsidR="00DE3177" w:rsidRPr="00DE3177" w:rsidTr="001765B8">
        <w:trPr>
          <w:gridAfter w:val="2"/>
          <w:wAfter w:w="3327" w:type="dxa"/>
          <w:trHeight w:val="423"/>
        </w:trPr>
        <w:tc>
          <w:tcPr>
            <w:tcW w:w="392" w:type="dxa"/>
            <w:vMerge/>
            <w:shd w:val="clear" w:color="auto" w:fill="auto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Exerce Cargo de Direção / Chefia</w:t>
            </w:r>
          </w:p>
        </w:tc>
        <w:tc>
          <w:tcPr>
            <w:tcW w:w="543" w:type="dxa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92" w:type="dxa"/>
            <w:gridSpan w:val="2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rPr>
                <w:rFonts w:cs="Times New Roman"/>
                <w:b/>
                <w:sz w:val="20"/>
                <w:szCs w:val="20"/>
              </w:rPr>
            </w:pPr>
            <w:r w:rsidRPr="00DE3177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</w:tr>
    </w:tbl>
    <w:p w:rsidR="00E24C1B" w:rsidRPr="00DE3177" w:rsidRDefault="00E24C1B" w:rsidP="00460971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936"/>
      </w:tblGrid>
      <w:tr w:rsidR="00FE13CC" w:rsidRPr="00DE3177" w:rsidTr="00FE13CC">
        <w:trPr>
          <w:trHeight w:val="784"/>
          <w:jc w:val="center"/>
        </w:trPr>
        <w:tc>
          <w:tcPr>
            <w:tcW w:w="3936" w:type="dxa"/>
            <w:vAlign w:val="bottom"/>
          </w:tcPr>
          <w:p w:rsidR="00FE13CC" w:rsidRPr="00DE3177" w:rsidRDefault="00FE13CC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Data: _____/_____/______</w:t>
            </w:r>
          </w:p>
          <w:p w:rsidR="00FE13CC" w:rsidRPr="00DE3177" w:rsidRDefault="00FE13CC" w:rsidP="00FE13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6" w:type="dxa"/>
            <w:vAlign w:val="bottom"/>
          </w:tcPr>
          <w:p w:rsidR="00FE13CC" w:rsidRPr="00DE3177" w:rsidRDefault="00FE13CC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>____________________________________</w:t>
            </w:r>
          </w:p>
          <w:p w:rsidR="00FE13CC" w:rsidRPr="00DE3177" w:rsidRDefault="009207A8" w:rsidP="00FE1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3177">
              <w:rPr>
                <w:rFonts w:cs="Times New Roman"/>
                <w:sz w:val="20"/>
                <w:szCs w:val="20"/>
              </w:rPr>
              <w:t xml:space="preserve">Carimbo e </w:t>
            </w:r>
            <w:r w:rsidR="00FE13CC" w:rsidRPr="00DE3177">
              <w:rPr>
                <w:rFonts w:cs="Times New Roman"/>
                <w:sz w:val="20"/>
                <w:szCs w:val="20"/>
              </w:rPr>
              <w:t>Assinatura do Diretor/Coordenador</w:t>
            </w:r>
            <w:r w:rsidR="008C1734" w:rsidRPr="00DE3177">
              <w:rPr>
                <w:rFonts w:cs="Times New Roman"/>
                <w:sz w:val="20"/>
                <w:szCs w:val="20"/>
              </w:rPr>
              <w:t xml:space="preserve"> Solicitante</w:t>
            </w:r>
          </w:p>
        </w:tc>
      </w:tr>
    </w:tbl>
    <w:p w:rsidR="005736B4" w:rsidRPr="00DE3177" w:rsidRDefault="005736B4" w:rsidP="008D067D">
      <w:pPr>
        <w:spacing w:after="0" w:line="240" w:lineRule="auto"/>
        <w:rPr>
          <w:rFonts w:cs="Arial"/>
          <w:sz w:val="24"/>
          <w:szCs w:val="24"/>
        </w:rPr>
      </w:pPr>
    </w:p>
    <w:p w:rsidR="005948D1" w:rsidRPr="00DE3177" w:rsidRDefault="005948D1">
      <w:pPr>
        <w:rPr>
          <w:b/>
          <w:sz w:val="20"/>
          <w:szCs w:val="20"/>
        </w:rPr>
      </w:pPr>
      <w:r w:rsidRPr="00DE3177">
        <w:rPr>
          <w:b/>
          <w:sz w:val="20"/>
          <w:szCs w:val="20"/>
        </w:rPr>
        <w:br w:type="page"/>
      </w:r>
    </w:p>
    <w:p w:rsidR="005948D1" w:rsidRPr="00DE3177" w:rsidRDefault="005948D1" w:rsidP="005948D1">
      <w:pPr>
        <w:spacing w:after="0" w:line="240" w:lineRule="auto"/>
        <w:jc w:val="center"/>
        <w:rPr>
          <w:b/>
          <w:sz w:val="20"/>
          <w:szCs w:val="20"/>
        </w:rPr>
      </w:pPr>
      <w:r w:rsidRPr="00DE3177">
        <w:rPr>
          <w:b/>
          <w:sz w:val="20"/>
          <w:szCs w:val="20"/>
        </w:rPr>
        <w:lastRenderedPageBreak/>
        <w:t>CHECK LIST DO PROCESSO DE AQUISIÇÃO/COMPRA DE AÇÃO DE CAPACITAÇÃO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  <w:r w:rsidRPr="00DE3177">
        <w:rPr>
          <w:sz w:val="18"/>
          <w:szCs w:val="20"/>
        </w:rPr>
        <w:t>(Este check list deverá ser analisado e verificado pelo Setor Responsável pela Capacitação do campus/unidade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  <w:r w:rsidRPr="00DE3177">
        <w:rPr>
          <w:sz w:val="18"/>
          <w:szCs w:val="20"/>
        </w:rPr>
        <w:t>e constará como anexo do original e  cópia do Requerimento de Ação de Capacitação)</w:t>
      </w:r>
    </w:p>
    <w:p w:rsidR="005948D1" w:rsidRPr="00DE3177" w:rsidRDefault="005948D1" w:rsidP="005948D1">
      <w:pPr>
        <w:spacing w:after="0" w:line="240" w:lineRule="auto"/>
        <w:jc w:val="center"/>
        <w:rPr>
          <w:sz w:val="18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</w:tblGrid>
      <w:tr w:rsidR="00DE3177" w:rsidRPr="00DE3177" w:rsidTr="001765B8">
        <w:trPr>
          <w:trHeight w:val="227"/>
          <w:jc w:val="center"/>
        </w:trPr>
        <w:tc>
          <w:tcPr>
            <w:tcW w:w="8338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1ª ETAPA – Início do processo</w:t>
            </w: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526"/>
        <w:gridCol w:w="4677"/>
        <w:gridCol w:w="13"/>
        <w:gridCol w:w="1618"/>
        <w:gridCol w:w="1005"/>
        <w:gridCol w:w="1076"/>
        <w:gridCol w:w="1043"/>
      </w:tblGrid>
      <w:tr w:rsidR="00DE3177" w:rsidRPr="00DE3177" w:rsidTr="000E76FA">
        <w:trPr>
          <w:trHeight w:val="227"/>
          <w:jc w:val="center"/>
        </w:trPr>
        <w:tc>
          <w:tcPr>
            <w:tcW w:w="989" w:type="dxa"/>
            <w:gridSpan w:val="2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FORMALIZAÇÃO</w:t>
            </w:r>
          </w:p>
        </w:tc>
        <w:tc>
          <w:tcPr>
            <w:tcW w:w="1631" w:type="dxa"/>
            <w:gridSpan w:val="2"/>
            <w:shd w:val="clear" w:color="auto" w:fill="BFBFBF" w:themeFill="background1" w:themeFillShade="BF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Consta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consta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0E76FA" w:rsidRPr="00DE3177" w:rsidRDefault="000E76FA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se aplica</w:t>
            </w: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Formulário de solicitação de ação de capacitação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Diretor/Coordenador solicitante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Detalhamento do curso (ementa e/ou programação)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A1050A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Memorando do solicitante ao Setor de Capacitação da unidade com justificativa da escolha do fornecedor e do preço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Mínimo de 3 (três) orçamentos para comprovar o valor em caso de dispensa (Inciso II, artigo 24 da Lei 8666/1993)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Documentos que comprovem a notória especialização do palestrante ou ministrante do curso</w:t>
            </w:r>
            <w:r w:rsidR="000E532E" w:rsidRPr="00DE3177">
              <w:rPr>
                <w:sz w:val="16"/>
                <w:szCs w:val="16"/>
              </w:rPr>
              <w:t xml:space="preserve"> (Currículo - obrigatório; certificados; atestados de capacidade técnica ou quantos mais documentos existirem disponíveis)</w:t>
            </w:r>
            <w:r w:rsidRPr="00DE3177">
              <w:rPr>
                <w:sz w:val="16"/>
                <w:szCs w:val="16"/>
              </w:rPr>
              <w:t xml:space="preserve"> da empresa ou profissional contratado, em caso de inexigibilidade (Artigo 25, Inciso II da Lei 8666/1993)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Solicitante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  <w:tr w:rsidR="000E76FA" w:rsidRPr="00DE3177" w:rsidTr="000E76FA">
        <w:trPr>
          <w:trHeight w:val="22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Parecer do Setor de Capacitação conforme Programa Institucional de Capacitação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A" w:rsidRPr="00DE3177" w:rsidRDefault="000E76FA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A" w:rsidRPr="00DE3177" w:rsidRDefault="000E76FA" w:rsidP="001765B8">
            <w:pPr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9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409"/>
        <w:gridCol w:w="703"/>
        <w:gridCol w:w="3636"/>
      </w:tblGrid>
      <w:tr w:rsidR="005948D1" w:rsidRPr="00DE3177" w:rsidTr="001765B8">
        <w:trPr>
          <w:trHeight w:val="227"/>
          <w:jc w:val="center"/>
        </w:trPr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Responsável pela Capacitação: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Data: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AB3" w:rsidRPr="00DE3177" w:rsidRDefault="00C82AB3" w:rsidP="00C82AB3">
      <w:pPr>
        <w:ind w:left="709" w:right="707"/>
        <w:jc w:val="center"/>
        <w:rPr>
          <w:b/>
          <w:sz w:val="16"/>
          <w:szCs w:val="16"/>
        </w:rPr>
      </w:pPr>
    </w:p>
    <w:p w:rsidR="005948D1" w:rsidRPr="00DE3177" w:rsidRDefault="005948D1" w:rsidP="005948D1">
      <w:pPr>
        <w:shd w:val="clear" w:color="auto" w:fill="BFBFBF" w:themeFill="background1" w:themeFillShade="BF"/>
        <w:ind w:left="709" w:right="707"/>
        <w:jc w:val="center"/>
        <w:rPr>
          <w:b/>
          <w:sz w:val="16"/>
          <w:szCs w:val="16"/>
        </w:rPr>
      </w:pPr>
      <w:r w:rsidRPr="00DE3177">
        <w:rPr>
          <w:b/>
          <w:sz w:val="16"/>
          <w:szCs w:val="16"/>
        </w:rPr>
        <w:t>2ª ETAPA – Finalização do processo</w:t>
      </w:r>
    </w:p>
    <w:tbl>
      <w:tblPr>
        <w:tblStyle w:val="Tabelacomgrade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5485"/>
        <w:gridCol w:w="13"/>
        <w:gridCol w:w="1785"/>
        <w:gridCol w:w="846"/>
        <w:gridCol w:w="1041"/>
      </w:tblGrid>
      <w:tr w:rsidR="00DE3177" w:rsidRPr="00DE3177" w:rsidTr="001765B8">
        <w:trPr>
          <w:trHeight w:val="227"/>
          <w:jc w:val="center"/>
        </w:trPr>
        <w:tc>
          <w:tcPr>
            <w:tcW w:w="384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5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FORMALIZAÇÃO</w:t>
            </w:r>
          </w:p>
        </w:tc>
        <w:tc>
          <w:tcPr>
            <w:tcW w:w="1798" w:type="dxa"/>
            <w:gridSpan w:val="2"/>
            <w:shd w:val="clear" w:color="auto" w:fill="BFBFBF" w:themeFill="background1" w:themeFillShade="BF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Consta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5948D1" w:rsidRPr="00DE3177" w:rsidRDefault="005948D1" w:rsidP="001765B8">
            <w:pPr>
              <w:jc w:val="center"/>
              <w:rPr>
                <w:b/>
                <w:sz w:val="16"/>
                <w:szCs w:val="16"/>
              </w:rPr>
            </w:pPr>
            <w:r w:rsidRPr="00DE3177">
              <w:rPr>
                <w:b/>
                <w:sz w:val="16"/>
                <w:szCs w:val="16"/>
              </w:rPr>
              <w:t>Não consta</w:t>
            </w: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Nota de empenho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Nota Fiscal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Declaração do servidor de conclusão da ação de capacitação ou Cópia do Certificado de Conclusão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  <w:tr w:rsidR="00DE3177" w:rsidRPr="00DE3177" w:rsidTr="00BF4530">
        <w:trPr>
          <w:trHeight w:val="227"/>
          <w:jc w:val="center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pStyle w:val="PargrafodaLista"/>
              <w:numPr>
                <w:ilvl w:val="0"/>
                <w:numId w:val="2"/>
              </w:numPr>
              <w:ind w:left="205" w:hanging="205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Cópia da Declaração de serviços prestados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1" w:rsidRPr="00DE3177" w:rsidRDefault="005948D1" w:rsidP="001765B8">
            <w:r w:rsidRPr="00DE3177">
              <w:rPr>
                <w:sz w:val="16"/>
                <w:szCs w:val="16"/>
              </w:rPr>
              <w:t>Setor de Capacitação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tbl>
      <w:tblPr>
        <w:tblStyle w:val="Tabelacomgrade"/>
        <w:tblW w:w="9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5948D1" w:rsidRPr="00DE3177" w:rsidTr="001765B8">
        <w:trPr>
          <w:trHeight w:val="227"/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Assinatura do Responsável pela Capacitação: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rPr>
                <w:sz w:val="16"/>
                <w:szCs w:val="16"/>
              </w:rPr>
            </w:pPr>
            <w:r w:rsidRPr="00DE3177">
              <w:rPr>
                <w:sz w:val="16"/>
                <w:szCs w:val="16"/>
              </w:rPr>
              <w:t>Data: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D1" w:rsidRPr="00DE3177" w:rsidRDefault="005948D1" w:rsidP="001765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48D1" w:rsidRPr="00DE3177" w:rsidRDefault="005948D1" w:rsidP="005948D1">
      <w:pPr>
        <w:spacing w:after="0" w:line="240" w:lineRule="auto"/>
      </w:pPr>
    </w:p>
    <w:p w:rsidR="005948D1" w:rsidRPr="00DE3177" w:rsidRDefault="005948D1" w:rsidP="008D067D">
      <w:pPr>
        <w:spacing w:after="0" w:line="240" w:lineRule="auto"/>
        <w:rPr>
          <w:rFonts w:cs="Arial"/>
          <w:sz w:val="24"/>
          <w:szCs w:val="24"/>
        </w:rPr>
      </w:pPr>
    </w:p>
    <w:sectPr w:rsidR="005948D1" w:rsidRPr="00DE3177" w:rsidSect="008D067D">
      <w:headerReference w:type="default" r:id="rId8"/>
      <w:footerReference w:type="default" r:id="rId9"/>
      <w:pgSz w:w="11906" w:h="16838"/>
      <w:pgMar w:top="709" w:right="567" w:bottom="851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F2" w:rsidRDefault="001240F2" w:rsidP="000200CB">
      <w:pPr>
        <w:spacing w:after="0" w:line="240" w:lineRule="auto"/>
      </w:pPr>
      <w:r>
        <w:separator/>
      </w:r>
    </w:p>
  </w:endnote>
  <w:endnote w:type="continuationSeparator" w:id="0">
    <w:p w:rsidR="001240F2" w:rsidRDefault="001240F2" w:rsidP="000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728"/>
      <w:docPartObj>
        <w:docPartGallery w:val="Page Numbers (Bottom of Page)"/>
        <w:docPartUnique/>
      </w:docPartObj>
    </w:sdtPr>
    <w:sdtEndPr/>
    <w:sdtContent>
      <w:p w:rsidR="001765B8" w:rsidRDefault="001765B8" w:rsidP="00DE7362">
        <w:pPr>
          <w:pStyle w:val="Rodap"/>
          <w:jc w:val="center"/>
        </w:pPr>
        <w:r>
          <w:t xml:space="preserve">Página </w:t>
        </w:r>
        <w:r w:rsidR="009F5CDE">
          <w:fldChar w:fldCharType="begin"/>
        </w:r>
        <w:r w:rsidR="009F5CDE">
          <w:instrText xml:space="preserve"> PAGE   \* MERGEFORMAT </w:instrText>
        </w:r>
        <w:r w:rsidR="009F5CDE">
          <w:fldChar w:fldCharType="separate"/>
        </w:r>
        <w:r w:rsidR="00456A9D">
          <w:rPr>
            <w:noProof/>
          </w:rPr>
          <w:t>4</w:t>
        </w:r>
        <w:r w:rsidR="009F5CDE">
          <w:rPr>
            <w:noProof/>
          </w:rPr>
          <w:fldChar w:fldCharType="end"/>
        </w:r>
      </w:p>
    </w:sdtContent>
  </w:sdt>
  <w:p w:rsidR="001765B8" w:rsidRDefault="001765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F2" w:rsidRDefault="001240F2" w:rsidP="000200CB">
      <w:pPr>
        <w:spacing w:after="0" w:line="240" w:lineRule="auto"/>
      </w:pPr>
      <w:r>
        <w:separator/>
      </w:r>
    </w:p>
  </w:footnote>
  <w:footnote w:type="continuationSeparator" w:id="0">
    <w:p w:rsidR="001240F2" w:rsidRDefault="001240F2" w:rsidP="0002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B8" w:rsidRDefault="002074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FB9AD" wp14:editId="2002FCD0">
              <wp:simplePos x="0" y="0"/>
              <wp:positionH relativeFrom="column">
                <wp:posOffset>1689812</wp:posOffset>
              </wp:positionH>
              <wp:positionV relativeFrom="paragraph">
                <wp:posOffset>-98527</wp:posOffset>
              </wp:positionV>
              <wp:extent cx="4466590" cy="610870"/>
              <wp:effectExtent l="0" t="0" r="29210" b="368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>MINISTERIO DA EDUCAÇÃO</w:t>
                          </w:r>
                        </w:p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>SECRETARIA DE EDUCAÇÃO PROFISSIONAL E TECNOLOGICA</w:t>
                          </w:r>
                        </w:p>
                        <w:p w:rsidR="001765B8" w:rsidRPr="005F2CC4" w:rsidRDefault="001765B8" w:rsidP="000200C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2CC4">
                            <w:rPr>
                              <w:sz w:val="18"/>
                              <w:szCs w:val="18"/>
                            </w:rPr>
                            <w:t>INSTITUTO FEDERAL DE EDUCAÇÃO, CIENCIA E TECNOLOGIA MINAS GERAIS</w:t>
                          </w:r>
                        </w:p>
                        <w:p w:rsidR="001765B8" w:rsidRDefault="001765B8" w:rsidP="000200C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FB9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05pt;margin-top:-7.75pt;width:351.7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" stroked="f" strokecolor="white [3212]">
              <v:shadow on="t"/>
              <v:textbox>
                <w:txbxContent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>MINISTERIO DA EDUCAÇÃO</w:t>
                    </w:r>
                  </w:p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>SECRETARIA DE EDUCAÇÃO PROFISSIONAL E TECNOLOGICA</w:t>
                    </w:r>
                  </w:p>
                  <w:p w:rsidR="001765B8" w:rsidRPr="005F2CC4" w:rsidRDefault="001765B8" w:rsidP="000200CB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F2CC4">
                      <w:rPr>
                        <w:sz w:val="18"/>
                        <w:szCs w:val="18"/>
                      </w:rPr>
                      <w:t>INSTITUTO FEDERAL DE EDUCAÇÃO, CIENCIA E TECNOLOGIA MINAS GERAIS</w:t>
                    </w:r>
                  </w:p>
                  <w:p w:rsidR="001765B8" w:rsidRDefault="001765B8" w:rsidP="000200CB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456A9D">
      <w:rPr>
        <w:noProof/>
      </w:rPr>
      <w:drawing>
        <wp:inline distT="0" distB="0" distL="0" distR="0" wp14:anchorId="3FC5AB61" wp14:editId="1D4C8A8C">
          <wp:extent cx="1624550" cy="416967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mples Horizontal 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41" cy="42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5B8" w:rsidRDefault="00176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57FF"/>
    <w:multiLevelType w:val="hybridMultilevel"/>
    <w:tmpl w:val="11E86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0B92"/>
    <w:multiLevelType w:val="hybridMultilevel"/>
    <w:tmpl w:val="FF52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8"/>
    <w:rsid w:val="00010575"/>
    <w:rsid w:val="000200CB"/>
    <w:rsid w:val="00020D9B"/>
    <w:rsid w:val="00032687"/>
    <w:rsid w:val="000474F8"/>
    <w:rsid w:val="00063BFC"/>
    <w:rsid w:val="00091910"/>
    <w:rsid w:val="000A2043"/>
    <w:rsid w:val="000A34C0"/>
    <w:rsid w:val="000E532E"/>
    <w:rsid w:val="000E76FA"/>
    <w:rsid w:val="000F5801"/>
    <w:rsid w:val="001126BC"/>
    <w:rsid w:val="001142A8"/>
    <w:rsid w:val="001240F2"/>
    <w:rsid w:val="00142D18"/>
    <w:rsid w:val="00166F50"/>
    <w:rsid w:val="001736E1"/>
    <w:rsid w:val="001765B8"/>
    <w:rsid w:val="001818E5"/>
    <w:rsid w:val="001946A7"/>
    <w:rsid w:val="001B5062"/>
    <w:rsid w:val="001D2449"/>
    <w:rsid w:val="001D49EA"/>
    <w:rsid w:val="001E1676"/>
    <w:rsid w:val="001E52B7"/>
    <w:rsid w:val="002074D2"/>
    <w:rsid w:val="002102A3"/>
    <w:rsid w:val="0025566F"/>
    <w:rsid w:val="00281386"/>
    <w:rsid w:val="002933AF"/>
    <w:rsid w:val="002A2970"/>
    <w:rsid w:val="002A76E7"/>
    <w:rsid w:val="002A7EFC"/>
    <w:rsid w:val="002B3A3F"/>
    <w:rsid w:val="002B4BC5"/>
    <w:rsid w:val="002B791E"/>
    <w:rsid w:val="002C5615"/>
    <w:rsid w:val="002D4B61"/>
    <w:rsid w:val="002F7BF0"/>
    <w:rsid w:val="00301BA6"/>
    <w:rsid w:val="0034259E"/>
    <w:rsid w:val="00342971"/>
    <w:rsid w:val="00356EE2"/>
    <w:rsid w:val="00376BA1"/>
    <w:rsid w:val="00377921"/>
    <w:rsid w:val="003846DF"/>
    <w:rsid w:val="00385417"/>
    <w:rsid w:val="00393D8D"/>
    <w:rsid w:val="003A4C1C"/>
    <w:rsid w:val="003B5F17"/>
    <w:rsid w:val="003D06A0"/>
    <w:rsid w:val="003D1EF7"/>
    <w:rsid w:val="003E739E"/>
    <w:rsid w:val="003F273C"/>
    <w:rsid w:val="00402FE3"/>
    <w:rsid w:val="00403BF8"/>
    <w:rsid w:val="00415F9D"/>
    <w:rsid w:val="00417972"/>
    <w:rsid w:val="00456A9D"/>
    <w:rsid w:val="00460971"/>
    <w:rsid w:val="00463C29"/>
    <w:rsid w:val="004711CE"/>
    <w:rsid w:val="004717FA"/>
    <w:rsid w:val="00476B61"/>
    <w:rsid w:val="004829F1"/>
    <w:rsid w:val="004871EC"/>
    <w:rsid w:val="004875E2"/>
    <w:rsid w:val="00493DD9"/>
    <w:rsid w:val="004A0D18"/>
    <w:rsid w:val="004A4DAF"/>
    <w:rsid w:val="004C7813"/>
    <w:rsid w:val="004E1522"/>
    <w:rsid w:val="004F740B"/>
    <w:rsid w:val="00501D03"/>
    <w:rsid w:val="00523BFE"/>
    <w:rsid w:val="00532E0A"/>
    <w:rsid w:val="00555552"/>
    <w:rsid w:val="00563E5E"/>
    <w:rsid w:val="005736B4"/>
    <w:rsid w:val="00584613"/>
    <w:rsid w:val="005948D1"/>
    <w:rsid w:val="005B038F"/>
    <w:rsid w:val="005C691D"/>
    <w:rsid w:val="005D5FDC"/>
    <w:rsid w:val="005E2650"/>
    <w:rsid w:val="005E58CD"/>
    <w:rsid w:val="005F2CC4"/>
    <w:rsid w:val="00600BC8"/>
    <w:rsid w:val="00601DA7"/>
    <w:rsid w:val="006306AB"/>
    <w:rsid w:val="00641723"/>
    <w:rsid w:val="00656602"/>
    <w:rsid w:val="006676D8"/>
    <w:rsid w:val="006752DE"/>
    <w:rsid w:val="006D6A9F"/>
    <w:rsid w:val="006E66C6"/>
    <w:rsid w:val="006F152E"/>
    <w:rsid w:val="007022F2"/>
    <w:rsid w:val="0070451F"/>
    <w:rsid w:val="007546EB"/>
    <w:rsid w:val="0078650E"/>
    <w:rsid w:val="00786C66"/>
    <w:rsid w:val="0079739E"/>
    <w:rsid w:val="007A2987"/>
    <w:rsid w:val="007A5EF4"/>
    <w:rsid w:val="007B04BD"/>
    <w:rsid w:val="007F3EE5"/>
    <w:rsid w:val="007F6572"/>
    <w:rsid w:val="007F676B"/>
    <w:rsid w:val="00800609"/>
    <w:rsid w:val="00806995"/>
    <w:rsid w:val="008131FE"/>
    <w:rsid w:val="0082698F"/>
    <w:rsid w:val="008464ED"/>
    <w:rsid w:val="00854ED3"/>
    <w:rsid w:val="0085582E"/>
    <w:rsid w:val="0085690E"/>
    <w:rsid w:val="00867CB7"/>
    <w:rsid w:val="008B0E6E"/>
    <w:rsid w:val="008C1734"/>
    <w:rsid w:val="008C5928"/>
    <w:rsid w:val="008D067D"/>
    <w:rsid w:val="008E65D9"/>
    <w:rsid w:val="009161E5"/>
    <w:rsid w:val="009207A8"/>
    <w:rsid w:val="00920CA6"/>
    <w:rsid w:val="00922A1D"/>
    <w:rsid w:val="00932B59"/>
    <w:rsid w:val="0094242E"/>
    <w:rsid w:val="0097242D"/>
    <w:rsid w:val="00991DDD"/>
    <w:rsid w:val="009B2E4F"/>
    <w:rsid w:val="009B2F35"/>
    <w:rsid w:val="009C39EF"/>
    <w:rsid w:val="009C50DA"/>
    <w:rsid w:val="009E20BE"/>
    <w:rsid w:val="009F2CDA"/>
    <w:rsid w:val="009F5CDE"/>
    <w:rsid w:val="00A04F70"/>
    <w:rsid w:val="00A06116"/>
    <w:rsid w:val="00A1050A"/>
    <w:rsid w:val="00A352C8"/>
    <w:rsid w:val="00A4240E"/>
    <w:rsid w:val="00A475DB"/>
    <w:rsid w:val="00A620E6"/>
    <w:rsid w:val="00AA2FD6"/>
    <w:rsid w:val="00AA5245"/>
    <w:rsid w:val="00AC57C8"/>
    <w:rsid w:val="00AE0CF3"/>
    <w:rsid w:val="00AE5CDA"/>
    <w:rsid w:val="00AE739B"/>
    <w:rsid w:val="00B0227F"/>
    <w:rsid w:val="00B06473"/>
    <w:rsid w:val="00B07D95"/>
    <w:rsid w:val="00B149EE"/>
    <w:rsid w:val="00B26AFC"/>
    <w:rsid w:val="00B34BF1"/>
    <w:rsid w:val="00B4312C"/>
    <w:rsid w:val="00B70A82"/>
    <w:rsid w:val="00B75C82"/>
    <w:rsid w:val="00B92788"/>
    <w:rsid w:val="00B928DB"/>
    <w:rsid w:val="00B97B79"/>
    <w:rsid w:val="00BA0F37"/>
    <w:rsid w:val="00BA3C6F"/>
    <w:rsid w:val="00BC47E8"/>
    <w:rsid w:val="00BE1373"/>
    <w:rsid w:val="00BE1921"/>
    <w:rsid w:val="00BE7729"/>
    <w:rsid w:val="00BF0C2E"/>
    <w:rsid w:val="00BF4530"/>
    <w:rsid w:val="00C06090"/>
    <w:rsid w:val="00C2393C"/>
    <w:rsid w:val="00C25056"/>
    <w:rsid w:val="00C346E1"/>
    <w:rsid w:val="00C82AB3"/>
    <w:rsid w:val="00CA7B95"/>
    <w:rsid w:val="00CB3212"/>
    <w:rsid w:val="00CB7A01"/>
    <w:rsid w:val="00CC17B4"/>
    <w:rsid w:val="00CC471F"/>
    <w:rsid w:val="00CE0FF5"/>
    <w:rsid w:val="00CE35F8"/>
    <w:rsid w:val="00D06D95"/>
    <w:rsid w:val="00D132BA"/>
    <w:rsid w:val="00D26923"/>
    <w:rsid w:val="00D32388"/>
    <w:rsid w:val="00D328BD"/>
    <w:rsid w:val="00D337BF"/>
    <w:rsid w:val="00D45E32"/>
    <w:rsid w:val="00D815D0"/>
    <w:rsid w:val="00DA57FB"/>
    <w:rsid w:val="00DB1438"/>
    <w:rsid w:val="00DC5CC4"/>
    <w:rsid w:val="00DC5D49"/>
    <w:rsid w:val="00DD7B66"/>
    <w:rsid w:val="00DE3177"/>
    <w:rsid w:val="00DE69BE"/>
    <w:rsid w:val="00DE7362"/>
    <w:rsid w:val="00DE7D8C"/>
    <w:rsid w:val="00DF59CF"/>
    <w:rsid w:val="00E047E6"/>
    <w:rsid w:val="00E2201F"/>
    <w:rsid w:val="00E2368A"/>
    <w:rsid w:val="00E24C1B"/>
    <w:rsid w:val="00E33D1E"/>
    <w:rsid w:val="00E35D8F"/>
    <w:rsid w:val="00E53144"/>
    <w:rsid w:val="00E60FAA"/>
    <w:rsid w:val="00E62359"/>
    <w:rsid w:val="00E64FE3"/>
    <w:rsid w:val="00E67FA8"/>
    <w:rsid w:val="00E860A1"/>
    <w:rsid w:val="00E97D23"/>
    <w:rsid w:val="00E97DC0"/>
    <w:rsid w:val="00EA397B"/>
    <w:rsid w:val="00EC4A33"/>
    <w:rsid w:val="00EC66F1"/>
    <w:rsid w:val="00ED3F17"/>
    <w:rsid w:val="00EF47CD"/>
    <w:rsid w:val="00EF4FDB"/>
    <w:rsid w:val="00F16409"/>
    <w:rsid w:val="00F26B69"/>
    <w:rsid w:val="00F27002"/>
    <w:rsid w:val="00F63CCA"/>
    <w:rsid w:val="00F8719A"/>
    <w:rsid w:val="00F957E6"/>
    <w:rsid w:val="00F95E3A"/>
    <w:rsid w:val="00FA7FA6"/>
    <w:rsid w:val="00FC36C7"/>
    <w:rsid w:val="00FC4331"/>
    <w:rsid w:val="00FE13C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53A0FE-3AA1-4859-9517-F433029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0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CB"/>
  </w:style>
  <w:style w:type="paragraph" w:styleId="Rodap">
    <w:name w:val="footer"/>
    <w:basedOn w:val="Normal"/>
    <w:link w:val="RodapChar"/>
    <w:uiPriority w:val="99"/>
    <w:unhideWhenUsed/>
    <w:rsid w:val="000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CB"/>
  </w:style>
  <w:style w:type="table" w:styleId="Tabelacomgrade">
    <w:name w:val="Table Grid"/>
    <w:basedOn w:val="Tabelanormal"/>
    <w:uiPriority w:val="59"/>
    <w:rsid w:val="00BE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13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A3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i\Dados%20de%20aplicativos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14AC-E586-4700-84FF-E6B37468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5</TotalTime>
  <Pages>4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cp:lastModifiedBy>Ronaldo F Roque</cp:lastModifiedBy>
  <cp:revision>3</cp:revision>
  <cp:lastPrinted>2013-09-12T18:15:00Z</cp:lastPrinted>
  <dcterms:created xsi:type="dcterms:W3CDTF">2015-02-05T13:15:00Z</dcterms:created>
  <dcterms:modified xsi:type="dcterms:W3CDTF">2016-08-30T16:38:00Z</dcterms:modified>
</cp:coreProperties>
</file>