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7E" w:rsidRPr="008D49AC" w:rsidRDefault="00A3327E" w:rsidP="006F7F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49AC">
        <w:rPr>
          <w:rFonts w:ascii="Arial" w:eastAsia="Times New Roman" w:hAnsi="Arial" w:cs="Arial"/>
          <w:sz w:val="24"/>
          <w:szCs w:val="24"/>
          <w:lang w:eastAsia="pt-BR"/>
        </w:rPr>
        <w:t>Ao</w:t>
      </w:r>
    </w:p>
    <w:p w:rsidR="00F854B2" w:rsidRPr="008D49AC" w:rsidRDefault="0013022D" w:rsidP="006F7F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Instituto F</w:t>
      </w:r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>ederal de Educação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Ciência e Tecnologia de Minas Gerais - IFMG</w:t>
      </w:r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E5C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Registro </w:t>
      </w:r>
      <w:r w:rsidR="0092329A">
        <w:rPr>
          <w:rFonts w:ascii="Arial" w:eastAsia="Times New Roman" w:hAnsi="Arial" w:cs="Arial"/>
          <w:sz w:val="24"/>
          <w:szCs w:val="24"/>
          <w:lang w:eastAsia="pt-BR"/>
        </w:rPr>
        <w:t>e Controle Acadêmico</w:t>
      </w:r>
      <w:r w:rsidR="006E5C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6E5C7E" w:rsidRPr="008D49A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Campus</w:t>
      </w:r>
      <w:r w:rsidR="006E5C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00A4E">
        <w:rPr>
          <w:rFonts w:ascii="Arial" w:eastAsia="Times New Roman" w:hAnsi="Arial" w:cs="Arial"/>
          <w:sz w:val="24"/>
          <w:szCs w:val="24"/>
          <w:lang w:eastAsia="pt-BR"/>
        </w:rPr>
        <w:t>Avançado Itabirito</w:t>
      </w:r>
      <w:r w:rsidR="0092329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8D49AC" w:rsidRPr="008D49AC" w:rsidRDefault="00A3327E" w:rsidP="006F7F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9A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Solicitação de </w:t>
      </w:r>
      <w:r w:rsidR="00DD5C9F">
        <w:rPr>
          <w:rFonts w:ascii="Arial" w:eastAsia="Times New Roman" w:hAnsi="Arial" w:cs="Arial"/>
          <w:b/>
          <w:sz w:val="24"/>
          <w:szCs w:val="24"/>
          <w:lang w:eastAsia="pt-BR"/>
        </w:rPr>
        <w:t>Declaração de Proficiência</w:t>
      </w:r>
      <w:r w:rsidR="008D49AC" w:rsidRPr="008D49AC">
        <w:rPr>
          <w:rFonts w:ascii="Arial" w:hAnsi="Arial" w:cs="Arial"/>
          <w:b/>
          <w:bCs/>
          <w:color w:val="000000"/>
          <w:sz w:val="24"/>
          <w:szCs w:val="24"/>
        </w:rPr>
        <w:t xml:space="preserve"> com base no </w:t>
      </w:r>
      <w:r w:rsidR="001D1B47">
        <w:rPr>
          <w:rFonts w:ascii="Arial" w:hAnsi="Arial" w:cs="Arial"/>
          <w:b/>
          <w:bCs/>
          <w:color w:val="000000"/>
          <w:sz w:val="24"/>
          <w:szCs w:val="24"/>
        </w:rPr>
        <w:t>ENCCEJA</w:t>
      </w:r>
      <w:r w:rsidR="008D49AC" w:rsidRPr="008D49A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F3189" w:rsidRDefault="00A3327E" w:rsidP="006F7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49A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Eu </w:t>
      </w:r>
      <w:permStart w:id="2141403199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BA501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ermEnd w:id="2141403199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329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>tural de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ermStart w:id="65819606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permEnd w:id="65819606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F3189" w:rsidRPr="006F7F0F" w:rsidRDefault="007F3189" w:rsidP="006F7F0F">
      <w:pPr>
        <w:spacing w:after="0" w:line="480" w:lineRule="auto"/>
        <w:ind w:left="1418" w:firstLine="708"/>
        <w:jc w:val="both"/>
        <w:rPr>
          <w:rFonts w:ascii="Arial" w:eastAsia="Times New Roman" w:hAnsi="Arial" w:cs="Arial"/>
          <w:sz w:val="16"/>
          <w:szCs w:val="24"/>
          <w:lang w:eastAsia="pt-BR"/>
        </w:rPr>
      </w:pPr>
      <w:r w:rsidRPr="006F7F0F">
        <w:rPr>
          <w:rFonts w:ascii="Arial" w:eastAsia="Times New Roman" w:hAnsi="Arial" w:cs="Arial"/>
          <w:sz w:val="16"/>
          <w:szCs w:val="24"/>
          <w:lang w:eastAsia="pt-BR"/>
        </w:rPr>
        <w:t>(nome completo)</w:t>
      </w:r>
    </w:p>
    <w:p w:rsidR="006F7F0F" w:rsidRDefault="0092329A" w:rsidP="006F7F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estado civil </w:t>
      </w:r>
      <w:permStart w:id="1402543764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permEnd w:id="1402543764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CPF nº </w:t>
      </w:r>
      <w:permStart w:id="1502633765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permEnd w:id="1502633765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>RG nº</w:t>
      </w:r>
      <w:permStart w:id="743653270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permEnd w:id="743653270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 xml:space="preserve">e-mail </w:t>
      </w:r>
      <w:permStart w:id="1556684276" w:edGrp="everyone"/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permEnd w:id="1556684276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F0F" w:rsidRPr="00C225F0">
        <w:rPr>
          <w:rFonts w:ascii="Arial" w:eastAsia="Times New Roman" w:hAnsi="Arial" w:cs="Arial"/>
          <w:sz w:val="24"/>
          <w:szCs w:val="24"/>
          <w:lang w:eastAsia="pt-BR"/>
        </w:rPr>
        <w:t>, telefone</w:t>
      </w:r>
      <w:permStart w:id="762601245" w:edGrp="everyone"/>
      <w:r w:rsidR="006F7F0F" w:rsidRPr="00C225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(31)   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permEnd w:id="762601245"/>
      <w:r w:rsidR="00371A7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F3189" w:rsidRDefault="0092329A" w:rsidP="006F7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residente e domiciliado à </w:t>
      </w:r>
      <w:permStart w:id="553221846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7B55BE" w:rsidRDefault="007B55BE" w:rsidP="006F7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</w:p>
    <w:permEnd w:id="553221846"/>
    <w:p w:rsidR="007F3189" w:rsidRPr="009A2936" w:rsidRDefault="007F3189" w:rsidP="009A2936">
      <w:pPr>
        <w:spacing w:after="0" w:line="480" w:lineRule="auto"/>
        <w:ind w:left="4253" w:firstLine="708"/>
        <w:jc w:val="both"/>
        <w:rPr>
          <w:rFonts w:ascii="Arial" w:eastAsia="Times New Roman" w:hAnsi="Arial" w:cs="Arial"/>
          <w:sz w:val="18"/>
          <w:szCs w:val="24"/>
          <w:lang w:eastAsia="pt-BR"/>
        </w:rPr>
      </w:pPr>
      <w:r w:rsidRPr="009A2936">
        <w:rPr>
          <w:rFonts w:ascii="Arial" w:eastAsia="Times New Roman" w:hAnsi="Arial" w:cs="Arial"/>
          <w:sz w:val="18"/>
          <w:szCs w:val="24"/>
          <w:lang w:eastAsia="pt-BR"/>
        </w:rPr>
        <w:t>(rua, nº, bairro, cidade)</w:t>
      </w:r>
    </w:p>
    <w:p w:rsidR="009A2936" w:rsidRDefault="007B55BE" w:rsidP="009A293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2936">
        <w:rPr>
          <w:rFonts w:ascii="Arial" w:eastAsia="Times New Roman" w:hAnsi="Arial" w:cs="Arial"/>
          <w:sz w:val="24"/>
          <w:szCs w:val="24"/>
          <w:lang w:eastAsia="pt-BR"/>
        </w:rPr>
        <w:t xml:space="preserve">venho </w:t>
      </w:r>
      <w:r w:rsidR="0092329A">
        <w:rPr>
          <w:rFonts w:ascii="Arial" w:eastAsia="Times New Roman" w:hAnsi="Arial" w:cs="Arial"/>
          <w:sz w:val="24"/>
          <w:szCs w:val="24"/>
          <w:lang w:eastAsia="pt-BR"/>
        </w:rPr>
        <w:t>solicitar a emissão d</w:t>
      </w:r>
      <w:r w:rsidR="00DD5C9F">
        <w:rPr>
          <w:rFonts w:ascii="Arial" w:eastAsia="Times New Roman" w:hAnsi="Arial" w:cs="Arial"/>
          <w:sz w:val="24"/>
          <w:szCs w:val="24"/>
          <w:lang w:eastAsia="pt-BR"/>
        </w:rPr>
        <w:t>a Declaração de Proficiência na(s) área(s) de Conhecimento</w:t>
      </w:r>
      <w:r w:rsidR="00C225F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A2936" w:rsidRDefault="00C225F0" w:rsidP="009A2936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A2936">
        <w:rPr>
          <w:rFonts w:ascii="Arial" w:eastAsia="Times New Roman" w:hAnsi="Arial" w:cs="Arial"/>
          <w:sz w:val="40"/>
          <w:szCs w:val="40"/>
          <w:lang w:eastAsia="pt-BR"/>
        </w:rPr>
        <w:t>□</w:t>
      </w:r>
      <w:r w:rsidR="009A2936">
        <w:rPr>
          <w:rFonts w:ascii="Arial" w:eastAsia="Times New Roman" w:hAnsi="Arial" w:cs="Arial"/>
          <w:sz w:val="40"/>
          <w:szCs w:val="4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Humanas;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A2936">
        <w:rPr>
          <w:rFonts w:ascii="Arial" w:eastAsia="Times New Roman" w:hAnsi="Arial" w:cs="Arial"/>
          <w:sz w:val="40"/>
          <w:szCs w:val="40"/>
          <w:lang w:eastAsia="pt-BR"/>
        </w:rPr>
        <w:t>□</w:t>
      </w:r>
      <w:r w:rsidR="009A2936">
        <w:rPr>
          <w:rFonts w:ascii="Arial" w:eastAsia="Times New Roman" w:hAnsi="Arial" w:cs="Arial"/>
          <w:sz w:val="40"/>
          <w:szCs w:val="40"/>
          <w:lang w:eastAsia="pt-BR"/>
        </w:rPr>
        <w:t xml:space="preserve"> </w:t>
      </w:r>
      <w:r w:rsidRPr="00C225F0">
        <w:rPr>
          <w:rFonts w:ascii="Arial" w:eastAsia="Times New Roman" w:hAnsi="Arial" w:cs="Arial"/>
          <w:sz w:val="24"/>
          <w:szCs w:val="24"/>
          <w:lang w:eastAsia="pt-BR"/>
        </w:rPr>
        <w:t>da Natureza;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A2936">
        <w:rPr>
          <w:rFonts w:ascii="Arial" w:eastAsia="Times New Roman" w:hAnsi="Arial" w:cs="Arial"/>
          <w:sz w:val="40"/>
          <w:szCs w:val="40"/>
          <w:lang w:eastAsia="pt-BR"/>
        </w:rPr>
        <w:t>□</w:t>
      </w:r>
      <w:r w:rsidR="009A2936">
        <w:rPr>
          <w:rFonts w:ascii="Arial" w:eastAsia="Times New Roman" w:hAnsi="Arial" w:cs="Arial"/>
          <w:sz w:val="40"/>
          <w:szCs w:val="40"/>
          <w:lang w:eastAsia="pt-BR"/>
        </w:rPr>
        <w:t xml:space="preserve"> 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>Linguagens/</w:t>
      </w:r>
      <w:r>
        <w:rPr>
          <w:rFonts w:ascii="Arial" w:eastAsia="Times New Roman" w:hAnsi="Arial" w:cs="Arial"/>
          <w:sz w:val="24"/>
          <w:szCs w:val="24"/>
          <w:lang w:eastAsia="pt-BR"/>
        </w:rPr>
        <w:t>Redaç</w:t>
      </w:r>
      <w:r w:rsidR="006F7F0F">
        <w:rPr>
          <w:rFonts w:ascii="Arial" w:eastAsia="Times New Roman" w:hAnsi="Arial" w:cs="Arial"/>
          <w:sz w:val="24"/>
          <w:szCs w:val="24"/>
          <w:lang w:eastAsia="pt-BR"/>
        </w:rPr>
        <w:t>ã</w:t>
      </w:r>
      <w:r>
        <w:rPr>
          <w:rFonts w:ascii="Arial" w:eastAsia="Times New Roman" w:hAnsi="Arial" w:cs="Arial"/>
          <w:sz w:val="24"/>
          <w:szCs w:val="24"/>
          <w:lang w:eastAsia="pt-BR"/>
        </w:rPr>
        <w:t>o;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A2936">
        <w:rPr>
          <w:rFonts w:ascii="Arial" w:eastAsia="Times New Roman" w:hAnsi="Arial" w:cs="Arial"/>
          <w:sz w:val="40"/>
          <w:szCs w:val="40"/>
          <w:lang w:eastAsia="pt-BR"/>
        </w:rPr>
        <w:t>□</w:t>
      </w:r>
      <w:r w:rsidR="009A2936">
        <w:rPr>
          <w:rFonts w:ascii="Arial" w:eastAsia="Times New Roman" w:hAnsi="Arial" w:cs="Arial"/>
          <w:sz w:val="40"/>
          <w:szCs w:val="40"/>
          <w:lang w:eastAsia="pt-BR"/>
        </w:rPr>
        <w:t xml:space="preserve"> </w:t>
      </w:r>
      <w:r w:rsidRPr="00C225F0">
        <w:rPr>
          <w:rFonts w:ascii="Arial" w:eastAsia="Times New Roman" w:hAnsi="Arial" w:cs="Arial"/>
          <w:sz w:val="24"/>
          <w:szCs w:val="24"/>
          <w:lang w:eastAsia="pt-BR"/>
        </w:rPr>
        <w:t>Matemática</w:t>
      </w:r>
    </w:p>
    <w:p w:rsidR="001D1B47" w:rsidRDefault="0092329A" w:rsidP="001D1B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base no </w:t>
      </w:r>
      <w:r w:rsidR="001D1B47" w:rsidRPr="001D1B47">
        <w:rPr>
          <w:rFonts w:ascii="Arial" w:eastAsia="Times New Roman" w:hAnsi="Arial" w:cs="Arial"/>
          <w:sz w:val="24"/>
          <w:szCs w:val="24"/>
          <w:lang w:eastAsia="pt-BR"/>
        </w:rPr>
        <w:t xml:space="preserve">Exame Nacional para Certificação de Competências de Jovens e Adultos – </w:t>
      </w:r>
    </w:p>
    <w:p w:rsidR="001D1B47" w:rsidRPr="001D1B47" w:rsidRDefault="001D1B47" w:rsidP="001D1B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1B47" w:rsidRDefault="001D1B47" w:rsidP="001D1B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1B47">
        <w:rPr>
          <w:rFonts w:ascii="Arial" w:eastAsia="Times New Roman" w:hAnsi="Arial" w:cs="Arial"/>
          <w:sz w:val="24"/>
          <w:szCs w:val="24"/>
          <w:lang w:eastAsia="pt-BR"/>
        </w:rPr>
        <w:t>ENCCEJA</w:t>
      </w:r>
      <w:r w:rsidR="00C225F0">
        <w:rPr>
          <w:rFonts w:ascii="Arial" w:eastAsia="Times New Roman" w:hAnsi="Arial" w:cs="Arial"/>
          <w:sz w:val="24"/>
          <w:szCs w:val="24"/>
          <w:lang w:eastAsia="pt-BR"/>
        </w:rPr>
        <w:t xml:space="preserve">, realizado em </w:t>
      </w:r>
      <w:permStart w:id="187969315" w:edGrp="everyone"/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6150BA"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permEnd w:id="187969315"/>
      <w:r w:rsidR="006150B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2329A">
        <w:rPr>
          <w:rFonts w:ascii="Arial" w:eastAsia="Times New Roman" w:hAnsi="Arial" w:cs="Arial"/>
          <w:sz w:val="24"/>
          <w:szCs w:val="24"/>
          <w:lang w:eastAsia="pt-BR"/>
        </w:rPr>
        <w:t xml:space="preserve"> com 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devidos documentos anexos* </w:t>
      </w:r>
    </w:p>
    <w:p w:rsidR="00C225F0" w:rsidRPr="009A2936" w:rsidRDefault="009A2936" w:rsidP="001D1B47">
      <w:pPr>
        <w:spacing w:after="0" w:line="480" w:lineRule="auto"/>
        <w:ind w:left="1985" w:right="1275" w:firstLine="1021"/>
        <w:rPr>
          <w:rFonts w:ascii="Arial" w:eastAsia="Times New Roman" w:hAnsi="Arial" w:cs="Arial"/>
          <w:sz w:val="18"/>
          <w:szCs w:val="24"/>
          <w:lang w:eastAsia="pt-BR"/>
        </w:rPr>
      </w:pPr>
      <w:r>
        <w:rPr>
          <w:rFonts w:ascii="Arial" w:eastAsia="Times New Roman" w:hAnsi="Arial" w:cs="Arial"/>
          <w:sz w:val="18"/>
          <w:szCs w:val="24"/>
          <w:lang w:eastAsia="pt-BR"/>
        </w:rPr>
        <w:t>(</w:t>
      </w:r>
      <w:r w:rsidR="00C225F0" w:rsidRPr="009A2936">
        <w:rPr>
          <w:rFonts w:ascii="Arial" w:eastAsia="Times New Roman" w:hAnsi="Arial" w:cs="Arial"/>
          <w:sz w:val="18"/>
          <w:szCs w:val="24"/>
          <w:lang w:eastAsia="pt-BR"/>
        </w:rPr>
        <w:t>ano</w:t>
      </w:r>
      <w:r>
        <w:rPr>
          <w:rFonts w:ascii="Arial" w:eastAsia="Times New Roman" w:hAnsi="Arial" w:cs="Arial"/>
          <w:sz w:val="18"/>
          <w:szCs w:val="24"/>
          <w:lang w:eastAsia="pt-BR"/>
        </w:rPr>
        <w:t>)</w:t>
      </w:r>
    </w:p>
    <w:p w:rsidR="001D1B47" w:rsidRPr="0092329A" w:rsidRDefault="001D1B47" w:rsidP="006F7F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3D1A" w:rsidRDefault="00A3327E" w:rsidP="006F7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49AC">
        <w:rPr>
          <w:rFonts w:ascii="Arial" w:eastAsia="Times New Roman" w:hAnsi="Arial" w:cs="Arial"/>
          <w:sz w:val="24"/>
          <w:szCs w:val="24"/>
          <w:lang w:eastAsia="pt-BR"/>
        </w:rPr>
        <w:t>Certo do atendimento do meu pedido, aguardo deferimento.</w:t>
      </w:r>
    </w:p>
    <w:p w:rsidR="006150BA" w:rsidRDefault="006150BA" w:rsidP="006F7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3189" w:rsidRDefault="006150BA" w:rsidP="006F7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ermStart w:id="1321301458" w:edGrp="everyone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EB6EA2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7B55BE">
        <w:rPr>
          <w:rFonts w:ascii="Arial" w:eastAsia="Times New Roman" w:hAnsi="Arial" w:cs="Arial"/>
          <w:sz w:val="24"/>
          <w:szCs w:val="24"/>
          <w:lang w:eastAsia="pt-BR"/>
        </w:rPr>
        <w:t>Itabirito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permEnd w:id="1321301458"/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>,</w:t>
      </w:r>
      <w:permStart w:id="89094235" w:edGrp="everyone"/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ermEnd w:id="89094235"/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>de</w:t>
      </w:r>
      <w:permStart w:id="966807458" w:edGrp="everyone"/>
      <w:r w:rsidR="00A3327E" w:rsidRPr="008D49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="007F31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ermEnd w:id="966807458"/>
      <w:proofErr w:type="spellStart"/>
      <w:r w:rsidR="007F3189">
        <w:rPr>
          <w:rFonts w:ascii="Arial" w:eastAsia="Times New Roman" w:hAnsi="Arial" w:cs="Arial"/>
          <w:sz w:val="24"/>
          <w:szCs w:val="24"/>
          <w:lang w:eastAsia="pt-BR"/>
        </w:rPr>
        <w:t>de</w:t>
      </w:r>
      <w:permStart w:id="249586244" w:edGrp="everyone"/>
      <w:proofErr w:type="spellEnd"/>
      <w:r w:rsidR="007F31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permEnd w:id="249586244"/>
      <w:r w:rsidR="007F31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F3189" w:rsidRPr="007F3189" w:rsidRDefault="007F3189" w:rsidP="009A2936">
      <w:pPr>
        <w:spacing w:after="0" w:line="240" w:lineRule="auto"/>
        <w:ind w:left="993" w:firstLine="708"/>
        <w:rPr>
          <w:rFonts w:ascii="Arial" w:eastAsia="Times New Roman" w:hAnsi="Arial" w:cs="Arial"/>
          <w:sz w:val="20"/>
          <w:szCs w:val="24"/>
          <w:lang w:eastAsia="pt-BR"/>
        </w:rPr>
      </w:pPr>
      <w:r w:rsidRPr="007F3189">
        <w:rPr>
          <w:rFonts w:ascii="Arial" w:eastAsia="Times New Roman" w:hAnsi="Arial" w:cs="Arial"/>
          <w:sz w:val="20"/>
          <w:szCs w:val="24"/>
          <w:lang w:eastAsia="pt-BR"/>
        </w:rPr>
        <w:t>(Local e data)</w:t>
      </w:r>
    </w:p>
    <w:p w:rsidR="007F3189" w:rsidRDefault="007F3189" w:rsidP="006F7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3189" w:rsidRPr="007F3189" w:rsidRDefault="007F3189" w:rsidP="006F7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:rsidR="00A3327E" w:rsidRPr="008D49AC" w:rsidRDefault="00A3327E" w:rsidP="006F7F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49AC">
        <w:rPr>
          <w:rFonts w:ascii="Arial" w:eastAsia="Times New Roman" w:hAnsi="Arial" w:cs="Arial"/>
          <w:sz w:val="24"/>
          <w:szCs w:val="24"/>
          <w:lang w:eastAsia="pt-BR"/>
        </w:rPr>
        <w:t>Assinatura do Solicitante</w:t>
      </w:r>
    </w:p>
    <w:p w:rsidR="00C4469C" w:rsidRPr="00614AEF" w:rsidRDefault="009A2936" w:rsidP="00614AEF">
      <w:pPr>
        <w:spacing w:after="0"/>
        <w:rPr>
          <w:rFonts w:ascii="Arial" w:hAnsi="Arial" w:cs="Arial"/>
          <w:sz w:val="18"/>
          <w:szCs w:val="20"/>
        </w:rPr>
      </w:pPr>
      <w:r w:rsidRPr="00614AEF">
        <w:rPr>
          <w:rFonts w:ascii="Arial" w:hAnsi="Arial" w:cs="Arial"/>
          <w:sz w:val="18"/>
          <w:szCs w:val="20"/>
        </w:rPr>
        <w:t>*Anexar :</w:t>
      </w:r>
    </w:p>
    <w:p w:rsidR="009A2936" w:rsidRPr="00614AEF" w:rsidRDefault="009A2936" w:rsidP="009A293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 w:rsidRPr="00614AEF">
        <w:rPr>
          <w:rFonts w:ascii="Arial" w:eastAsia="Times New Roman" w:hAnsi="Arial" w:cs="Arial"/>
          <w:sz w:val="18"/>
          <w:szCs w:val="20"/>
          <w:lang w:eastAsia="pt-BR"/>
        </w:rPr>
        <w:t xml:space="preserve">a)      Extrato de desempenho do estudante no </w:t>
      </w:r>
      <w:r w:rsidR="00630DFD">
        <w:rPr>
          <w:rFonts w:ascii="Arial" w:eastAsia="Times New Roman" w:hAnsi="Arial" w:cs="Arial"/>
          <w:sz w:val="18"/>
          <w:szCs w:val="20"/>
          <w:lang w:eastAsia="pt-BR"/>
        </w:rPr>
        <w:t>ENCCEJA</w:t>
      </w:r>
      <w:r w:rsidRPr="00614AEF">
        <w:rPr>
          <w:rFonts w:ascii="Arial" w:eastAsia="Times New Roman" w:hAnsi="Arial" w:cs="Arial"/>
          <w:sz w:val="18"/>
          <w:szCs w:val="20"/>
          <w:lang w:eastAsia="pt-BR"/>
        </w:rPr>
        <w:t>;</w:t>
      </w:r>
    </w:p>
    <w:p w:rsidR="009A2936" w:rsidRPr="00614AEF" w:rsidRDefault="009A2936" w:rsidP="009A293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 w:rsidRPr="00614AEF">
        <w:rPr>
          <w:rFonts w:ascii="Arial" w:eastAsia="Times New Roman" w:hAnsi="Arial" w:cs="Arial"/>
          <w:sz w:val="18"/>
          <w:szCs w:val="20"/>
          <w:lang w:eastAsia="pt-BR"/>
        </w:rPr>
        <w:t>b)      Certidão de nascimento ou casamento;</w:t>
      </w:r>
      <w:r w:rsidR="007B55BE">
        <w:rPr>
          <w:rFonts w:ascii="Arial" w:eastAsia="Times New Roman" w:hAnsi="Arial" w:cs="Arial"/>
          <w:sz w:val="18"/>
          <w:szCs w:val="20"/>
          <w:lang w:eastAsia="pt-BR"/>
        </w:rPr>
        <w:t xml:space="preserve"> (Apresentar original e cópia)</w:t>
      </w:r>
    </w:p>
    <w:p w:rsidR="009A2936" w:rsidRPr="00614AEF" w:rsidRDefault="009A2936" w:rsidP="009A293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 w:rsidRPr="00614AEF">
        <w:rPr>
          <w:rFonts w:ascii="Arial" w:eastAsia="Times New Roman" w:hAnsi="Arial" w:cs="Arial"/>
          <w:sz w:val="18"/>
          <w:szCs w:val="20"/>
          <w:lang w:eastAsia="pt-BR"/>
        </w:rPr>
        <w:t>c)      Carteira de identidade (ou outro documento oficial com foto, recente);</w:t>
      </w:r>
      <w:r w:rsidR="007B55BE">
        <w:rPr>
          <w:rFonts w:ascii="Arial" w:eastAsia="Times New Roman" w:hAnsi="Arial" w:cs="Arial"/>
          <w:sz w:val="18"/>
          <w:szCs w:val="20"/>
          <w:lang w:eastAsia="pt-BR"/>
        </w:rPr>
        <w:t xml:space="preserve"> (Apresentar original e cópia)</w:t>
      </w:r>
    </w:p>
    <w:p w:rsidR="009A2936" w:rsidRPr="00614AEF" w:rsidRDefault="001D1B47" w:rsidP="009A293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>d</w:t>
      </w:r>
      <w:r w:rsidR="009A2936" w:rsidRPr="00614AEF">
        <w:rPr>
          <w:rFonts w:ascii="Arial" w:eastAsia="Times New Roman" w:hAnsi="Arial" w:cs="Arial"/>
          <w:sz w:val="18"/>
          <w:szCs w:val="20"/>
          <w:lang w:eastAsia="pt-BR"/>
        </w:rPr>
        <w:t>)      Cadastro de Pessoa Física - CPF;</w:t>
      </w:r>
      <w:r w:rsidR="007B55BE">
        <w:rPr>
          <w:rFonts w:ascii="Arial" w:eastAsia="Times New Roman" w:hAnsi="Arial" w:cs="Arial"/>
          <w:sz w:val="18"/>
          <w:szCs w:val="20"/>
          <w:lang w:eastAsia="pt-BR"/>
        </w:rPr>
        <w:t xml:space="preserve"> (Apresentar original e cópia)</w:t>
      </w:r>
    </w:p>
    <w:p w:rsidR="00614AEF" w:rsidRDefault="00614AEF" w:rsidP="00614AE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t-BR"/>
        </w:rPr>
      </w:pPr>
    </w:p>
    <w:p w:rsidR="00614AEF" w:rsidRDefault="00614AEF" w:rsidP="00614A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4AEF" w:rsidRDefault="00603F17" w:rsidP="00614AEF">
      <w:pPr>
        <w:spacing w:after="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958215" cy="546100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EF">
        <w:rPr>
          <w:b/>
          <w:noProof/>
        </w:rPr>
        <w:t xml:space="preserve">INSTITUTO FEDERAL DE EDUCAÇÃO, CIÊNCIA E TECNOLOGIA DE MINAS GERAIS           </w:t>
      </w:r>
    </w:p>
    <w:p w:rsidR="00614AEF" w:rsidRDefault="00614AEF" w:rsidP="00600A4E">
      <w:pPr>
        <w:spacing w:after="0"/>
        <w:jc w:val="center"/>
        <w:rPr>
          <w:b/>
          <w:noProof/>
        </w:rPr>
      </w:pPr>
      <w:r>
        <w:rPr>
          <w:b/>
          <w:noProof/>
        </w:rPr>
        <w:t>CAMPUS</w:t>
      </w:r>
      <w:r w:rsidR="00600A4E">
        <w:rPr>
          <w:b/>
          <w:noProof/>
        </w:rPr>
        <w:t xml:space="preserve"> AVANÇADO</w:t>
      </w:r>
      <w:r>
        <w:rPr>
          <w:b/>
          <w:noProof/>
        </w:rPr>
        <w:t xml:space="preserve"> </w:t>
      </w:r>
      <w:r w:rsidR="00600A4E">
        <w:rPr>
          <w:b/>
          <w:noProof/>
        </w:rPr>
        <w:t>ITABIRITO</w:t>
      </w:r>
    </w:p>
    <w:p w:rsidR="008B20B3" w:rsidRPr="008B20B3" w:rsidRDefault="008B20B3" w:rsidP="00600A4E">
      <w:pPr>
        <w:spacing w:after="0"/>
        <w:jc w:val="center"/>
        <w:rPr>
          <w:b/>
          <w:noProof/>
        </w:rPr>
      </w:pPr>
      <w:r w:rsidRPr="008B20B3">
        <w:rPr>
          <w:b/>
          <w:noProof/>
        </w:rPr>
        <w:t>Para preenchimento por parte do IFMG</w:t>
      </w:r>
    </w:p>
    <w:p w:rsidR="00614AEF" w:rsidRDefault="00614AEF" w:rsidP="00614AEF">
      <w:pPr>
        <w:spacing w:line="360" w:lineRule="auto"/>
        <w:rPr>
          <w:sz w:val="20"/>
          <w:szCs w:val="20"/>
          <w:u w:val="single"/>
        </w:rPr>
      </w:pPr>
      <w:r w:rsidRPr="00614AEF">
        <w:rPr>
          <w:u w:val="single"/>
        </w:rPr>
        <w:t xml:space="preserve">DECLARAÇÃO </w:t>
      </w:r>
      <w:r>
        <w:rPr>
          <w:u w:val="single"/>
        </w:rPr>
        <w:t xml:space="preserve">PARCIAL </w:t>
      </w:r>
      <w:r w:rsidRPr="00614AEF">
        <w:rPr>
          <w:u w:val="single"/>
        </w:rPr>
        <w:t xml:space="preserve">DE PROFICIÊNCIA COM BASE NO </w:t>
      </w:r>
      <w:r w:rsidR="001D1B47">
        <w:rPr>
          <w:u w:val="single"/>
        </w:rPr>
        <w:t>ENCCEJA</w:t>
      </w:r>
    </w:p>
    <w:p w:rsidR="00614AEF" w:rsidRDefault="00614AEF" w:rsidP="00614AEF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............................................................................................... </w:t>
      </w:r>
      <w:r w:rsidR="001D1B47">
        <w:rPr>
          <w:sz w:val="24"/>
          <w:szCs w:val="24"/>
        </w:rPr>
        <w:t>CPF</w:t>
      </w:r>
      <w:r>
        <w:rPr>
          <w:sz w:val="24"/>
          <w:szCs w:val="24"/>
        </w:rPr>
        <w:t>: ....................................</w:t>
      </w:r>
    </w:p>
    <w:p w:rsidR="009A2936" w:rsidRPr="00614AEF" w:rsidRDefault="00614AEF" w:rsidP="006F7F0F">
      <w:pPr>
        <w:rPr>
          <w:sz w:val="24"/>
          <w:szCs w:val="24"/>
        </w:rPr>
      </w:pPr>
      <w:r>
        <w:rPr>
          <w:sz w:val="24"/>
          <w:szCs w:val="24"/>
        </w:rPr>
        <w:t xml:space="preserve">EM: ......../......../.........                                 </w:t>
      </w:r>
      <w:r w:rsidR="00600A4E">
        <w:rPr>
          <w:sz w:val="24"/>
          <w:szCs w:val="24"/>
        </w:rPr>
        <w:t>RCA</w:t>
      </w:r>
      <w:r>
        <w:rPr>
          <w:sz w:val="24"/>
          <w:szCs w:val="24"/>
        </w:rPr>
        <w:t>: ................................................................................</w:t>
      </w:r>
    </w:p>
    <w:sectPr w:rsidR="009A2936" w:rsidRPr="00614AEF" w:rsidSect="00614AEF">
      <w:headerReference w:type="default" r:id="rId7"/>
      <w:pgSz w:w="11906" w:h="16838"/>
      <w:pgMar w:top="1560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1A" w:rsidRDefault="00C34A1A" w:rsidP="00A3327E">
      <w:pPr>
        <w:spacing w:after="0" w:line="240" w:lineRule="auto"/>
      </w:pPr>
      <w:r>
        <w:separator/>
      </w:r>
    </w:p>
  </w:endnote>
  <w:endnote w:type="continuationSeparator" w:id="0">
    <w:p w:rsidR="00C34A1A" w:rsidRDefault="00C34A1A" w:rsidP="00A3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1A" w:rsidRDefault="00C34A1A" w:rsidP="00A3327E">
      <w:pPr>
        <w:spacing w:after="0" w:line="240" w:lineRule="auto"/>
      </w:pPr>
      <w:r>
        <w:separator/>
      </w:r>
    </w:p>
  </w:footnote>
  <w:footnote w:type="continuationSeparator" w:id="0">
    <w:p w:rsidR="00C34A1A" w:rsidRDefault="00C34A1A" w:rsidP="00A3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7E" w:rsidRPr="008D49AC" w:rsidRDefault="00603F17" w:rsidP="001339A9">
    <w:pPr>
      <w:pStyle w:val="Cabealho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-596265</wp:posOffset>
          </wp:positionV>
          <wp:extent cx="2286000" cy="533400"/>
          <wp:effectExtent l="0" t="0" r="0" b="0"/>
          <wp:wrapNone/>
          <wp:docPr id="3" name="Imagem 3" descr="IFMG-Completa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MG-Completa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-80010</wp:posOffset>
          </wp:positionV>
          <wp:extent cx="575945" cy="575945"/>
          <wp:effectExtent l="0" t="0" r="0" b="0"/>
          <wp:wrapNone/>
          <wp:docPr id="2" name="Imagem 2" descr="brasao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comments" w:enforcement="0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BE"/>
    <w:rsid w:val="000667F3"/>
    <w:rsid w:val="000A06E9"/>
    <w:rsid w:val="000B0167"/>
    <w:rsid w:val="000E5880"/>
    <w:rsid w:val="0013022D"/>
    <w:rsid w:val="001339A9"/>
    <w:rsid w:val="001D1B47"/>
    <w:rsid w:val="001D3CBA"/>
    <w:rsid w:val="001F46D3"/>
    <w:rsid w:val="002203E7"/>
    <w:rsid w:val="00256150"/>
    <w:rsid w:val="002C3392"/>
    <w:rsid w:val="00344F1C"/>
    <w:rsid w:val="00356AC2"/>
    <w:rsid w:val="00371A7B"/>
    <w:rsid w:val="00405857"/>
    <w:rsid w:val="0048761E"/>
    <w:rsid w:val="00521561"/>
    <w:rsid w:val="00572299"/>
    <w:rsid w:val="005A6818"/>
    <w:rsid w:val="005D50A5"/>
    <w:rsid w:val="00600A4E"/>
    <w:rsid w:val="00603F17"/>
    <w:rsid w:val="00610028"/>
    <w:rsid w:val="00614AEF"/>
    <w:rsid w:val="006150BA"/>
    <w:rsid w:val="00630DFD"/>
    <w:rsid w:val="00631639"/>
    <w:rsid w:val="006D2254"/>
    <w:rsid w:val="006E5C7E"/>
    <w:rsid w:val="006F7F0F"/>
    <w:rsid w:val="007315D0"/>
    <w:rsid w:val="007344AB"/>
    <w:rsid w:val="007565DD"/>
    <w:rsid w:val="00773D1A"/>
    <w:rsid w:val="007A3D12"/>
    <w:rsid w:val="007B55BE"/>
    <w:rsid w:val="007F3189"/>
    <w:rsid w:val="007F3385"/>
    <w:rsid w:val="00824B54"/>
    <w:rsid w:val="008658F3"/>
    <w:rsid w:val="008A740A"/>
    <w:rsid w:val="008B20B3"/>
    <w:rsid w:val="008D49AC"/>
    <w:rsid w:val="008D7CB7"/>
    <w:rsid w:val="008F2899"/>
    <w:rsid w:val="0092329A"/>
    <w:rsid w:val="00986CB9"/>
    <w:rsid w:val="009A2936"/>
    <w:rsid w:val="00A121CD"/>
    <w:rsid w:val="00A3327E"/>
    <w:rsid w:val="00A53BC1"/>
    <w:rsid w:val="00BA5011"/>
    <w:rsid w:val="00C225F0"/>
    <w:rsid w:val="00C34A1A"/>
    <w:rsid w:val="00C4469C"/>
    <w:rsid w:val="00D77337"/>
    <w:rsid w:val="00DD5C9F"/>
    <w:rsid w:val="00E43D9A"/>
    <w:rsid w:val="00EA06FB"/>
    <w:rsid w:val="00EB4B04"/>
    <w:rsid w:val="00EB6EA2"/>
    <w:rsid w:val="00F27B4E"/>
    <w:rsid w:val="00F854B2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C494"/>
  <w15:chartTrackingRefBased/>
  <w15:docId w15:val="{58692A72-28AC-4318-8306-483B9054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327E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A33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27E"/>
  </w:style>
  <w:style w:type="paragraph" w:styleId="Rodap">
    <w:name w:val="footer"/>
    <w:basedOn w:val="Normal"/>
    <w:link w:val="RodapChar"/>
    <w:uiPriority w:val="99"/>
    <w:unhideWhenUsed/>
    <w:rsid w:val="00A33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27E"/>
  </w:style>
  <w:style w:type="paragraph" w:styleId="Textodebalo">
    <w:name w:val="Balloon Text"/>
    <w:basedOn w:val="Normal"/>
    <w:link w:val="TextodebaloChar"/>
    <w:uiPriority w:val="99"/>
    <w:semiHidden/>
    <w:unhideWhenUsed/>
    <w:rsid w:val="00A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a.mendanha\Desktop\XXXENCCEJA%20REQUERIMENTO%20SOLICITA&#199;&#195;O%20DECLARA&#199;&#195;O%20PARCIAL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XXXENCCEJA REQUERIMENTO SOLICITAÇÃO DECLARAÇÃO PARCIAL 2020.dotx</Template>
  <TotalTime>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SELMA LOPES MENDANHA</dc:creator>
  <cp:keywords/>
  <cp:lastModifiedBy>MARIA SELMA LOPES MENDANHA </cp:lastModifiedBy>
  <cp:revision>2</cp:revision>
  <cp:lastPrinted>2015-11-30T23:12:00Z</cp:lastPrinted>
  <dcterms:created xsi:type="dcterms:W3CDTF">2020-01-20T12:57:00Z</dcterms:created>
  <dcterms:modified xsi:type="dcterms:W3CDTF">2020-01-20T13:12:00Z</dcterms:modified>
</cp:coreProperties>
</file>