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E406" w14:textId="77777777" w:rsidR="009977B0" w:rsidRDefault="009977B0" w:rsidP="007E529B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Hlk481173832"/>
      <w:bookmarkEnd w:id="1"/>
    </w:p>
    <w:p w14:paraId="488F16C2" w14:textId="2BC0820D" w:rsidR="007E529B" w:rsidRPr="009977B0" w:rsidRDefault="007E529B" w:rsidP="007E529B">
      <w:pPr>
        <w:jc w:val="center"/>
        <w:rPr>
          <w:rFonts w:ascii="Times New Roman" w:hAnsi="Times New Roman"/>
          <w:b/>
        </w:rPr>
      </w:pPr>
      <w:r w:rsidRPr="009977B0">
        <w:rPr>
          <w:rFonts w:ascii="Times New Roman" w:hAnsi="Times New Roman"/>
          <w:b/>
        </w:rPr>
        <w:t xml:space="preserve">TÍTULO DO </w:t>
      </w:r>
      <w:r w:rsidR="003D4BED" w:rsidRPr="009977B0">
        <w:rPr>
          <w:rFonts w:ascii="Times New Roman" w:hAnsi="Times New Roman"/>
          <w:b/>
        </w:rPr>
        <w:t>TRABALHO</w:t>
      </w:r>
      <w:r w:rsidRPr="009977B0">
        <w:rPr>
          <w:rFonts w:ascii="Times New Roman" w:hAnsi="Times New Roman"/>
          <w:b/>
        </w:rPr>
        <w:t>: subtítulo se houver</w:t>
      </w:r>
    </w:p>
    <w:p w14:paraId="3468DF61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1"/>
      </w:r>
      <w:r w:rsidRPr="009977B0">
        <w:rPr>
          <w:rFonts w:ascii="Times New Roman" w:hAnsi="Times New Roman"/>
        </w:rPr>
        <w:t xml:space="preserve"> – Instituição</w:t>
      </w:r>
    </w:p>
    <w:p w14:paraId="364E49FB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2"/>
      </w:r>
      <w:r w:rsidRPr="009977B0">
        <w:rPr>
          <w:rFonts w:ascii="Times New Roman" w:hAnsi="Times New Roman"/>
        </w:rPr>
        <w:t xml:space="preserve"> – Instituição</w:t>
      </w:r>
    </w:p>
    <w:p w14:paraId="7478EF6F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3"/>
      </w:r>
      <w:r w:rsidRPr="009977B0">
        <w:rPr>
          <w:rFonts w:ascii="Times New Roman" w:hAnsi="Times New Roman"/>
        </w:rPr>
        <w:t xml:space="preserve"> – Instituição</w:t>
      </w:r>
    </w:p>
    <w:p w14:paraId="5E865994" w14:textId="77777777" w:rsidR="007A21F4" w:rsidRPr="009977B0" w:rsidRDefault="007D7F06" w:rsidP="007A21F4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4"/>
      </w:r>
      <w:r w:rsidRPr="009977B0">
        <w:rPr>
          <w:rFonts w:ascii="Times New Roman" w:hAnsi="Times New Roman"/>
        </w:rPr>
        <w:t xml:space="preserve"> – Instituição</w:t>
      </w:r>
      <w:r w:rsidR="007A21F4" w:rsidRPr="009977B0">
        <w:rPr>
          <w:rFonts w:ascii="Times New Roman" w:hAnsi="Times New Roman"/>
        </w:rPr>
        <w:t xml:space="preserve"> </w:t>
      </w:r>
    </w:p>
    <w:p w14:paraId="63275E1A" w14:textId="77777777" w:rsidR="007D7F06" w:rsidRPr="009977B0" w:rsidRDefault="007A21F4" w:rsidP="007A21F4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5"/>
      </w:r>
      <w:r w:rsidRPr="009977B0">
        <w:rPr>
          <w:rFonts w:ascii="Times New Roman" w:hAnsi="Times New Roman"/>
        </w:rPr>
        <w:t xml:space="preserve"> – Instituição</w:t>
      </w:r>
    </w:p>
    <w:p w14:paraId="7B3FF762" w14:textId="77777777" w:rsidR="007D0B82" w:rsidRPr="009977B0" w:rsidRDefault="007D0B82" w:rsidP="007E529B">
      <w:pPr>
        <w:jc w:val="right"/>
        <w:rPr>
          <w:rFonts w:ascii="Times New Roman" w:hAnsi="Times New Roman"/>
        </w:rPr>
      </w:pPr>
    </w:p>
    <w:p w14:paraId="600266C2" w14:textId="77777777" w:rsidR="007E529B" w:rsidRPr="00DD4BDF" w:rsidRDefault="00670E4E" w:rsidP="008C329D">
      <w:pPr>
        <w:spacing w:line="240" w:lineRule="auto"/>
        <w:contextualSpacing/>
        <w:jc w:val="left"/>
        <w:rPr>
          <w:rFonts w:ascii="Times New Roman" w:hAnsi="Times New Roman"/>
          <w:b/>
        </w:rPr>
      </w:pPr>
      <w:r w:rsidRPr="00DD4BDF">
        <w:rPr>
          <w:rFonts w:ascii="Times New Roman" w:hAnsi="Times New Roman"/>
          <w:b/>
        </w:rPr>
        <w:t>RESUMO</w:t>
      </w:r>
    </w:p>
    <w:p w14:paraId="572CF991" w14:textId="01FEE30E" w:rsidR="002F68EF" w:rsidRPr="00DD4BDF" w:rsidRDefault="00670E4E" w:rsidP="00C81E48">
      <w:pPr>
        <w:pStyle w:val="Cabealho"/>
        <w:spacing w:line="240" w:lineRule="auto"/>
        <w:rPr>
          <w:rFonts w:ascii="Times New Roman" w:hAnsi="Times New Roman"/>
        </w:rPr>
      </w:pPr>
      <w:r w:rsidRPr="00DD4BDF">
        <w:rPr>
          <w:rFonts w:ascii="Times New Roman" w:hAnsi="Times New Roman"/>
        </w:rPr>
        <w:t xml:space="preserve">Este </w:t>
      </w:r>
      <w:proofErr w:type="spellStart"/>
      <w:r w:rsidR="00A11C35" w:rsidRPr="00DD4BDF">
        <w:rPr>
          <w:rFonts w:ascii="Times New Roman" w:hAnsi="Times New Roman"/>
          <w:i/>
        </w:rPr>
        <w:t>template</w:t>
      </w:r>
      <w:proofErr w:type="spellEnd"/>
      <w:r w:rsidRPr="00DD4BDF">
        <w:rPr>
          <w:rFonts w:ascii="Times New Roman" w:hAnsi="Times New Roman"/>
        </w:rPr>
        <w:t xml:space="preserve"> tem como objetivo geral descrever as regras de formatação, tipos e tamanho de fontes, para a submissão de </w:t>
      </w:r>
      <w:r w:rsidR="009977B0" w:rsidRPr="00DD4BDF">
        <w:rPr>
          <w:rFonts w:ascii="Times New Roman" w:hAnsi="Times New Roman"/>
        </w:rPr>
        <w:t xml:space="preserve">resumos </w:t>
      </w:r>
      <w:r w:rsidR="002F68EF" w:rsidRPr="00DD4BDF">
        <w:rPr>
          <w:rFonts w:ascii="Times New Roman" w:hAnsi="Times New Roman"/>
        </w:rPr>
        <w:t xml:space="preserve">para </w:t>
      </w:r>
      <w:r w:rsidR="003A674F" w:rsidRPr="00DD4BDF">
        <w:rPr>
          <w:rFonts w:ascii="Times New Roman" w:hAnsi="Times New Roman"/>
        </w:rPr>
        <w:t>o</w:t>
      </w:r>
      <w:r w:rsidR="009977B0" w:rsidRPr="00DD4BDF">
        <w:rPr>
          <w:rFonts w:ascii="Times New Roman" w:hAnsi="Times New Roman"/>
        </w:rPr>
        <w:t xml:space="preserve"> </w:t>
      </w:r>
      <w:r w:rsidR="00DD4BDF">
        <w:rPr>
          <w:rFonts w:ascii="Times New Roman" w:hAnsi="Times New Roman"/>
        </w:rPr>
        <w:t>E-book</w:t>
      </w:r>
      <w:r w:rsidR="009977B0" w:rsidRPr="00DD4BDF">
        <w:rPr>
          <w:rFonts w:ascii="Times New Roman" w:hAnsi="Times New Roman"/>
        </w:rPr>
        <w:t xml:space="preserve"> do Instituto Federal de Minas Gerais</w:t>
      </w:r>
      <w:r w:rsidR="00DD4BDF">
        <w:rPr>
          <w:rFonts w:ascii="Times New Roman" w:hAnsi="Times New Roman"/>
        </w:rPr>
        <w:t>- campus Ribeirão das Neves</w:t>
      </w:r>
      <w:r w:rsidRPr="00DD4BDF">
        <w:rPr>
          <w:rFonts w:ascii="Times New Roman" w:hAnsi="Times New Roman"/>
        </w:rPr>
        <w:t xml:space="preserve">. No resumo devem vir descritos o tema, o problema de pesquisa, o objetivo geral, </w:t>
      </w:r>
      <w:r w:rsidR="003A674F" w:rsidRPr="00DD4BDF">
        <w:rPr>
          <w:rFonts w:ascii="Times New Roman" w:hAnsi="Times New Roman"/>
        </w:rPr>
        <w:t xml:space="preserve">as </w:t>
      </w:r>
      <w:r w:rsidRPr="00DD4BDF">
        <w:rPr>
          <w:rFonts w:ascii="Times New Roman" w:hAnsi="Times New Roman"/>
        </w:rPr>
        <w:t>hipóteses</w:t>
      </w:r>
      <w:r w:rsidR="009560FF" w:rsidRPr="00DD4BDF">
        <w:rPr>
          <w:rFonts w:ascii="Times New Roman" w:hAnsi="Times New Roman"/>
        </w:rPr>
        <w:t xml:space="preserve"> (se houver)</w:t>
      </w:r>
      <w:r w:rsidRPr="00DD4BDF">
        <w:rPr>
          <w:rFonts w:ascii="Times New Roman" w:hAnsi="Times New Roman"/>
        </w:rPr>
        <w:t>, a metodologia e tipo de pesquisa</w:t>
      </w:r>
      <w:r w:rsidR="00582240" w:rsidRPr="00DD4BDF">
        <w:rPr>
          <w:rFonts w:ascii="Times New Roman" w:hAnsi="Times New Roman"/>
        </w:rPr>
        <w:t>,</w:t>
      </w:r>
      <w:r w:rsidR="009560FF" w:rsidRPr="00DD4BDF">
        <w:rPr>
          <w:rFonts w:ascii="Times New Roman" w:hAnsi="Times New Roman"/>
        </w:rPr>
        <w:t xml:space="preserve"> bem como</w:t>
      </w:r>
      <w:r w:rsidR="00582240" w:rsidRPr="00DD4BDF">
        <w:rPr>
          <w:rFonts w:ascii="Times New Roman" w:hAnsi="Times New Roman"/>
        </w:rPr>
        <w:t xml:space="preserve"> </w:t>
      </w:r>
      <w:r w:rsidRPr="00DD4BDF">
        <w:rPr>
          <w:rFonts w:ascii="Times New Roman" w:hAnsi="Times New Roman"/>
        </w:rPr>
        <w:t>o</w:t>
      </w:r>
      <w:r w:rsidR="00BE6537" w:rsidRPr="00DD4BDF">
        <w:rPr>
          <w:rFonts w:ascii="Times New Roman" w:hAnsi="Times New Roman"/>
        </w:rPr>
        <w:t>s</w:t>
      </w:r>
      <w:r w:rsidRPr="00DD4BDF">
        <w:rPr>
          <w:rFonts w:ascii="Times New Roman" w:hAnsi="Times New Roman"/>
        </w:rPr>
        <w:t xml:space="preserve"> </w:t>
      </w:r>
      <w:r w:rsidR="002F68EF" w:rsidRPr="00DD4BDF">
        <w:rPr>
          <w:rFonts w:ascii="Times New Roman" w:hAnsi="Times New Roman"/>
        </w:rPr>
        <w:t xml:space="preserve">principais </w:t>
      </w:r>
      <w:r w:rsidRPr="00DD4BDF">
        <w:rPr>
          <w:rFonts w:ascii="Times New Roman" w:hAnsi="Times New Roman"/>
        </w:rPr>
        <w:t>resultado</w:t>
      </w:r>
      <w:r w:rsidR="00BE6537" w:rsidRPr="00DD4BDF">
        <w:rPr>
          <w:rFonts w:ascii="Times New Roman" w:hAnsi="Times New Roman"/>
        </w:rPr>
        <w:t>s</w:t>
      </w:r>
      <w:r w:rsidR="00C81E48" w:rsidRPr="00DD4BDF">
        <w:rPr>
          <w:rFonts w:ascii="Times New Roman" w:hAnsi="Times New Roman"/>
        </w:rPr>
        <w:t xml:space="preserve"> finais e/ou parciais</w:t>
      </w:r>
      <w:r w:rsidRPr="00DD4BDF">
        <w:rPr>
          <w:rFonts w:ascii="Times New Roman" w:hAnsi="Times New Roman"/>
        </w:rPr>
        <w:t xml:space="preserve">. </w:t>
      </w:r>
      <w:r w:rsidR="00582240" w:rsidRPr="00DD4BDF">
        <w:rPr>
          <w:rFonts w:ascii="Times New Roman" w:hAnsi="Times New Roman"/>
        </w:rPr>
        <w:t>O texto do resumo d</w:t>
      </w:r>
      <w:r w:rsidRPr="00DD4BDF">
        <w:rPr>
          <w:rFonts w:ascii="Times New Roman" w:hAnsi="Times New Roman"/>
        </w:rPr>
        <w:t>eve ter espaço simples entre linhas</w:t>
      </w:r>
      <w:r w:rsidR="00BE6537" w:rsidRPr="00DD4BDF">
        <w:rPr>
          <w:rFonts w:ascii="Times New Roman" w:hAnsi="Times New Roman"/>
        </w:rPr>
        <w:t xml:space="preserve">, texto justificado, fonte </w:t>
      </w:r>
      <w:r w:rsidR="00AE10AF" w:rsidRPr="00DD4BDF">
        <w:rPr>
          <w:rFonts w:ascii="Times New Roman" w:hAnsi="Times New Roman"/>
          <w:i/>
        </w:rPr>
        <w:t>T</w:t>
      </w:r>
      <w:r w:rsidR="00BE6537" w:rsidRPr="00DD4BDF">
        <w:rPr>
          <w:rFonts w:ascii="Times New Roman" w:hAnsi="Times New Roman"/>
          <w:i/>
        </w:rPr>
        <w:t xml:space="preserve">imes </w:t>
      </w:r>
      <w:r w:rsidR="00AE10AF" w:rsidRPr="00DD4BDF">
        <w:rPr>
          <w:rFonts w:ascii="Times New Roman" w:hAnsi="Times New Roman"/>
          <w:i/>
        </w:rPr>
        <w:t>N</w:t>
      </w:r>
      <w:r w:rsidR="00BE6537" w:rsidRPr="00DD4BDF">
        <w:rPr>
          <w:rFonts w:ascii="Times New Roman" w:hAnsi="Times New Roman"/>
          <w:i/>
        </w:rPr>
        <w:t xml:space="preserve">ew </w:t>
      </w:r>
      <w:r w:rsidR="00AE10AF" w:rsidRPr="00DD4BDF">
        <w:rPr>
          <w:rFonts w:ascii="Times New Roman" w:hAnsi="Times New Roman"/>
          <w:i/>
        </w:rPr>
        <w:t>R</w:t>
      </w:r>
      <w:r w:rsidR="00BE6537" w:rsidRPr="00DD4BDF">
        <w:rPr>
          <w:rFonts w:ascii="Times New Roman" w:hAnsi="Times New Roman"/>
          <w:i/>
        </w:rPr>
        <w:t>oman</w:t>
      </w:r>
      <w:r w:rsidRPr="00DD4BDF">
        <w:rPr>
          <w:rFonts w:ascii="Times New Roman" w:hAnsi="Times New Roman"/>
        </w:rPr>
        <w:t xml:space="preserve"> </w:t>
      </w:r>
      <w:r w:rsidR="00295455" w:rsidRPr="00DD4BDF">
        <w:rPr>
          <w:rFonts w:ascii="Times New Roman" w:hAnsi="Times New Roman"/>
        </w:rPr>
        <w:t>tamanho 1</w:t>
      </w:r>
      <w:r w:rsidR="00A11C35" w:rsidRPr="00DD4BDF">
        <w:rPr>
          <w:rFonts w:ascii="Times New Roman" w:hAnsi="Times New Roman"/>
        </w:rPr>
        <w:t>1</w:t>
      </w:r>
      <w:r w:rsidR="00295455" w:rsidRPr="00DD4BDF">
        <w:rPr>
          <w:rFonts w:ascii="Times New Roman" w:hAnsi="Times New Roman"/>
        </w:rPr>
        <w:t xml:space="preserve"> </w:t>
      </w:r>
      <w:r w:rsidRPr="00DD4BDF">
        <w:rPr>
          <w:rFonts w:ascii="Times New Roman" w:hAnsi="Times New Roman"/>
        </w:rPr>
        <w:t xml:space="preserve">e </w:t>
      </w:r>
      <w:r w:rsidR="00BE6537" w:rsidRPr="00DD4BDF">
        <w:rPr>
          <w:rFonts w:ascii="Times New Roman" w:hAnsi="Times New Roman"/>
        </w:rPr>
        <w:t xml:space="preserve">um mínimo de 150 </w:t>
      </w:r>
      <w:r w:rsidR="00295455" w:rsidRPr="00DD4BDF">
        <w:rPr>
          <w:rFonts w:ascii="Times New Roman" w:hAnsi="Times New Roman"/>
        </w:rPr>
        <w:t xml:space="preserve">e </w:t>
      </w:r>
      <w:r w:rsidRPr="00DD4BDF">
        <w:rPr>
          <w:rFonts w:ascii="Times New Roman" w:hAnsi="Times New Roman"/>
        </w:rPr>
        <w:t xml:space="preserve">um máximo de </w:t>
      </w:r>
      <w:r w:rsidR="00BE6537" w:rsidRPr="00DD4BDF">
        <w:rPr>
          <w:rFonts w:ascii="Times New Roman" w:hAnsi="Times New Roman"/>
        </w:rPr>
        <w:t>2</w:t>
      </w:r>
      <w:r w:rsidR="00077239" w:rsidRPr="00DD4BDF">
        <w:rPr>
          <w:rFonts w:ascii="Times New Roman" w:hAnsi="Times New Roman"/>
        </w:rPr>
        <w:t>5</w:t>
      </w:r>
      <w:r w:rsidR="00AE10AF" w:rsidRPr="00DD4BDF">
        <w:rPr>
          <w:rFonts w:ascii="Times New Roman" w:hAnsi="Times New Roman"/>
        </w:rPr>
        <w:t>0 palavras.</w:t>
      </w:r>
      <w:r w:rsidR="00BE6537" w:rsidRPr="00DD4BDF">
        <w:rPr>
          <w:rFonts w:ascii="Times New Roman" w:hAnsi="Times New Roman"/>
        </w:rPr>
        <w:t xml:space="preserve"> </w:t>
      </w:r>
      <w:r w:rsidR="00F3184B" w:rsidRPr="00DD4BDF">
        <w:rPr>
          <w:rFonts w:ascii="Times New Roman" w:hAnsi="Times New Roman"/>
        </w:rPr>
        <w:t>A utilização deste</w:t>
      </w:r>
      <w:r w:rsidR="00585A2B" w:rsidRPr="00DD4BDF">
        <w:rPr>
          <w:rFonts w:ascii="Times New Roman" w:hAnsi="Times New Roman"/>
        </w:rPr>
        <w:t xml:space="preserve"> </w:t>
      </w:r>
      <w:proofErr w:type="spellStart"/>
      <w:r w:rsidR="00585A2B" w:rsidRPr="00DD4BDF">
        <w:rPr>
          <w:rFonts w:ascii="Times New Roman" w:hAnsi="Times New Roman"/>
          <w:i/>
        </w:rPr>
        <w:t>template</w:t>
      </w:r>
      <w:proofErr w:type="spellEnd"/>
      <w:r w:rsidR="00585A2B" w:rsidRPr="00DD4BDF">
        <w:rPr>
          <w:rFonts w:ascii="Times New Roman" w:hAnsi="Times New Roman"/>
        </w:rPr>
        <w:t xml:space="preserve"> é obrigatória</w:t>
      </w:r>
      <w:r w:rsidR="003A674F" w:rsidRPr="00DD4BDF">
        <w:rPr>
          <w:rFonts w:ascii="Times New Roman" w:hAnsi="Times New Roman"/>
        </w:rPr>
        <w:t xml:space="preserve">. </w:t>
      </w:r>
    </w:p>
    <w:p w14:paraId="736F0863" w14:textId="77777777" w:rsidR="008464D8" w:rsidRPr="00DD4BDF" w:rsidRDefault="008464D8" w:rsidP="00AC241A">
      <w:pPr>
        <w:spacing w:line="240" w:lineRule="auto"/>
        <w:contextualSpacing/>
        <w:rPr>
          <w:rFonts w:ascii="Times New Roman" w:hAnsi="Times New Roman"/>
        </w:rPr>
      </w:pPr>
    </w:p>
    <w:p w14:paraId="6D2CA14E" w14:textId="4963A9DA" w:rsidR="0047308A" w:rsidRDefault="008464D8" w:rsidP="00AC241A">
      <w:pPr>
        <w:spacing w:line="240" w:lineRule="auto"/>
        <w:contextualSpacing/>
        <w:rPr>
          <w:rFonts w:ascii="Times New Roman" w:hAnsi="Times New Roman"/>
        </w:rPr>
      </w:pPr>
      <w:r w:rsidRPr="00DD4BDF">
        <w:rPr>
          <w:rFonts w:ascii="Times New Roman" w:hAnsi="Times New Roman"/>
          <w:b/>
        </w:rPr>
        <w:t xml:space="preserve">Palavras-chave: </w:t>
      </w:r>
      <w:r w:rsidRPr="00DD4BDF">
        <w:rPr>
          <w:rFonts w:ascii="Times New Roman" w:hAnsi="Times New Roman"/>
        </w:rPr>
        <w:t>Formatação</w:t>
      </w:r>
      <w:r w:rsidR="00227E2B" w:rsidRPr="00DD4BDF">
        <w:rPr>
          <w:rFonts w:ascii="Times New Roman" w:hAnsi="Times New Roman"/>
        </w:rPr>
        <w:t>.</w:t>
      </w:r>
      <w:r w:rsidRPr="00DD4BDF">
        <w:rPr>
          <w:rFonts w:ascii="Times New Roman" w:hAnsi="Times New Roman"/>
        </w:rPr>
        <w:t xml:space="preserve"> </w:t>
      </w:r>
      <w:r w:rsidR="00DD4BDF">
        <w:rPr>
          <w:rFonts w:ascii="Times New Roman" w:hAnsi="Times New Roman"/>
        </w:rPr>
        <w:t>Capítulo de livro</w:t>
      </w:r>
      <w:r w:rsidR="00227E2B" w:rsidRPr="00DD4BDF">
        <w:rPr>
          <w:rFonts w:ascii="Times New Roman" w:hAnsi="Times New Roman"/>
        </w:rPr>
        <w:t>.</w:t>
      </w:r>
      <w:r w:rsidR="00DD4BDF">
        <w:rPr>
          <w:rFonts w:ascii="Times New Roman" w:hAnsi="Times New Roman"/>
        </w:rPr>
        <w:t xml:space="preserve"> Ribeirão das Neves</w:t>
      </w:r>
      <w:r w:rsidRPr="00DD4BDF">
        <w:rPr>
          <w:rFonts w:ascii="Times New Roman" w:hAnsi="Times New Roman"/>
        </w:rPr>
        <w:t xml:space="preserve"> </w:t>
      </w:r>
      <w:r w:rsidR="00A30DA3" w:rsidRPr="00DD4BDF">
        <w:rPr>
          <w:rFonts w:ascii="Times New Roman" w:hAnsi="Times New Roman"/>
        </w:rPr>
        <w:t>(de 3 a 5 palavras-chave)</w:t>
      </w:r>
    </w:p>
    <w:p w14:paraId="65212FE6" w14:textId="77777777" w:rsidR="0047308A" w:rsidRDefault="0047308A" w:rsidP="00AC241A">
      <w:pPr>
        <w:spacing w:line="240" w:lineRule="auto"/>
        <w:contextualSpacing/>
        <w:rPr>
          <w:rFonts w:ascii="Times New Roman" w:hAnsi="Times New Roman"/>
        </w:rPr>
      </w:pPr>
    </w:p>
    <w:p w14:paraId="05A1C092" w14:textId="57C9D034" w:rsidR="008464D8" w:rsidRDefault="00C81E48" w:rsidP="00AC241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E745A2" w14:textId="5966FEBD" w:rsidR="0047308A" w:rsidRDefault="0047308A" w:rsidP="00AC241A">
      <w:pPr>
        <w:spacing w:line="240" w:lineRule="auto"/>
        <w:contextualSpacing/>
        <w:rPr>
          <w:rFonts w:ascii="Times New Roman" w:hAnsi="Times New Roman"/>
        </w:rPr>
      </w:pPr>
    </w:p>
    <w:p w14:paraId="5F477CEA" w14:textId="74452EBC" w:rsidR="0047308A" w:rsidRPr="009977B0" w:rsidRDefault="0047308A" w:rsidP="00AC241A">
      <w:pPr>
        <w:spacing w:line="240" w:lineRule="auto"/>
        <w:contextualSpacing/>
        <w:rPr>
          <w:rFonts w:ascii="Times New Roman" w:hAnsi="Times New Roman"/>
          <w:b/>
        </w:rPr>
      </w:pPr>
    </w:p>
    <w:p w14:paraId="2965453B" w14:textId="77777777" w:rsidR="007E529B" w:rsidRPr="00A11C35" w:rsidRDefault="007E529B" w:rsidP="00AC241A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sectPr w:rsidR="007E529B" w:rsidRPr="00A11C35" w:rsidSect="00C81E48">
      <w:headerReference w:type="default" r:id="rId8"/>
      <w:footerReference w:type="default" r:id="rId9"/>
      <w:pgSz w:w="11907" w:h="16840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2C8F" w14:textId="77777777" w:rsidR="00D768DE" w:rsidRDefault="00D768DE">
      <w:pPr>
        <w:spacing w:line="240" w:lineRule="auto"/>
      </w:pPr>
      <w:r>
        <w:separator/>
      </w:r>
    </w:p>
  </w:endnote>
  <w:endnote w:type="continuationSeparator" w:id="0">
    <w:p w14:paraId="11868E21" w14:textId="77777777" w:rsidR="00D768DE" w:rsidRDefault="00D7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1583" w14:textId="77777777" w:rsidR="00212ACB" w:rsidRPr="004328F6" w:rsidRDefault="00212ACB" w:rsidP="00212ACB">
    <w:pPr>
      <w:jc w:val="center"/>
      <w:rPr>
        <w:rFonts w:ascii="Times New Roman" w:hAnsi="Times New Roman"/>
        <w:b/>
      </w:rPr>
    </w:pPr>
    <w:bookmarkStart w:id="5" w:name="_Hlk481182238"/>
    <w:r>
      <w:rPr>
        <w:rFonts w:ascii="Times New Roman" w:hAnsi="Times New Roman"/>
        <w:b/>
      </w:rPr>
      <w:t>“</w:t>
    </w:r>
    <w:r w:rsidRPr="004328F6">
      <w:rPr>
        <w:rFonts w:ascii="Times New Roman" w:hAnsi="Times New Roman"/>
        <w:b/>
      </w:rPr>
      <w:t>O conteúdo expresso no trabalho é de inteira responsabilidade do(s) autor(es).</w:t>
    </w:r>
    <w:bookmarkEnd w:id="5"/>
    <w:r>
      <w:rPr>
        <w:rFonts w:ascii="Times New Roman" w:hAnsi="Times New Roman"/>
        <w:b/>
      </w:rPr>
      <w:t>”</w:t>
    </w:r>
  </w:p>
  <w:p w14:paraId="3D6B8280" w14:textId="77777777" w:rsidR="000D00C1" w:rsidRDefault="000D00C1" w:rsidP="00671E85">
    <w:pPr>
      <w:pStyle w:val="Rodap"/>
      <w:spacing w:line="240" w:lineRule="auto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2A9E" w14:textId="77777777" w:rsidR="00D768DE" w:rsidRDefault="00D768DE">
      <w:pPr>
        <w:spacing w:line="240" w:lineRule="auto"/>
      </w:pPr>
      <w:bookmarkStart w:id="0" w:name="_Hlk481184532"/>
      <w:bookmarkEnd w:id="0"/>
      <w:r>
        <w:separator/>
      </w:r>
    </w:p>
  </w:footnote>
  <w:footnote w:type="continuationSeparator" w:id="0">
    <w:p w14:paraId="1E7769C3" w14:textId="77777777" w:rsidR="00D768DE" w:rsidRDefault="00D768DE">
      <w:pPr>
        <w:spacing w:line="240" w:lineRule="auto"/>
      </w:pPr>
      <w:r>
        <w:continuationSeparator/>
      </w:r>
    </w:p>
  </w:footnote>
  <w:footnote w:id="1">
    <w:p w14:paraId="5BBA01B9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1" w:history="1">
        <w:r w:rsidRPr="001D3AF8">
          <w:rPr>
            <w:rStyle w:val="Hyperlink"/>
            <w:rFonts w:ascii="Times New Roman" w:hAnsi="Times New Roman"/>
            <w:sz w:val="20"/>
          </w:rPr>
          <w:t>autor1@fatec.sp.gov.br</w:t>
        </w:r>
      </w:hyperlink>
      <w:r>
        <w:rPr>
          <w:rFonts w:ascii="Times New Roman" w:hAnsi="Times New Roman"/>
          <w:sz w:val="20"/>
        </w:rPr>
        <w:t xml:space="preserve"> – fonte </w:t>
      </w:r>
      <w:r w:rsidRPr="00266D8C">
        <w:rPr>
          <w:rFonts w:ascii="Times New Roman" w:hAnsi="Times New Roman"/>
          <w:i/>
          <w:sz w:val="20"/>
        </w:rPr>
        <w:t xml:space="preserve">times new </w:t>
      </w:r>
      <w:proofErr w:type="spellStart"/>
      <w:r w:rsidRPr="00266D8C">
        <w:rPr>
          <w:rFonts w:ascii="Times New Roman" w:hAnsi="Times New Roman"/>
          <w:i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tamanho 10</w:t>
      </w:r>
    </w:p>
  </w:footnote>
  <w:footnote w:id="2">
    <w:p w14:paraId="09E0FD16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2" w:history="1">
        <w:r w:rsidRPr="001D3AF8">
          <w:rPr>
            <w:rStyle w:val="Hyperlink"/>
            <w:rFonts w:ascii="Times New Roman" w:hAnsi="Times New Roman"/>
            <w:sz w:val="20"/>
          </w:rPr>
          <w:t>autor2@fatec.sp.gov.br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3">
    <w:p w14:paraId="1759F788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3" w:history="1">
        <w:r w:rsidRPr="001D3AF8">
          <w:rPr>
            <w:rStyle w:val="Hyperlink"/>
            <w:rFonts w:ascii="Times New Roman" w:hAnsi="Times New Roman"/>
            <w:sz w:val="20"/>
          </w:rPr>
          <w:t>autor3@fatec.sp.gov.br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4">
    <w:p w14:paraId="7179DB45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4" w:history="1">
        <w:r w:rsidRPr="001D3AF8">
          <w:rPr>
            <w:rStyle w:val="Hyperlink"/>
            <w:rFonts w:ascii="Times New Roman" w:hAnsi="Times New Roman"/>
            <w:sz w:val="20"/>
          </w:rPr>
          <w:t>autor4@fatec.sp.gov.br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5">
    <w:p w14:paraId="6ADDCF1D" w14:textId="77777777" w:rsidR="007A21F4" w:rsidRPr="0053712B" w:rsidRDefault="007A21F4" w:rsidP="007A21F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5" w:history="1">
        <w:r w:rsidRPr="001D3AF8">
          <w:rPr>
            <w:rStyle w:val="Hyperlink"/>
            <w:rFonts w:ascii="Times New Roman" w:hAnsi="Times New Roman"/>
            <w:sz w:val="20"/>
          </w:rPr>
          <w:t>autor4@fatec.sp.gov.br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E501" w14:textId="77777777" w:rsidR="00C81E48" w:rsidRDefault="00C81E48" w:rsidP="003D4BED">
    <w:pPr>
      <w:pStyle w:val="Cabealho"/>
      <w:spacing w:line="240" w:lineRule="auto"/>
      <w:ind w:right="360"/>
      <w:jc w:val="center"/>
      <w:rPr>
        <w:rFonts w:ascii="Times New Roman" w:hAnsi="Times New Roman"/>
        <w:sz w:val="22"/>
        <w:szCs w:val="22"/>
      </w:rPr>
    </w:pPr>
    <w:bookmarkStart w:id="2" w:name="_Hlk50711920"/>
    <w:bookmarkStart w:id="3" w:name="_Hlk50711921"/>
    <w:bookmarkStart w:id="4" w:name="_Hlk50712035"/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748"/>
    <w:multiLevelType w:val="hybridMultilevel"/>
    <w:tmpl w:val="499E8EC4"/>
    <w:lvl w:ilvl="0" w:tplc="4A340C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AB8"/>
    <w:multiLevelType w:val="hybridMultilevel"/>
    <w:tmpl w:val="713456E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708D0"/>
    <w:multiLevelType w:val="hybridMultilevel"/>
    <w:tmpl w:val="8D768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79F"/>
    <w:multiLevelType w:val="multilevel"/>
    <w:tmpl w:val="3B7A10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B608B"/>
    <w:multiLevelType w:val="multilevel"/>
    <w:tmpl w:val="BFBE66B0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6" w15:restartNumberingAfterBreak="0">
    <w:nsid w:val="45951DD2"/>
    <w:multiLevelType w:val="hybridMultilevel"/>
    <w:tmpl w:val="888E42C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37125"/>
    <w:multiLevelType w:val="hybridMultilevel"/>
    <w:tmpl w:val="C0F27D20"/>
    <w:lvl w:ilvl="0" w:tplc="AF34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B0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0E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F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2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3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8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B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A0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325C"/>
    <w:multiLevelType w:val="hybridMultilevel"/>
    <w:tmpl w:val="472CA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264"/>
    <w:multiLevelType w:val="hybridMultilevel"/>
    <w:tmpl w:val="42C6F4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8C3CD2"/>
    <w:multiLevelType w:val="hybridMultilevel"/>
    <w:tmpl w:val="FCF26DF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B5D7D"/>
    <w:multiLevelType w:val="hybridMultilevel"/>
    <w:tmpl w:val="B05C47F2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08"/>
    <w:rsid w:val="00000535"/>
    <w:rsid w:val="00001F27"/>
    <w:rsid w:val="00006FA7"/>
    <w:rsid w:val="00007470"/>
    <w:rsid w:val="0000752D"/>
    <w:rsid w:val="000078AF"/>
    <w:rsid w:val="00010705"/>
    <w:rsid w:val="000113DC"/>
    <w:rsid w:val="00013265"/>
    <w:rsid w:val="0001382B"/>
    <w:rsid w:val="00016503"/>
    <w:rsid w:val="00017BDD"/>
    <w:rsid w:val="000209DF"/>
    <w:rsid w:val="00022785"/>
    <w:rsid w:val="0003585A"/>
    <w:rsid w:val="00041840"/>
    <w:rsid w:val="00041BDB"/>
    <w:rsid w:val="00042F60"/>
    <w:rsid w:val="00043A98"/>
    <w:rsid w:val="000453C9"/>
    <w:rsid w:val="00050462"/>
    <w:rsid w:val="0005406A"/>
    <w:rsid w:val="000546D0"/>
    <w:rsid w:val="00054AAC"/>
    <w:rsid w:val="00055FF0"/>
    <w:rsid w:val="000576EC"/>
    <w:rsid w:val="0006628F"/>
    <w:rsid w:val="000663BA"/>
    <w:rsid w:val="0007022F"/>
    <w:rsid w:val="000704DD"/>
    <w:rsid w:val="00070A47"/>
    <w:rsid w:val="00071A22"/>
    <w:rsid w:val="00077239"/>
    <w:rsid w:val="000777A1"/>
    <w:rsid w:val="00084A64"/>
    <w:rsid w:val="00090CCB"/>
    <w:rsid w:val="00090E36"/>
    <w:rsid w:val="00095379"/>
    <w:rsid w:val="00097691"/>
    <w:rsid w:val="000A05F4"/>
    <w:rsid w:val="000B2726"/>
    <w:rsid w:val="000B308A"/>
    <w:rsid w:val="000C5365"/>
    <w:rsid w:val="000D00C1"/>
    <w:rsid w:val="000D6838"/>
    <w:rsid w:val="000E061D"/>
    <w:rsid w:val="000E064F"/>
    <w:rsid w:val="000E09F2"/>
    <w:rsid w:val="000E3E33"/>
    <w:rsid w:val="000E42E9"/>
    <w:rsid w:val="000E5ECD"/>
    <w:rsid w:val="000E64AA"/>
    <w:rsid w:val="000F49E1"/>
    <w:rsid w:val="0010200B"/>
    <w:rsid w:val="00102F7F"/>
    <w:rsid w:val="00111900"/>
    <w:rsid w:val="00111E1E"/>
    <w:rsid w:val="001216E7"/>
    <w:rsid w:val="00125AF5"/>
    <w:rsid w:val="00136F55"/>
    <w:rsid w:val="00137D29"/>
    <w:rsid w:val="001413C9"/>
    <w:rsid w:val="00143165"/>
    <w:rsid w:val="00145FDB"/>
    <w:rsid w:val="001517AF"/>
    <w:rsid w:val="00151F9D"/>
    <w:rsid w:val="00152B40"/>
    <w:rsid w:val="00153288"/>
    <w:rsid w:val="00156670"/>
    <w:rsid w:val="0015716B"/>
    <w:rsid w:val="00161474"/>
    <w:rsid w:val="00162E8E"/>
    <w:rsid w:val="00163511"/>
    <w:rsid w:val="00165222"/>
    <w:rsid w:val="00165314"/>
    <w:rsid w:val="001661D8"/>
    <w:rsid w:val="00171C2D"/>
    <w:rsid w:val="00172622"/>
    <w:rsid w:val="00177EBA"/>
    <w:rsid w:val="001801F0"/>
    <w:rsid w:val="00184582"/>
    <w:rsid w:val="00186A50"/>
    <w:rsid w:val="00187E16"/>
    <w:rsid w:val="00190679"/>
    <w:rsid w:val="001910B2"/>
    <w:rsid w:val="001A6C11"/>
    <w:rsid w:val="001B0C9B"/>
    <w:rsid w:val="001B3064"/>
    <w:rsid w:val="001C193B"/>
    <w:rsid w:val="001C2FF0"/>
    <w:rsid w:val="001C521A"/>
    <w:rsid w:val="001C52B2"/>
    <w:rsid w:val="001C5E88"/>
    <w:rsid w:val="001C656C"/>
    <w:rsid w:val="001C727B"/>
    <w:rsid w:val="001C7D42"/>
    <w:rsid w:val="001D0723"/>
    <w:rsid w:val="001D216C"/>
    <w:rsid w:val="001D4C01"/>
    <w:rsid w:val="001D6E49"/>
    <w:rsid w:val="001E0333"/>
    <w:rsid w:val="001E1A1B"/>
    <w:rsid w:val="001E26E6"/>
    <w:rsid w:val="001E4548"/>
    <w:rsid w:val="001E65F8"/>
    <w:rsid w:val="001F0E67"/>
    <w:rsid w:val="001F3B69"/>
    <w:rsid w:val="001F6172"/>
    <w:rsid w:val="001F646C"/>
    <w:rsid w:val="001F6D76"/>
    <w:rsid w:val="001F6FB6"/>
    <w:rsid w:val="002029EA"/>
    <w:rsid w:val="00207E1E"/>
    <w:rsid w:val="00212ACB"/>
    <w:rsid w:val="00220CD1"/>
    <w:rsid w:val="0022458F"/>
    <w:rsid w:val="002253EF"/>
    <w:rsid w:val="00225CED"/>
    <w:rsid w:val="00226310"/>
    <w:rsid w:val="00227E2B"/>
    <w:rsid w:val="00231EE4"/>
    <w:rsid w:val="00233819"/>
    <w:rsid w:val="00243A36"/>
    <w:rsid w:val="002534D8"/>
    <w:rsid w:val="00264840"/>
    <w:rsid w:val="00266181"/>
    <w:rsid w:val="00266D8C"/>
    <w:rsid w:val="002715DD"/>
    <w:rsid w:val="00272567"/>
    <w:rsid w:val="00274A8E"/>
    <w:rsid w:val="00275357"/>
    <w:rsid w:val="00276654"/>
    <w:rsid w:val="0028230F"/>
    <w:rsid w:val="00284F95"/>
    <w:rsid w:val="00286DDA"/>
    <w:rsid w:val="00293B55"/>
    <w:rsid w:val="00295455"/>
    <w:rsid w:val="002A4E64"/>
    <w:rsid w:val="002B01A6"/>
    <w:rsid w:val="002B13F8"/>
    <w:rsid w:val="002B52FA"/>
    <w:rsid w:val="002B667E"/>
    <w:rsid w:val="002B73A7"/>
    <w:rsid w:val="002C1B0E"/>
    <w:rsid w:val="002C3EA8"/>
    <w:rsid w:val="002D0D15"/>
    <w:rsid w:val="002D2A45"/>
    <w:rsid w:val="002D7707"/>
    <w:rsid w:val="002E14D0"/>
    <w:rsid w:val="002E7F2E"/>
    <w:rsid w:val="002F1563"/>
    <w:rsid w:val="002F34A0"/>
    <w:rsid w:val="002F68EF"/>
    <w:rsid w:val="002F75BE"/>
    <w:rsid w:val="002F7642"/>
    <w:rsid w:val="00301377"/>
    <w:rsid w:val="003033C0"/>
    <w:rsid w:val="00303791"/>
    <w:rsid w:val="00306554"/>
    <w:rsid w:val="00310456"/>
    <w:rsid w:val="00313AFD"/>
    <w:rsid w:val="003305B2"/>
    <w:rsid w:val="003327E3"/>
    <w:rsid w:val="00335BA8"/>
    <w:rsid w:val="00341319"/>
    <w:rsid w:val="00342933"/>
    <w:rsid w:val="00343E25"/>
    <w:rsid w:val="0034428D"/>
    <w:rsid w:val="00344423"/>
    <w:rsid w:val="003449A4"/>
    <w:rsid w:val="00350DDA"/>
    <w:rsid w:val="003555C6"/>
    <w:rsid w:val="00362A35"/>
    <w:rsid w:val="00365ACC"/>
    <w:rsid w:val="00367E3F"/>
    <w:rsid w:val="00371250"/>
    <w:rsid w:val="003718C7"/>
    <w:rsid w:val="00372267"/>
    <w:rsid w:val="0037549B"/>
    <w:rsid w:val="00376493"/>
    <w:rsid w:val="003768CF"/>
    <w:rsid w:val="00384A82"/>
    <w:rsid w:val="003862F5"/>
    <w:rsid w:val="003878E6"/>
    <w:rsid w:val="0039049C"/>
    <w:rsid w:val="003920AA"/>
    <w:rsid w:val="00396FB3"/>
    <w:rsid w:val="003A4C50"/>
    <w:rsid w:val="003A674F"/>
    <w:rsid w:val="003B232D"/>
    <w:rsid w:val="003B4D33"/>
    <w:rsid w:val="003B78DF"/>
    <w:rsid w:val="003C0B6E"/>
    <w:rsid w:val="003C25CF"/>
    <w:rsid w:val="003D081B"/>
    <w:rsid w:val="003D4BED"/>
    <w:rsid w:val="003D5B6F"/>
    <w:rsid w:val="003D5CB6"/>
    <w:rsid w:val="003F39B3"/>
    <w:rsid w:val="003F507D"/>
    <w:rsid w:val="003F6CDE"/>
    <w:rsid w:val="004028D7"/>
    <w:rsid w:val="00405583"/>
    <w:rsid w:val="0040640E"/>
    <w:rsid w:val="0041126E"/>
    <w:rsid w:val="00413ED4"/>
    <w:rsid w:val="00424FD6"/>
    <w:rsid w:val="00425614"/>
    <w:rsid w:val="004301FE"/>
    <w:rsid w:val="004319F8"/>
    <w:rsid w:val="004328F6"/>
    <w:rsid w:val="00433A55"/>
    <w:rsid w:val="0044561B"/>
    <w:rsid w:val="00451294"/>
    <w:rsid w:val="00455EDC"/>
    <w:rsid w:val="004600C1"/>
    <w:rsid w:val="00463CEF"/>
    <w:rsid w:val="004705B9"/>
    <w:rsid w:val="00470BCF"/>
    <w:rsid w:val="0047308A"/>
    <w:rsid w:val="0048098D"/>
    <w:rsid w:val="00482DA0"/>
    <w:rsid w:val="004859AC"/>
    <w:rsid w:val="00486A31"/>
    <w:rsid w:val="00492250"/>
    <w:rsid w:val="00492644"/>
    <w:rsid w:val="00495147"/>
    <w:rsid w:val="004A335C"/>
    <w:rsid w:val="004A558F"/>
    <w:rsid w:val="004B1410"/>
    <w:rsid w:val="004B2384"/>
    <w:rsid w:val="004B4190"/>
    <w:rsid w:val="004C04D6"/>
    <w:rsid w:val="004C1A65"/>
    <w:rsid w:val="004C5769"/>
    <w:rsid w:val="004D5EF1"/>
    <w:rsid w:val="004D7C7E"/>
    <w:rsid w:val="004E0C7D"/>
    <w:rsid w:val="004E1663"/>
    <w:rsid w:val="004E1C2A"/>
    <w:rsid w:val="004E35BD"/>
    <w:rsid w:val="00500326"/>
    <w:rsid w:val="00504B90"/>
    <w:rsid w:val="005051EA"/>
    <w:rsid w:val="005112D9"/>
    <w:rsid w:val="00517718"/>
    <w:rsid w:val="00522940"/>
    <w:rsid w:val="005300A3"/>
    <w:rsid w:val="00531144"/>
    <w:rsid w:val="005336B6"/>
    <w:rsid w:val="0053712B"/>
    <w:rsid w:val="00537EB9"/>
    <w:rsid w:val="0054074E"/>
    <w:rsid w:val="0054321E"/>
    <w:rsid w:val="00544646"/>
    <w:rsid w:val="0054479D"/>
    <w:rsid w:val="0054591E"/>
    <w:rsid w:val="00547E21"/>
    <w:rsid w:val="005515EB"/>
    <w:rsid w:val="005520B1"/>
    <w:rsid w:val="0055429D"/>
    <w:rsid w:val="00557872"/>
    <w:rsid w:val="0056094B"/>
    <w:rsid w:val="00562F76"/>
    <w:rsid w:val="005630D0"/>
    <w:rsid w:val="0056342B"/>
    <w:rsid w:val="00570D6E"/>
    <w:rsid w:val="00573A12"/>
    <w:rsid w:val="005747F7"/>
    <w:rsid w:val="005764A9"/>
    <w:rsid w:val="00582240"/>
    <w:rsid w:val="00583984"/>
    <w:rsid w:val="005849A9"/>
    <w:rsid w:val="00585A2B"/>
    <w:rsid w:val="005865F2"/>
    <w:rsid w:val="00590E8F"/>
    <w:rsid w:val="005A0DAC"/>
    <w:rsid w:val="005A13D2"/>
    <w:rsid w:val="005A2F35"/>
    <w:rsid w:val="005A6E92"/>
    <w:rsid w:val="005B266B"/>
    <w:rsid w:val="005B3567"/>
    <w:rsid w:val="005B537A"/>
    <w:rsid w:val="005B6391"/>
    <w:rsid w:val="005B721A"/>
    <w:rsid w:val="005C30F7"/>
    <w:rsid w:val="005C5B0B"/>
    <w:rsid w:val="005D6B6B"/>
    <w:rsid w:val="005E2F1A"/>
    <w:rsid w:val="005F2C11"/>
    <w:rsid w:val="005F2D86"/>
    <w:rsid w:val="005F47DA"/>
    <w:rsid w:val="005F70C5"/>
    <w:rsid w:val="00601C78"/>
    <w:rsid w:val="00602FE5"/>
    <w:rsid w:val="006053C8"/>
    <w:rsid w:val="006076FF"/>
    <w:rsid w:val="0061199B"/>
    <w:rsid w:val="00622A78"/>
    <w:rsid w:val="00622BF6"/>
    <w:rsid w:val="006241F1"/>
    <w:rsid w:val="00626349"/>
    <w:rsid w:val="006265A2"/>
    <w:rsid w:val="006351D9"/>
    <w:rsid w:val="0064079B"/>
    <w:rsid w:val="00642C02"/>
    <w:rsid w:val="00644C50"/>
    <w:rsid w:val="00644F61"/>
    <w:rsid w:val="00650FD1"/>
    <w:rsid w:val="00651A7A"/>
    <w:rsid w:val="00654E46"/>
    <w:rsid w:val="00655A7B"/>
    <w:rsid w:val="00655EC1"/>
    <w:rsid w:val="006569DE"/>
    <w:rsid w:val="00656BA7"/>
    <w:rsid w:val="006603ED"/>
    <w:rsid w:val="006614B7"/>
    <w:rsid w:val="00661694"/>
    <w:rsid w:val="0066203A"/>
    <w:rsid w:val="006621B7"/>
    <w:rsid w:val="006642A1"/>
    <w:rsid w:val="00666747"/>
    <w:rsid w:val="00666DDB"/>
    <w:rsid w:val="00670E4E"/>
    <w:rsid w:val="00671E85"/>
    <w:rsid w:val="00673A72"/>
    <w:rsid w:val="0067409D"/>
    <w:rsid w:val="00677290"/>
    <w:rsid w:val="006775EF"/>
    <w:rsid w:val="00680FB7"/>
    <w:rsid w:val="006833ED"/>
    <w:rsid w:val="00683E66"/>
    <w:rsid w:val="00685F26"/>
    <w:rsid w:val="00690137"/>
    <w:rsid w:val="006909EC"/>
    <w:rsid w:val="00691E42"/>
    <w:rsid w:val="00692021"/>
    <w:rsid w:val="00694489"/>
    <w:rsid w:val="006959A7"/>
    <w:rsid w:val="006970E3"/>
    <w:rsid w:val="006A18AF"/>
    <w:rsid w:val="006A2E0B"/>
    <w:rsid w:val="006A72D2"/>
    <w:rsid w:val="006B73AF"/>
    <w:rsid w:val="006B7D11"/>
    <w:rsid w:val="006C0EF6"/>
    <w:rsid w:val="006C13AA"/>
    <w:rsid w:val="006C3EB6"/>
    <w:rsid w:val="006C727E"/>
    <w:rsid w:val="006D4A30"/>
    <w:rsid w:val="006E0997"/>
    <w:rsid w:val="006E1C24"/>
    <w:rsid w:val="006E663B"/>
    <w:rsid w:val="006F0244"/>
    <w:rsid w:val="006F2B68"/>
    <w:rsid w:val="006F3C4C"/>
    <w:rsid w:val="006F4CCA"/>
    <w:rsid w:val="006F73E5"/>
    <w:rsid w:val="00701745"/>
    <w:rsid w:val="00701AF3"/>
    <w:rsid w:val="00701FCB"/>
    <w:rsid w:val="007032F6"/>
    <w:rsid w:val="00705080"/>
    <w:rsid w:val="00707DFF"/>
    <w:rsid w:val="007108DC"/>
    <w:rsid w:val="00710FC8"/>
    <w:rsid w:val="00715713"/>
    <w:rsid w:val="00721491"/>
    <w:rsid w:val="0073142D"/>
    <w:rsid w:val="0073323D"/>
    <w:rsid w:val="00745C99"/>
    <w:rsid w:val="0075226F"/>
    <w:rsid w:val="00752D17"/>
    <w:rsid w:val="00753BDE"/>
    <w:rsid w:val="00755099"/>
    <w:rsid w:val="00757874"/>
    <w:rsid w:val="007601E8"/>
    <w:rsid w:val="00762EEB"/>
    <w:rsid w:val="007703FD"/>
    <w:rsid w:val="007716AA"/>
    <w:rsid w:val="00781AAE"/>
    <w:rsid w:val="007870B7"/>
    <w:rsid w:val="00794CC6"/>
    <w:rsid w:val="007A21F4"/>
    <w:rsid w:val="007A4956"/>
    <w:rsid w:val="007A5588"/>
    <w:rsid w:val="007A60D1"/>
    <w:rsid w:val="007B2C70"/>
    <w:rsid w:val="007B3611"/>
    <w:rsid w:val="007B5ED1"/>
    <w:rsid w:val="007C44A6"/>
    <w:rsid w:val="007C6664"/>
    <w:rsid w:val="007D0B82"/>
    <w:rsid w:val="007D3561"/>
    <w:rsid w:val="007D4A8B"/>
    <w:rsid w:val="007D7B0C"/>
    <w:rsid w:val="007D7F06"/>
    <w:rsid w:val="007E21BE"/>
    <w:rsid w:val="007E3776"/>
    <w:rsid w:val="007E529B"/>
    <w:rsid w:val="007F3DF1"/>
    <w:rsid w:val="007F430E"/>
    <w:rsid w:val="007F7359"/>
    <w:rsid w:val="0080068B"/>
    <w:rsid w:val="00800807"/>
    <w:rsid w:val="008010BB"/>
    <w:rsid w:val="00804BF2"/>
    <w:rsid w:val="00804CB6"/>
    <w:rsid w:val="00813F04"/>
    <w:rsid w:val="008149AE"/>
    <w:rsid w:val="00814DAD"/>
    <w:rsid w:val="0081658A"/>
    <w:rsid w:val="008167F9"/>
    <w:rsid w:val="0082049A"/>
    <w:rsid w:val="00820FDE"/>
    <w:rsid w:val="00824AF6"/>
    <w:rsid w:val="00825550"/>
    <w:rsid w:val="00827C1C"/>
    <w:rsid w:val="008307D0"/>
    <w:rsid w:val="008310AB"/>
    <w:rsid w:val="00842E03"/>
    <w:rsid w:val="008451C0"/>
    <w:rsid w:val="0084521B"/>
    <w:rsid w:val="008464D8"/>
    <w:rsid w:val="00847E6B"/>
    <w:rsid w:val="00852A07"/>
    <w:rsid w:val="008569E1"/>
    <w:rsid w:val="0086222C"/>
    <w:rsid w:val="00865928"/>
    <w:rsid w:val="0086605F"/>
    <w:rsid w:val="00875309"/>
    <w:rsid w:val="00875B3B"/>
    <w:rsid w:val="00880AC0"/>
    <w:rsid w:val="008825C4"/>
    <w:rsid w:val="00885F72"/>
    <w:rsid w:val="00886C11"/>
    <w:rsid w:val="00891354"/>
    <w:rsid w:val="0089345D"/>
    <w:rsid w:val="008943E9"/>
    <w:rsid w:val="008A7608"/>
    <w:rsid w:val="008B42A4"/>
    <w:rsid w:val="008B6481"/>
    <w:rsid w:val="008C115A"/>
    <w:rsid w:val="008C329D"/>
    <w:rsid w:val="008C63B7"/>
    <w:rsid w:val="008D6E4A"/>
    <w:rsid w:val="008E1EB5"/>
    <w:rsid w:val="008E296E"/>
    <w:rsid w:val="008E5D99"/>
    <w:rsid w:val="008F03BF"/>
    <w:rsid w:val="008F2B90"/>
    <w:rsid w:val="008F6A30"/>
    <w:rsid w:val="00902E08"/>
    <w:rsid w:val="0090362D"/>
    <w:rsid w:val="00905977"/>
    <w:rsid w:val="00907087"/>
    <w:rsid w:val="00916BFE"/>
    <w:rsid w:val="00922771"/>
    <w:rsid w:val="00926F43"/>
    <w:rsid w:val="00933358"/>
    <w:rsid w:val="009338B8"/>
    <w:rsid w:val="009342DA"/>
    <w:rsid w:val="00934E9A"/>
    <w:rsid w:val="00935606"/>
    <w:rsid w:val="009358DF"/>
    <w:rsid w:val="0093780F"/>
    <w:rsid w:val="009426AF"/>
    <w:rsid w:val="00944911"/>
    <w:rsid w:val="009458A9"/>
    <w:rsid w:val="00946A33"/>
    <w:rsid w:val="0095089B"/>
    <w:rsid w:val="00950C12"/>
    <w:rsid w:val="00953BF5"/>
    <w:rsid w:val="009560FF"/>
    <w:rsid w:val="00956C10"/>
    <w:rsid w:val="00970181"/>
    <w:rsid w:val="00973BE5"/>
    <w:rsid w:val="00975847"/>
    <w:rsid w:val="009816B8"/>
    <w:rsid w:val="0098195F"/>
    <w:rsid w:val="00982948"/>
    <w:rsid w:val="0098321A"/>
    <w:rsid w:val="0098344A"/>
    <w:rsid w:val="009856D3"/>
    <w:rsid w:val="00986621"/>
    <w:rsid w:val="00987CFB"/>
    <w:rsid w:val="009977B0"/>
    <w:rsid w:val="009978EF"/>
    <w:rsid w:val="009A067A"/>
    <w:rsid w:val="009A12B2"/>
    <w:rsid w:val="009A4371"/>
    <w:rsid w:val="009B3A70"/>
    <w:rsid w:val="009B474E"/>
    <w:rsid w:val="009B5548"/>
    <w:rsid w:val="009B56E0"/>
    <w:rsid w:val="009B6148"/>
    <w:rsid w:val="009C07FF"/>
    <w:rsid w:val="009C0ED7"/>
    <w:rsid w:val="009C3C95"/>
    <w:rsid w:val="009C579A"/>
    <w:rsid w:val="009C7B72"/>
    <w:rsid w:val="009D1818"/>
    <w:rsid w:val="009D53D8"/>
    <w:rsid w:val="009D66B5"/>
    <w:rsid w:val="009D6FDF"/>
    <w:rsid w:val="009E0291"/>
    <w:rsid w:val="009E133D"/>
    <w:rsid w:val="009E2C27"/>
    <w:rsid w:val="009E56FC"/>
    <w:rsid w:val="009E58B4"/>
    <w:rsid w:val="009E5B43"/>
    <w:rsid w:val="009F36AF"/>
    <w:rsid w:val="009F62F6"/>
    <w:rsid w:val="009F6E91"/>
    <w:rsid w:val="00A0167A"/>
    <w:rsid w:val="00A0170E"/>
    <w:rsid w:val="00A07AC8"/>
    <w:rsid w:val="00A11C35"/>
    <w:rsid w:val="00A14824"/>
    <w:rsid w:val="00A17663"/>
    <w:rsid w:val="00A22C39"/>
    <w:rsid w:val="00A23E45"/>
    <w:rsid w:val="00A269C9"/>
    <w:rsid w:val="00A27376"/>
    <w:rsid w:val="00A30DA3"/>
    <w:rsid w:val="00A5065E"/>
    <w:rsid w:val="00A511FF"/>
    <w:rsid w:val="00A52332"/>
    <w:rsid w:val="00A543A5"/>
    <w:rsid w:val="00A55AD3"/>
    <w:rsid w:val="00A611C4"/>
    <w:rsid w:val="00A62AF5"/>
    <w:rsid w:val="00A62C33"/>
    <w:rsid w:val="00A640DB"/>
    <w:rsid w:val="00A64820"/>
    <w:rsid w:val="00A6487D"/>
    <w:rsid w:val="00A64D7E"/>
    <w:rsid w:val="00A67305"/>
    <w:rsid w:val="00A70063"/>
    <w:rsid w:val="00A704E6"/>
    <w:rsid w:val="00A750C2"/>
    <w:rsid w:val="00A85B52"/>
    <w:rsid w:val="00A87E3C"/>
    <w:rsid w:val="00A936E1"/>
    <w:rsid w:val="00AA28DA"/>
    <w:rsid w:val="00AA2BA4"/>
    <w:rsid w:val="00AA7A85"/>
    <w:rsid w:val="00AA7B23"/>
    <w:rsid w:val="00AB0229"/>
    <w:rsid w:val="00AB0474"/>
    <w:rsid w:val="00AB213E"/>
    <w:rsid w:val="00AB251B"/>
    <w:rsid w:val="00AB4F39"/>
    <w:rsid w:val="00AB58FE"/>
    <w:rsid w:val="00AB75F6"/>
    <w:rsid w:val="00AC241A"/>
    <w:rsid w:val="00AC282B"/>
    <w:rsid w:val="00AC3FA3"/>
    <w:rsid w:val="00AC5BBE"/>
    <w:rsid w:val="00AD47E8"/>
    <w:rsid w:val="00AE0B83"/>
    <w:rsid w:val="00AE10AF"/>
    <w:rsid w:val="00AE393D"/>
    <w:rsid w:val="00AE5019"/>
    <w:rsid w:val="00AE57E8"/>
    <w:rsid w:val="00AF056C"/>
    <w:rsid w:val="00B0288F"/>
    <w:rsid w:val="00B049B5"/>
    <w:rsid w:val="00B07D04"/>
    <w:rsid w:val="00B116B7"/>
    <w:rsid w:val="00B206CF"/>
    <w:rsid w:val="00B20F50"/>
    <w:rsid w:val="00B25013"/>
    <w:rsid w:val="00B366A0"/>
    <w:rsid w:val="00B37519"/>
    <w:rsid w:val="00B40921"/>
    <w:rsid w:val="00B4158A"/>
    <w:rsid w:val="00B41B9E"/>
    <w:rsid w:val="00B45807"/>
    <w:rsid w:val="00B477BC"/>
    <w:rsid w:val="00B51207"/>
    <w:rsid w:val="00B514D3"/>
    <w:rsid w:val="00B54085"/>
    <w:rsid w:val="00B552C8"/>
    <w:rsid w:val="00B5610C"/>
    <w:rsid w:val="00B57148"/>
    <w:rsid w:val="00B62F6F"/>
    <w:rsid w:val="00B642A9"/>
    <w:rsid w:val="00B66F66"/>
    <w:rsid w:val="00B900C6"/>
    <w:rsid w:val="00B920EF"/>
    <w:rsid w:val="00B96FE0"/>
    <w:rsid w:val="00BB22B6"/>
    <w:rsid w:val="00BB44CD"/>
    <w:rsid w:val="00BC3F16"/>
    <w:rsid w:val="00BC78D2"/>
    <w:rsid w:val="00BD215F"/>
    <w:rsid w:val="00BD6F0D"/>
    <w:rsid w:val="00BE1ED2"/>
    <w:rsid w:val="00BE5069"/>
    <w:rsid w:val="00BE6537"/>
    <w:rsid w:val="00BF10C9"/>
    <w:rsid w:val="00BF17D4"/>
    <w:rsid w:val="00BF369B"/>
    <w:rsid w:val="00BF3B0E"/>
    <w:rsid w:val="00BF679E"/>
    <w:rsid w:val="00C00C2D"/>
    <w:rsid w:val="00C013C1"/>
    <w:rsid w:val="00C075A9"/>
    <w:rsid w:val="00C1048D"/>
    <w:rsid w:val="00C1210C"/>
    <w:rsid w:val="00C204AF"/>
    <w:rsid w:val="00C25671"/>
    <w:rsid w:val="00C30F33"/>
    <w:rsid w:val="00C34602"/>
    <w:rsid w:val="00C4466B"/>
    <w:rsid w:val="00C45A2A"/>
    <w:rsid w:val="00C47F83"/>
    <w:rsid w:val="00C50DA3"/>
    <w:rsid w:val="00C517FB"/>
    <w:rsid w:val="00C54961"/>
    <w:rsid w:val="00C568F0"/>
    <w:rsid w:val="00C5692A"/>
    <w:rsid w:val="00C57447"/>
    <w:rsid w:val="00C57649"/>
    <w:rsid w:val="00C62E57"/>
    <w:rsid w:val="00C65109"/>
    <w:rsid w:val="00C664AF"/>
    <w:rsid w:val="00C70CE4"/>
    <w:rsid w:val="00C714E3"/>
    <w:rsid w:val="00C72022"/>
    <w:rsid w:val="00C73C18"/>
    <w:rsid w:val="00C74E49"/>
    <w:rsid w:val="00C7759A"/>
    <w:rsid w:val="00C81E48"/>
    <w:rsid w:val="00C86758"/>
    <w:rsid w:val="00C8799B"/>
    <w:rsid w:val="00C90035"/>
    <w:rsid w:val="00CA06B2"/>
    <w:rsid w:val="00CA178A"/>
    <w:rsid w:val="00CA2E7C"/>
    <w:rsid w:val="00CA367F"/>
    <w:rsid w:val="00CA6500"/>
    <w:rsid w:val="00CA7B3B"/>
    <w:rsid w:val="00CB21BE"/>
    <w:rsid w:val="00CC0A24"/>
    <w:rsid w:val="00CC0A4E"/>
    <w:rsid w:val="00CC7724"/>
    <w:rsid w:val="00CC7BA8"/>
    <w:rsid w:val="00CD05E8"/>
    <w:rsid w:val="00CD1241"/>
    <w:rsid w:val="00CD5C49"/>
    <w:rsid w:val="00CD687E"/>
    <w:rsid w:val="00CE1057"/>
    <w:rsid w:val="00CE1B90"/>
    <w:rsid w:val="00CE3AC1"/>
    <w:rsid w:val="00CE7D6C"/>
    <w:rsid w:val="00CF38EA"/>
    <w:rsid w:val="00D04B01"/>
    <w:rsid w:val="00D059B8"/>
    <w:rsid w:val="00D06DCE"/>
    <w:rsid w:val="00D07784"/>
    <w:rsid w:val="00D07A6B"/>
    <w:rsid w:val="00D1199D"/>
    <w:rsid w:val="00D130EC"/>
    <w:rsid w:val="00D14E5D"/>
    <w:rsid w:val="00D162BD"/>
    <w:rsid w:val="00D20593"/>
    <w:rsid w:val="00D310C5"/>
    <w:rsid w:val="00D32801"/>
    <w:rsid w:val="00D33A48"/>
    <w:rsid w:val="00D35BEF"/>
    <w:rsid w:val="00D376CA"/>
    <w:rsid w:val="00D413F5"/>
    <w:rsid w:val="00D51817"/>
    <w:rsid w:val="00D53AD9"/>
    <w:rsid w:val="00D5491F"/>
    <w:rsid w:val="00D5500B"/>
    <w:rsid w:val="00D57512"/>
    <w:rsid w:val="00D57BE3"/>
    <w:rsid w:val="00D7293A"/>
    <w:rsid w:val="00D73F79"/>
    <w:rsid w:val="00D75029"/>
    <w:rsid w:val="00D768DE"/>
    <w:rsid w:val="00D91320"/>
    <w:rsid w:val="00DA0651"/>
    <w:rsid w:val="00DA1A6B"/>
    <w:rsid w:val="00DA6A69"/>
    <w:rsid w:val="00DB57BE"/>
    <w:rsid w:val="00DB697B"/>
    <w:rsid w:val="00DC3D02"/>
    <w:rsid w:val="00DC7130"/>
    <w:rsid w:val="00DD29AD"/>
    <w:rsid w:val="00DD317D"/>
    <w:rsid w:val="00DD4571"/>
    <w:rsid w:val="00DD4BDF"/>
    <w:rsid w:val="00DD7A45"/>
    <w:rsid w:val="00DE2295"/>
    <w:rsid w:val="00DE393A"/>
    <w:rsid w:val="00DE3D4B"/>
    <w:rsid w:val="00DE5FCA"/>
    <w:rsid w:val="00DE732A"/>
    <w:rsid w:val="00DE7F4C"/>
    <w:rsid w:val="00DF37E7"/>
    <w:rsid w:val="00DF654D"/>
    <w:rsid w:val="00E04420"/>
    <w:rsid w:val="00E10074"/>
    <w:rsid w:val="00E20455"/>
    <w:rsid w:val="00E20B26"/>
    <w:rsid w:val="00E26587"/>
    <w:rsid w:val="00E3036E"/>
    <w:rsid w:val="00E30BB7"/>
    <w:rsid w:val="00E3125D"/>
    <w:rsid w:val="00E35D75"/>
    <w:rsid w:val="00E4242B"/>
    <w:rsid w:val="00E4448A"/>
    <w:rsid w:val="00E46885"/>
    <w:rsid w:val="00E477F3"/>
    <w:rsid w:val="00E5248E"/>
    <w:rsid w:val="00E57D62"/>
    <w:rsid w:val="00E622A4"/>
    <w:rsid w:val="00E644A0"/>
    <w:rsid w:val="00E650BB"/>
    <w:rsid w:val="00E65ED0"/>
    <w:rsid w:val="00E66988"/>
    <w:rsid w:val="00E73B3A"/>
    <w:rsid w:val="00E74682"/>
    <w:rsid w:val="00E77BFD"/>
    <w:rsid w:val="00E77F79"/>
    <w:rsid w:val="00E809BC"/>
    <w:rsid w:val="00E87B5B"/>
    <w:rsid w:val="00E92168"/>
    <w:rsid w:val="00E92F04"/>
    <w:rsid w:val="00E93ED5"/>
    <w:rsid w:val="00E959D5"/>
    <w:rsid w:val="00E9649D"/>
    <w:rsid w:val="00E9782C"/>
    <w:rsid w:val="00EA32EB"/>
    <w:rsid w:val="00EB07E3"/>
    <w:rsid w:val="00EB471F"/>
    <w:rsid w:val="00EB7B00"/>
    <w:rsid w:val="00EC05DE"/>
    <w:rsid w:val="00EC57E2"/>
    <w:rsid w:val="00ED0C39"/>
    <w:rsid w:val="00ED1278"/>
    <w:rsid w:val="00ED2ABA"/>
    <w:rsid w:val="00ED433D"/>
    <w:rsid w:val="00EE1115"/>
    <w:rsid w:val="00EE30EE"/>
    <w:rsid w:val="00EE69E2"/>
    <w:rsid w:val="00F00323"/>
    <w:rsid w:val="00F114E8"/>
    <w:rsid w:val="00F12BCF"/>
    <w:rsid w:val="00F13668"/>
    <w:rsid w:val="00F15611"/>
    <w:rsid w:val="00F176EA"/>
    <w:rsid w:val="00F2095B"/>
    <w:rsid w:val="00F22505"/>
    <w:rsid w:val="00F22A64"/>
    <w:rsid w:val="00F22BE3"/>
    <w:rsid w:val="00F23710"/>
    <w:rsid w:val="00F306FE"/>
    <w:rsid w:val="00F3184B"/>
    <w:rsid w:val="00F35E61"/>
    <w:rsid w:val="00F3741A"/>
    <w:rsid w:val="00F4000F"/>
    <w:rsid w:val="00F42066"/>
    <w:rsid w:val="00F52EFE"/>
    <w:rsid w:val="00F54338"/>
    <w:rsid w:val="00F565AF"/>
    <w:rsid w:val="00F57995"/>
    <w:rsid w:val="00F62937"/>
    <w:rsid w:val="00F70528"/>
    <w:rsid w:val="00F7748B"/>
    <w:rsid w:val="00F77FA4"/>
    <w:rsid w:val="00F81BA3"/>
    <w:rsid w:val="00F84B33"/>
    <w:rsid w:val="00F84CC1"/>
    <w:rsid w:val="00F852C1"/>
    <w:rsid w:val="00F86BED"/>
    <w:rsid w:val="00F945A8"/>
    <w:rsid w:val="00F953D1"/>
    <w:rsid w:val="00FA343B"/>
    <w:rsid w:val="00FA5207"/>
    <w:rsid w:val="00FA5AE5"/>
    <w:rsid w:val="00FA5C86"/>
    <w:rsid w:val="00FA65F5"/>
    <w:rsid w:val="00FB2592"/>
    <w:rsid w:val="00FB3082"/>
    <w:rsid w:val="00FC33DA"/>
    <w:rsid w:val="00FC3F04"/>
    <w:rsid w:val="00FC51DC"/>
    <w:rsid w:val="00FC5293"/>
    <w:rsid w:val="00FC631A"/>
    <w:rsid w:val="00FC7448"/>
    <w:rsid w:val="00FD0DC1"/>
    <w:rsid w:val="00FD298A"/>
    <w:rsid w:val="00FD3A96"/>
    <w:rsid w:val="00FD5715"/>
    <w:rsid w:val="00FE4800"/>
    <w:rsid w:val="00FE5273"/>
    <w:rsid w:val="00FE5C7F"/>
    <w:rsid w:val="00FF4B5D"/>
    <w:rsid w:val="00FF6E1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38F12"/>
  <w15:docId w15:val="{93263463-A01D-4361-9A7B-72CE39C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D5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C7724"/>
    <w:pPr>
      <w:keepNext/>
      <w:numPr>
        <w:numId w:val="1"/>
      </w:numPr>
      <w:spacing w:after="60"/>
      <w:ind w:left="431" w:hanging="431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CC7724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CC772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CC7724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CC7724"/>
    <w:pPr>
      <w:numPr>
        <w:ilvl w:val="4"/>
        <w:numId w:val="1"/>
      </w:numPr>
      <w:spacing w:before="240" w:after="60"/>
      <w:ind w:left="1009" w:hanging="1009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CC7724"/>
    <w:pPr>
      <w:numPr>
        <w:ilvl w:val="5"/>
        <w:numId w:val="1"/>
      </w:numPr>
      <w:spacing w:before="240" w:after="60"/>
      <w:ind w:left="1151" w:hanging="1151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CC7724"/>
    <w:pPr>
      <w:numPr>
        <w:ilvl w:val="6"/>
        <w:numId w:val="1"/>
      </w:numPr>
      <w:spacing w:before="240" w:after="60"/>
      <w:ind w:left="1298" w:hanging="1298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C7724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Ttulo9">
    <w:name w:val="heading 9"/>
    <w:basedOn w:val="Normal"/>
    <w:next w:val="Normal"/>
    <w:qFormat/>
    <w:rsid w:val="00CC7724"/>
    <w:pPr>
      <w:numPr>
        <w:ilvl w:val="8"/>
        <w:numId w:val="1"/>
      </w:numPr>
      <w:spacing w:before="240" w:after="60"/>
      <w:ind w:left="1582" w:hanging="1582"/>
      <w:outlineLvl w:val="8"/>
    </w:pPr>
    <w:rPr>
      <w:rFonts w:cs="Arial"/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8C63B7"/>
    <w:pPr>
      <w:tabs>
        <w:tab w:val="left" w:pos="480"/>
        <w:tab w:val="right" w:leader="dot" w:pos="9062"/>
      </w:tabs>
      <w:jc w:val="left"/>
    </w:pPr>
    <w:rPr>
      <w:rFonts w:cstheme="minorHAnsi"/>
      <w:bCs/>
      <w:szCs w:val="20"/>
    </w:rPr>
  </w:style>
  <w:style w:type="paragraph" w:styleId="Sumrio2">
    <w:name w:val="toc 2"/>
    <w:basedOn w:val="Normal"/>
    <w:next w:val="Normal"/>
    <w:autoRedefine/>
    <w:uiPriority w:val="39"/>
    <w:rsid w:val="008C63B7"/>
    <w:pPr>
      <w:jc w:val="left"/>
    </w:pPr>
    <w:rPr>
      <w:rFonts w:cstheme="minorHAnsi"/>
      <w:iCs/>
      <w:szCs w:val="20"/>
    </w:rPr>
  </w:style>
  <w:style w:type="paragraph" w:styleId="Sumrio3">
    <w:name w:val="toc 3"/>
    <w:basedOn w:val="Normal"/>
    <w:next w:val="Normal"/>
    <w:autoRedefine/>
    <w:uiPriority w:val="39"/>
    <w:rsid w:val="008C63B7"/>
    <w:pPr>
      <w:jc w:val="left"/>
    </w:pPr>
    <w:rPr>
      <w:rFonts w:cstheme="minorHAnsi"/>
      <w:szCs w:val="20"/>
    </w:rPr>
  </w:style>
  <w:style w:type="paragraph" w:styleId="Sumrio4">
    <w:name w:val="toc 4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5">
    <w:name w:val="toc 5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6">
    <w:name w:val="toc 6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7">
    <w:name w:val="toc 7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8">
    <w:name w:val="toc 8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9">
    <w:name w:val="toc 9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character" w:styleId="Hyperlink">
    <w:name w:val="Hyperlink"/>
    <w:basedOn w:val="Fontepargpadro"/>
    <w:semiHidden/>
    <w:rsid w:val="000227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227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22785"/>
  </w:style>
  <w:style w:type="paragraph" w:styleId="Rodap">
    <w:name w:val="footer"/>
    <w:basedOn w:val="Normal"/>
    <w:link w:val="RodapChar"/>
    <w:semiHidden/>
    <w:rsid w:val="0002278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022785"/>
    <w:pPr>
      <w:spacing w:line="240" w:lineRule="auto"/>
      <w:ind w:left="1134" w:right="942"/>
    </w:pPr>
    <w:rPr>
      <w:szCs w:val="20"/>
    </w:rPr>
  </w:style>
  <w:style w:type="paragraph" w:styleId="Textodenotaderodap">
    <w:name w:val="footnote text"/>
    <w:basedOn w:val="Normal"/>
    <w:semiHidden/>
    <w:rsid w:val="00022785"/>
    <w:pPr>
      <w:spacing w:line="240" w:lineRule="auto"/>
    </w:pPr>
    <w:rPr>
      <w:szCs w:val="20"/>
    </w:rPr>
  </w:style>
  <w:style w:type="character" w:styleId="Refdenotaderodap">
    <w:name w:val="footnote reference"/>
    <w:basedOn w:val="Fontepargpadro"/>
    <w:semiHidden/>
    <w:rsid w:val="00022785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35"/>
    <w:qFormat/>
    <w:rsid w:val="00022785"/>
    <w:pPr>
      <w:spacing w:before="120" w:line="240" w:lineRule="auto"/>
      <w:jc w:val="center"/>
    </w:pPr>
    <w:rPr>
      <w:szCs w:val="20"/>
    </w:rPr>
  </w:style>
  <w:style w:type="paragraph" w:styleId="Recuodecorpodetexto">
    <w:name w:val="Body Text Indent"/>
    <w:basedOn w:val="Normal"/>
    <w:semiHidden/>
    <w:rsid w:val="00022785"/>
    <w:pPr>
      <w:ind w:left="4488"/>
    </w:pPr>
  </w:style>
  <w:style w:type="paragraph" w:styleId="Corpodetexto">
    <w:name w:val="Body Text"/>
    <w:basedOn w:val="Normal"/>
    <w:semiHidden/>
    <w:rsid w:val="00022785"/>
  </w:style>
  <w:style w:type="paragraph" w:styleId="ndicedeilustraes">
    <w:name w:val="table of figures"/>
    <w:basedOn w:val="Normal"/>
    <w:next w:val="Normal"/>
    <w:semiHidden/>
    <w:rsid w:val="00022785"/>
    <w:pPr>
      <w:ind w:left="480" w:hanging="480"/>
    </w:pPr>
  </w:style>
  <w:style w:type="character" w:styleId="HiperlinkVisitado">
    <w:name w:val="FollowedHyperlink"/>
    <w:basedOn w:val="Fontepargpadro"/>
    <w:semiHidden/>
    <w:rsid w:val="00022785"/>
    <w:rPr>
      <w:color w:val="800080"/>
      <w:u w:val="single"/>
    </w:rPr>
  </w:style>
  <w:style w:type="paragraph" w:styleId="Recuodecorpodetexto2">
    <w:name w:val="Body Text Indent 2"/>
    <w:basedOn w:val="Normal"/>
    <w:semiHidden/>
    <w:rsid w:val="00022785"/>
    <w:pPr>
      <w:ind w:left="720"/>
    </w:pPr>
  </w:style>
  <w:style w:type="paragraph" w:styleId="Recuodecorpodetexto3">
    <w:name w:val="Body Text Indent 3"/>
    <w:basedOn w:val="Normal"/>
    <w:semiHidden/>
    <w:rsid w:val="00022785"/>
    <w:pPr>
      <w:ind w:left="708"/>
    </w:pPr>
  </w:style>
  <w:style w:type="paragraph" w:styleId="NormalWeb">
    <w:name w:val="Normal (Web)"/>
    <w:basedOn w:val="Normal"/>
    <w:uiPriority w:val="99"/>
    <w:semiHidden/>
    <w:rsid w:val="00022785"/>
    <w:pPr>
      <w:spacing w:before="100" w:beforeAutospacing="1" w:after="100" w:afterAutospacing="1" w:line="240" w:lineRule="auto"/>
      <w:jc w:val="left"/>
    </w:pPr>
  </w:style>
  <w:style w:type="paragraph" w:styleId="Corpodetexto2">
    <w:name w:val="Body Text 2"/>
    <w:basedOn w:val="Normal"/>
    <w:semiHidden/>
    <w:rsid w:val="00022785"/>
    <w:pPr>
      <w:jc w:val="left"/>
    </w:pPr>
    <w:rPr>
      <w:rFonts w:ascii="Courier New" w:hAnsi="Courier New" w:cs="Courier New"/>
      <w:szCs w:val="20"/>
    </w:rPr>
  </w:style>
  <w:style w:type="paragraph" w:styleId="Corpodetexto3">
    <w:name w:val="Body Text 3"/>
    <w:basedOn w:val="Normal"/>
    <w:semiHidden/>
    <w:rsid w:val="00022785"/>
    <w:pPr>
      <w:spacing w:line="240" w:lineRule="auto"/>
      <w:jc w:val="left"/>
    </w:pPr>
  </w:style>
  <w:style w:type="paragraph" w:customStyle="1" w:styleId="citaolonga">
    <w:name w:val="citação longa"/>
    <w:basedOn w:val="Normal"/>
    <w:rsid w:val="00022785"/>
    <w:pPr>
      <w:spacing w:after="240" w:line="240" w:lineRule="auto"/>
      <w:ind w:left="2268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78A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PargrafodaLista">
    <w:name w:val="List Paragraph"/>
    <w:basedOn w:val="Normal"/>
    <w:uiPriority w:val="34"/>
    <w:qFormat/>
    <w:rsid w:val="0090708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8569E1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59"/>
    <w:rsid w:val="00D1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310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10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10A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10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10AB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AB"/>
    <w:rPr>
      <w:rFonts w:ascii="Segoe UI" w:hAnsi="Segoe UI" w:cs="Segoe UI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266D8C"/>
    <w:rPr>
      <w:color w:val="2B579A"/>
      <w:shd w:val="clear" w:color="auto" w:fill="E6E6E6"/>
    </w:rPr>
  </w:style>
  <w:style w:type="paragraph" w:customStyle="1" w:styleId="EstiloResumo-Texto">
    <w:name w:val="Estilo_Resumo-Texto"/>
    <w:basedOn w:val="Normal"/>
    <w:rsid w:val="00B96FE0"/>
    <w:pPr>
      <w:spacing w:line="240" w:lineRule="auto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E5FCA"/>
    <w:rPr>
      <w:rFonts w:ascii="Arial" w:hAnsi="Arial"/>
      <w:sz w:val="24"/>
      <w:szCs w:val="24"/>
    </w:rPr>
  </w:style>
  <w:style w:type="paragraph" w:customStyle="1" w:styleId="EstiloTexto">
    <w:name w:val="Estilo_Texto"/>
    <w:basedOn w:val="Normal"/>
    <w:rsid w:val="00762EEB"/>
    <w:pPr>
      <w:ind w:firstLine="709"/>
    </w:pPr>
    <w:rPr>
      <w:rFonts w:ascii="Times New Roman" w:hAnsi="Times New Roman"/>
    </w:rPr>
  </w:style>
  <w:style w:type="paragraph" w:customStyle="1" w:styleId="EstiloAlnea">
    <w:name w:val="Estilo_Alínea"/>
    <w:basedOn w:val="EstiloTexto"/>
    <w:rsid w:val="00762EEB"/>
    <w:pPr>
      <w:numPr>
        <w:numId w:val="9"/>
      </w:numPr>
    </w:pPr>
  </w:style>
  <w:style w:type="character" w:customStyle="1" w:styleId="LegendaChar">
    <w:name w:val="Legenda Char"/>
    <w:basedOn w:val="Fontepargpadro"/>
    <w:link w:val="Legenda"/>
    <w:uiPriority w:val="35"/>
    <w:rsid w:val="007B3611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651A7A"/>
    <w:rPr>
      <w:b/>
      <w:bCs/>
    </w:rPr>
  </w:style>
  <w:style w:type="character" w:customStyle="1" w:styleId="apple-converted-space">
    <w:name w:val="apple-converted-space"/>
    <w:basedOn w:val="Fontepargpadro"/>
    <w:rsid w:val="009D1818"/>
  </w:style>
  <w:style w:type="paragraph" w:customStyle="1" w:styleId="Texto">
    <w:name w:val="Texto"/>
    <w:basedOn w:val="Normal"/>
    <w:link w:val="TextoChar"/>
    <w:qFormat/>
    <w:rsid w:val="003878E6"/>
    <w:pPr>
      <w:spacing w:after="120"/>
      <w:ind w:firstLine="709"/>
    </w:pPr>
    <w:rPr>
      <w:rFonts w:ascii="Times New Roman" w:hAnsi="Times New Roman" w:cs="Arial"/>
    </w:rPr>
  </w:style>
  <w:style w:type="character" w:customStyle="1" w:styleId="TextoChar">
    <w:name w:val="Texto Char"/>
    <w:basedOn w:val="Fontepargpadro"/>
    <w:link w:val="Texto"/>
    <w:rsid w:val="003878E6"/>
    <w:rPr>
      <w:rFonts w:cs="Arial"/>
      <w:sz w:val="24"/>
      <w:szCs w:val="24"/>
    </w:rPr>
  </w:style>
  <w:style w:type="paragraph" w:customStyle="1" w:styleId="Referncias">
    <w:name w:val="Referências"/>
    <w:basedOn w:val="Normal"/>
    <w:qFormat/>
    <w:rsid w:val="003878E6"/>
    <w:pPr>
      <w:widowControl w:val="0"/>
      <w:spacing w:after="240" w:line="240" w:lineRule="auto"/>
    </w:pPr>
    <w:rPr>
      <w:rFonts w:ascii="Times New Roman" w:hAnsi="Times New Roman" w:cs="Arial"/>
    </w:rPr>
  </w:style>
  <w:style w:type="paragraph" w:customStyle="1" w:styleId="Default">
    <w:name w:val="Default"/>
    <w:rsid w:val="00C45A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fatec.sp.gov.br" TargetMode="External"/><Relationship Id="rId2" Type="http://schemas.openxmlformats.org/officeDocument/2006/relationships/hyperlink" Target="mailto:autor2@fatec.sp.gov.br" TargetMode="External"/><Relationship Id="rId1" Type="http://schemas.openxmlformats.org/officeDocument/2006/relationships/hyperlink" Target="mailto:autor1@fatec.sp.gov.br" TargetMode="External"/><Relationship Id="rId5" Type="http://schemas.openxmlformats.org/officeDocument/2006/relationships/hyperlink" Target="mailto:autor4@fatec.sp.gov.br" TargetMode="External"/><Relationship Id="rId4" Type="http://schemas.openxmlformats.org/officeDocument/2006/relationships/hyperlink" Target="mailto:autor4@fatec.sp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o%20Cruz\Documents\Normalcruzaugu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alh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4BEF082E-28BF-4E6C-A5B7-5D2396A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Normalcruzaugu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Artigo científico</vt:lpstr>
    </vt:vector>
  </TitlesOfParts>
  <Manager>augusto.cruz@fatec.sp.gov.br</Manager>
  <Company>Fatec Carapicuíba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Artigo científico</dc:title>
  <dc:subject>Trabalho de graduação</dc:subject>
  <dc:creator>augusto.cruz@fatec.sp.gov.br;f143coord.cusos@fatec.sp.gov.br</dc:creator>
  <cp:keywords>SIMGETEC Fatec Carapicuíba</cp:keywords>
  <cp:lastModifiedBy>glauc</cp:lastModifiedBy>
  <cp:revision>2</cp:revision>
  <cp:lastPrinted>2003-09-16T13:32:00Z</cp:lastPrinted>
  <dcterms:created xsi:type="dcterms:W3CDTF">2020-09-17T17:38:00Z</dcterms:created>
  <dcterms:modified xsi:type="dcterms:W3CDTF">2020-09-17T17:38:00Z</dcterms:modified>
</cp:coreProperties>
</file>