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58725A" w:rsidRPr="00A01AEE">
        <w:trPr>
          <w:cantSplit/>
          <w:trHeight w:hRule="exact" w:val="5670"/>
        </w:trPr>
        <w:tc>
          <w:tcPr>
            <w:tcW w:w="9288" w:type="dxa"/>
          </w:tcPr>
          <w:p w:rsidR="00B41028" w:rsidRPr="007903E3" w:rsidRDefault="000757AC" w:rsidP="004C0343">
            <w:pPr>
              <w:tabs>
                <w:tab w:val="left" w:pos="135"/>
              </w:tabs>
              <w:spacing w:before="0"/>
              <w:ind w:firstLine="1"/>
              <w:jc w:val="center"/>
              <w:rPr>
                <w:rFonts w:cs="Arial"/>
                <w:color w:val="000000" w:themeColor="text1"/>
                <w:sz w:val="26"/>
                <w:szCs w:val="26"/>
                <w:lang w:val="pt-BR"/>
              </w:rPr>
            </w:pPr>
            <w:r w:rsidRPr="007903E3">
              <w:rPr>
                <w:rFonts w:cs="Arial"/>
                <w:color w:val="000000" w:themeColor="text1"/>
                <w:sz w:val="26"/>
                <w:szCs w:val="26"/>
                <w:lang w:val="pt-BR"/>
              </w:rPr>
              <w:t>INSTITUTO FEDERAL</w:t>
            </w:r>
            <w:r w:rsidR="00F80E76" w:rsidRPr="007903E3">
              <w:rPr>
                <w:rFonts w:cs="Arial"/>
                <w:color w:val="000000" w:themeColor="text1"/>
                <w:sz w:val="26"/>
                <w:szCs w:val="26"/>
                <w:lang w:val="pt-BR"/>
              </w:rPr>
              <w:t xml:space="preserve"> DE </w:t>
            </w:r>
            <w:r w:rsidRPr="007903E3">
              <w:rPr>
                <w:rFonts w:cs="Arial"/>
                <w:color w:val="000000" w:themeColor="text1"/>
                <w:sz w:val="26"/>
                <w:szCs w:val="26"/>
                <w:lang w:val="pt-BR"/>
              </w:rPr>
              <w:t>MINAS GERAIS</w:t>
            </w:r>
          </w:p>
          <w:p w:rsidR="00B41028" w:rsidRPr="007903E3" w:rsidRDefault="000757AC" w:rsidP="004C0343">
            <w:pPr>
              <w:spacing w:before="0"/>
              <w:ind w:firstLine="0"/>
              <w:jc w:val="center"/>
              <w:rPr>
                <w:rFonts w:cs="Arial"/>
                <w:color w:val="000000" w:themeColor="text1"/>
                <w:sz w:val="26"/>
                <w:szCs w:val="26"/>
                <w:lang w:val="pt-BR"/>
              </w:rPr>
            </w:pPr>
            <w:r w:rsidRPr="007903E3">
              <w:rPr>
                <w:rFonts w:cs="Arial"/>
                <w:caps/>
                <w:noProof/>
                <w:color w:val="000000" w:themeColor="text1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1391920</wp:posOffset>
                      </wp:positionV>
                      <wp:extent cx="5715000" cy="484505"/>
                      <wp:effectExtent l="1905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111A" w:rsidRPr="007903E3" w:rsidRDefault="007903E3" w:rsidP="00B41028">
                                  <w:pPr>
                                    <w:ind w:firstLine="0"/>
                                    <w:jc w:val="center"/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7903E3"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  <w:t>Autor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109.6pt;width:450pt;height:38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" stroked="f">
                      <v:textbox style="mso-fit-shape-to-text:t">
                        <w:txbxContent>
                          <w:p w:rsidR="00F1111A" w:rsidRPr="007903E3" w:rsidRDefault="007903E3" w:rsidP="00B41028">
                            <w:pPr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7903E3">
                              <w:rPr>
                                <w:sz w:val="26"/>
                                <w:szCs w:val="26"/>
                                <w:lang w:val="pt-BR"/>
                              </w:rPr>
                              <w:t>Autor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03E3">
              <w:rPr>
                <w:rFonts w:cs="Arial"/>
                <w:color w:val="000000" w:themeColor="text1"/>
                <w:sz w:val="26"/>
                <w:szCs w:val="26"/>
                <w:lang w:val="pt-BR"/>
              </w:rPr>
              <w:t>SANTA LUZIA</w:t>
            </w:r>
            <w:bookmarkStart w:id="0" w:name="_GoBack"/>
            <w:bookmarkEnd w:id="0"/>
          </w:p>
        </w:tc>
      </w:tr>
      <w:tr w:rsidR="0058725A" w:rsidRPr="00A01AEE">
        <w:trPr>
          <w:trHeight w:hRule="exact" w:val="2268"/>
        </w:trPr>
        <w:tc>
          <w:tcPr>
            <w:tcW w:w="9288" w:type="dxa"/>
            <w:vAlign w:val="bottom"/>
          </w:tcPr>
          <w:p w:rsidR="00535989" w:rsidRPr="007903E3" w:rsidRDefault="00535989" w:rsidP="00C81733">
            <w:pPr>
              <w:spacing w:before="0"/>
              <w:ind w:firstLine="0"/>
              <w:jc w:val="center"/>
              <w:rPr>
                <w:rFonts w:cs="Arial"/>
                <w:b/>
                <w:caps/>
                <w:color w:val="000000" w:themeColor="text1"/>
                <w:sz w:val="26"/>
                <w:szCs w:val="26"/>
                <w:lang w:val="pt-BR"/>
              </w:rPr>
            </w:pPr>
            <w:r w:rsidRPr="007903E3">
              <w:rPr>
                <w:rFonts w:cs="Arial"/>
                <w:b/>
                <w:caps/>
                <w:color w:val="000000" w:themeColor="text1"/>
                <w:sz w:val="26"/>
                <w:szCs w:val="26"/>
                <w:lang w:val="pt-BR"/>
              </w:rPr>
              <w:t>TÍTULO</w:t>
            </w:r>
            <w:r w:rsidR="009212DD" w:rsidRPr="007903E3">
              <w:rPr>
                <w:rFonts w:cs="Arial"/>
                <w:b/>
                <w:caps/>
                <w:color w:val="000000" w:themeColor="text1"/>
                <w:sz w:val="26"/>
                <w:szCs w:val="26"/>
                <w:lang w:val="pt-BR"/>
              </w:rPr>
              <w:t xml:space="preserve"> DA </w:t>
            </w:r>
            <w:r w:rsidR="00C81733" w:rsidRPr="007903E3">
              <w:rPr>
                <w:rFonts w:cs="Arial"/>
                <w:b/>
                <w:caps/>
                <w:color w:val="000000" w:themeColor="text1"/>
                <w:sz w:val="26"/>
                <w:szCs w:val="26"/>
                <w:lang w:val="pt-BR"/>
              </w:rPr>
              <w:t>MONOGRAFIA</w:t>
            </w:r>
          </w:p>
        </w:tc>
      </w:tr>
      <w:tr w:rsidR="0058725A" w:rsidRPr="00A01AEE">
        <w:trPr>
          <w:trHeight w:hRule="exact" w:val="5670"/>
        </w:trPr>
        <w:tc>
          <w:tcPr>
            <w:tcW w:w="9288" w:type="dxa"/>
            <w:vAlign w:val="bottom"/>
          </w:tcPr>
          <w:p w:rsidR="00B41028" w:rsidRPr="007903E3" w:rsidRDefault="00E03292" w:rsidP="0008539B">
            <w:pPr>
              <w:ind w:firstLine="0"/>
              <w:jc w:val="center"/>
              <w:rPr>
                <w:rFonts w:cs="Arial"/>
                <w:color w:val="000000" w:themeColor="text1"/>
                <w:sz w:val="26"/>
                <w:szCs w:val="26"/>
              </w:rPr>
            </w:pPr>
            <w:r w:rsidRPr="007903E3">
              <w:rPr>
                <w:rFonts w:cs="Arial"/>
                <w:color w:val="000000" w:themeColor="text1"/>
                <w:sz w:val="26"/>
                <w:szCs w:val="26"/>
              </w:rPr>
              <w:t>Santa Luzia</w:t>
            </w:r>
          </w:p>
          <w:p w:rsidR="00535989" w:rsidRPr="00A01AEE" w:rsidRDefault="0076709B" w:rsidP="0008539B">
            <w:pPr>
              <w:spacing w:before="0"/>
              <w:ind w:firstLine="0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7903E3">
              <w:rPr>
                <w:rFonts w:cs="Arial"/>
                <w:color w:val="000000" w:themeColor="text1"/>
                <w:sz w:val="26"/>
                <w:szCs w:val="26"/>
              </w:rPr>
              <w:t>Ano</w:t>
            </w:r>
          </w:p>
        </w:tc>
      </w:tr>
    </w:tbl>
    <w:p w:rsidR="00535989" w:rsidRPr="00A01AEE" w:rsidRDefault="00535989">
      <w:pPr>
        <w:spacing w:before="0" w:line="20" w:lineRule="exact"/>
        <w:ind w:firstLine="0"/>
        <w:jc w:val="center"/>
        <w:rPr>
          <w:rFonts w:cs="Arial"/>
          <w:color w:val="000000" w:themeColor="text1"/>
          <w:sz w:val="28"/>
          <w:szCs w:val="28"/>
          <w:lang w:val="pt-BR"/>
        </w:rPr>
      </w:pPr>
    </w:p>
    <w:p w:rsidR="00535989" w:rsidRPr="00A01AEE" w:rsidRDefault="00535989">
      <w:pPr>
        <w:ind w:firstLine="0"/>
        <w:jc w:val="center"/>
        <w:rPr>
          <w:rFonts w:cs="Arial"/>
          <w:color w:val="000000" w:themeColor="text1"/>
          <w:sz w:val="28"/>
          <w:szCs w:val="28"/>
          <w:lang w:val="pt-BR"/>
        </w:rPr>
        <w:sectPr w:rsidR="00535989" w:rsidRPr="00A01AEE">
          <w:headerReference w:type="first" r:id="rId8"/>
          <w:footerReference w:type="first" r:id="rId9"/>
          <w:pgSz w:w="11907" w:h="16840" w:code="9"/>
          <w:pgMar w:top="1701" w:right="1134" w:bottom="1531" w:left="1701" w:header="680" w:footer="680" w:gutter="0"/>
          <w:pgNumType w:fmt="lowerRoman" w:start="1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02D30" w:rsidRPr="00A01AEE" w:rsidTr="00902D30">
        <w:trPr>
          <w:cantSplit/>
          <w:trHeight w:hRule="exact" w:val="5648"/>
        </w:trPr>
        <w:tc>
          <w:tcPr>
            <w:tcW w:w="9288" w:type="dxa"/>
          </w:tcPr>
          <w:p w:rsidR="00902D30" w:rsidRPr="00D16FB5" w:rsidRDefault="00902D30" w:rsidP="000A12A1">
            <w:pPr>
              <w:spacing w:before="0"/>
              <w:ind w:firstLine="0"/>
              <w:jc w:val="center"/>
              <w:rPr>
                <w:rFonts w:cs="Arial"/>
                <w:caps/>
                <w:color w:val="000000" w:themeColor="text1"/>
                <w:sz w:val="26"/>
                <w:szCs w:val="26"/>
                <w:lang w:val="pt-BR"/>
              </w:rPr>
            </w:pPr>
            <w:r w:rsidRPr="00D16FB5">
              <w:rPr>
                <w:rFonts w:cs="Arial"/>
                <w:color w:val="000000" w:themeColor="text1"/>
                <w:sz w:val="26"/>
                <w:szCs w:val="26"/>
                <w:lang w:val="pt-BR"/>
              </w:rPr>
              <w:t>Autor</w:t>
            </w:r>
          </w:p>
        </w:tc>
      </w:tr>
      <w:tr w:rsidR="00902D30" w:rsidRPr="00053499" w:rsidTr="00902D30">
        <w:trPr>
          <w:trHeight w:hRule="exact" w:val="2268"/>
        </w:trPr>
        <w:tc>
          <w:tcPr>
            <w:tcW w:w="9288" w:type="dxa"/>
            <w:vAlign w:val="bottom"/>
          </w:tcPr>
          <w:p w:rsidR="00902D30" w:rsidRDefault="00902D30" w:rsidP="000A12A1">
            <w:pPr>
              <w:spacing w:before="0"/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  <w:p w:rsidR="00902D30" w:rsidRDefault="00902D30" w:rsidP="000A12A1">
            <w:pPr>
              <w:spacing w:before="0"/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  <w:p w:rsidR="00902D30" w:rsidRPr="003D652F" w:rsidRDefault="00902D30" w:rsidP="000A12A1">
            <w:pPr>
              <w:spacing w:before="0"/>
              <w:ind w:firstLine="0"/>
              <w:jc w:val="center"/>
              <w:rPr>
                <w:rFonts w:cs="Arial"/>
                <w:b/>
                <w:caps/>
                <w:color w:val="000000" w:themeColor="text1"/>
                <w:sz w:val="26"/>
                <w:szCs w:val="26"/>
                <w:lang w:val="pt-BR"/>
              </w:rPr>
            </w:pPr>
            <w:r w:rsidRPr="003D652F">
              <w:rPr>
                <w:rFonts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TÍTULO DA M</w:t>
            </w:r>
            <w:r w:rsidRPr="003D652F">
              <w:rPr>
                <w:rFonts w:cs="Arial"/>
                <w:b/>
                <w:caps/>
                <w:color w:val="000000" w:themeColor="text1"/>
                <w:sz w:val="26"/>
                <w:szCs w:val="26"/>
                <w:lang w:val="pt-BR"/>
              </w:rPr>
              <w:t>ONOGRAFIA</w:t>
            </w:r>
          </w:p>
        </w:tc>
      </w:tr>
      <w:tr w:rsidR="00902D30" w:rsidRPr="00053499" w:rsidTr="00902D30">
        <w:trPr>
          <w:trHeight w:hRule="exact" w:val="3828"/>
        </w:trPr>
        <w:tc>
          <w:tcPr>
            <w:tcW w:w="9288" w:type="dxa"/>
          </w:tcPr>
          <w:p w:rsidR="00902D30" w:rsidRPr="00053499" w:rsidRDefault="00902D30" w:rsidP="000A12A1">
            <w:pPr>
              <w:spacing w:line="240" w:lineRule="auto"/>
              <w:ind w:left="4536" w:firstLine="0"/>
              <w:rPr>
                <w:rFonts w:cs="Arial"/>
                <w:color w:val="000000" w:themeColor="text1"/>
                <w:lang w:val="pt-BR"/>
              </w:rPr>
            </w:pPr>
          </w:p>
          <w:p w:rsidR="00902D30" w:rsidRPr="00D16FB5" w:rsidRDefault="00902D30" w:rsidP="000A12A1">
            <w:pPr>
              <w:spacing w:line="240" w:lineRule="auto"/>
              <w:ind w:left="4536" w:firstLine="0"/>
              <w:rPr>
                <w:rFonts w:cs="Arial"/>
                <w:color w:val="000000" w:themeColor="text1"/>
                <w:sz w:val="20"/>
                <w:szCs w:val="20"/>
                <w:lang w:val="pt-BR"/>
              </w:rPr>
            </w:pPr>
            <w:r w:rsidRPr="00D16FB5"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 xml:space="preserve">Trabalho de Conclusão de Curso de Graduação, apresentado à disciplina Nome da Disciplina, do curso de Nome do Curso do Instituto Federal de Educação Ciência e Tecnologia de Minas Gerais-Campus Santa Luzia, como requisito parcial para a obtenção do título de Bacharel. </w:t>
            </w:r>
          </w:p>
          <w:p w:rsidR="00902D30" w:rsidRPr="003D652F" w:rsidRDefault="00902D30" w:rsidP="000A12A1">
            <w:pPr>
              <w:spacing w:line="240" w:lineRule="auto"/>
              <w:ind w:left="4536" w:firstLine="0"/>
              <w:rPr>
                <w:rFonts w:cs="Arial"/>
                <w:color w:val="000000" w:themeColor="text1"/>
                <w:sz w:val="20"/>
                <w:szCs w:val="20"/>
                <w:lang w:val="pt-BR"/>
              </w:rPr>
            </w:pPr>
            <w:r w:rsidRPr="00D16FB5">
              <w:rPr>
                <w:rFonts w:cs="Arial"/>
                <w:color w:val="000000" w:themeColor="text1"/>
                <w:sz w:val="20"/>
                <w:szCs w:val="20"/>
                <w:lang w:val="pt-BR"/>
              </w:rPr>
              <w:t xml:space="preserve">Orientador: </w:t>
            </w:r>
          </w:p>
        </w:tc>
      </w:tr>
      <w:tr w:rsidR="00902D30" w:rsidRPr="00053499" w:rsidTr="00902D30">
        <w:trPr>
          <w:trHeight w:hRule="exact" w:val="720"/>
        </w:trPr>
        <w:tc>
          <w:tcPr>
            <w:tcW w:w="9288" w:type="dxa"/>
          </w:tcPr>
          <w:p w:rsidR="00902D30" w:rsidRPr="00053499" w:rsidRDefault="00902D30" w:rsidP="000A12A1">
            <w:pPr>
              <w:spacing w:line="240" w:lineRule="auto"/>
              <w:ind w:left="4536" w:firstLine="0"/>
              <w:rPr>
                <w:rFonts w:cs="Arial"/>
                <w:color w:val="000000" w:themeColor="text1"/>
                <w:lang w:val="pt-BR"/>
              </w:rPr>
            </w:pPr>
          </w:p>
        </w:tc>
      </w:tr>
      <w:tr w:rsidR="00902D30" w:rsidRPr="00A01AEE" w:rsidTr="00902D30">
        <w:trPr>
          <w:trHeight w:hRule="exact" w:val="1048"/>
        </w:trPr>
        <w:tc>
          <w:tcPr>
            <w:tcW w:w="9288" w:type="dxa"/>
            <w:vAlign w:val="bottom"/>
          </w:tcPr>
          <w:p w:rsidR="00902D30" w:rsidRPr="002B51B3" w:rsidRDefault="00902D30" w:rsidP="000A12A1">
            <w:pPr>
              <w:spacing w:before="0"/>
              <w:ind w:firstLine="0"/>
              <w:jc w:val="center"/>
              <w:rPr>
                <w:rFonts w:cs="Arial"/>
                <w:caps/>
                <w:color w:val="000000" w:themeColor="text1"/>
                <w:sz w:val="26"/>
                <w:szCs w:val="26"/>
                <w:lang w:val="pt-BR"/>
              </w:rPr>
            </w:pPr>
            <w:r w:rsidRPr="002B51B3">
              <w:rPr>
                <w:rFonts w:cs="Arial"/>
                <w:color w:val="000000" w:themeColor="text1"/>
                <w:sz w:val="26"/>
                <w:szCs w:val="26"/>
                <w:lang w:val="pt-BR"/>
              </w:rPr>
              <w:t>Santa Luzia</w:t>
            </w:r>
            <w:r w:rsidRPr="002B51B3">
              <w:rPr>
                <w:rFonts w:cs="Arial"/>
                <w:caps/>
                <w:color w:val="000000" w:themeColor="text1"/>
                <w:sz w:val="26"/>
                <w:szCs w:val="26"/>
                <w:lang w:val="pt-BR"/>
              </w:rPr>
              <w:br/>
            </w:r>
            <w:r w:rsidRPr="002B51B3">
              <w:rPr>
                <w:rFonts w:cs="Arial"/>
                <w:color w:val="000000" w:themeColor="text1"/>
                <w:sz w:val="26"/>
                <w:szCs w:val="26"/>
                <w:lang w:val="pt-BR"/>
              </w:rPr>
              <w:t>Ano</w:t>
            </w:r>
          </w:p>
        </w:tc>
      </w:tr>
    </w:tbl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color w:val="000000" w:themeColor="text1"/>
          <w:lang w:val="pt-BR"/>
        </w:rPr>
      </w:pPr>
    </w:p>
    <w:p w:rsidR="004559CC" w:rsidRPr="00A01AEE" w:rsidRDefault="004559CC">
      <w:pPr>
        <w:ind w:left="2835"/>
        <w:rPr>
          <w:rFonts w:cs="Arial"/>
          <w:color w:val="000000" w:themeColor="text1"/>
          <w:lang w:val="pt-BR"/>
        </w:rPr>
      </w:pPr>
    </w:p>
    <w:p w:rsidR="002C116D" w:rsidRPr="003D3AB3" w:rsidRDefault="00695CF8" w:rsidP="00BA5DE1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567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Ficha catalográfi</w:t>
      </w:r>
      <w:r w:rsidR="00DF570B" w:rsidRPr="003D3AB3">
        <w:rPr>
          <w:rFonts w:cs="Arial"/>
          <w:color w:val="000000" w:themeColor="text1"/>
          <w:sz w:val="22"/>
          <w:szCs w:val="22"/>
          <w:lang w:val="pt-BR"/>
        </w:rPr>
        <w:t>ca</w:t>
      </w:r>
    </w:p>
    <w:p w:rsidR="00535989" w:rsidRPr="00A01AEE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695CF8" w:rsidRPr="00A01AEE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695CF8" w:rsidRPr="00A01AEE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695CF8" w:rsidRPr="00A01AEE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695CF8" w:rsidRPr="00A01AEE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695CF8" w:rsidRPr="00A01AEE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535989" w:rsidRPr="00A01AEE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535989" w:rsidRPr="00A01AEE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535989" w:rsidRPr="00A01AEE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535989" w:rsidRPr="00A01AEE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rFonts w:cs="Arial"/>
          <w:color w:val="000000" w:themeColor="text1"/>
          <w:lang w:val="pt-BR"/>
        </w:rPr>
      </w:pPr>
    </w:p>
    <w:p w:rsidR="007816C3" w:rsidRPr="00742D57" w:rsidRDefault="009F0744" w:rsidP="002D07C0">
      <w:pPr>
        <w:spacing w:before="0" w:line="240" w:lineRule="auto"/>
        <w:ind w:left="1080" w:right="792" w:firstLine="0"/>
        <w:jc w:val="center"/>
        <w:rPr>
          <w:rFonts w:cs="Arial"/>
          <w:caps/>
          <w:color w:val="000000" w:themeColor="text1"/>
          <w:sz w:val="26"/>
          <w:szCs w:val="26"/>
          <w:lang w:val="pt-BR"/>
        </w:rPr>
      </w:pPr>
      <w:r w:rsidRPr="00A01AEE">
        <w:rPr>
          <w:rFonts w:cs="Arial"/>
          <w:color w:val="000000" w:themeColor="text1"/>
          <w:lang w:val="pt-BR"/>
        </w:rPr>
        <w:br w:type="page"/>
      </w:r>
      <w:r w:rsidR="00742D57">
        <w:rPr>
          <w:rFonts w:cs="Arial"/>
          <w:color w:val="000000" w:themeColor="text1"/>
          <w:sz w:val="26"/>
          <w:szCs w:val="26"/>
          <w:lang w:val="pt-BR"/>
        </w:rPr>
        <w:lastRenderedPageBreak/>
        <w:t>A</w:t>
      </w:r>
      <w:r w:rsidR="00742D57" w:rsidRPr="00742D57">
        <w:rPr>
          <w:rFonts w:cs="Arial"/>
          <w:color w:val="000000" w:themeColor="text1"/>
          <w:sz w:val="26"/>
          <w:szCs w:val="26"/>
          <w:lang w:val="pt-BR"/>
        </w:rPr>
        <w:t>utor</w:t>
      </w:r>
    </w:p>
    <w:p w:rsidR="002D07C0" w:rsidRPr="00053499" w:rsidRDefault="002D07C0" w:rsidP="002D07C0">
      <w:pPr>
        <w:spacing w:before="0" w:line="240" w:lineRule="auto"/>
        <w:ind w:left="1080" w:right="792" w:firstLine="0"/>
        <w:jc w:val="center"/>
        <w:rPr>
          <w:rFonts w:cs="Arial"/>
          <w:caps/>
          <w:color w:val="000000" w:themeColor="text1"/>
          <w:lang w:val="pt-BR"/>
        </w:rPr>
      </w:pPr>
    </w:p>
    <w:p w:rsidR="002D07C0" w:rsidRPr="00053499" w:rsidRDefault="002D07C0" w:rsidP="002D07C0">
      <w:pPr>
        <w:spacing w:before="0" w:line="240" w:lineRule="auto"/>
        <w:ind w:left="1080" w:right="792" w:firstLine="0"/>
        <w:jc w:val="center"/>
        <w:rPr>
          <w:rFonts w:cs="Arial"/>
          <w:caps/>
          <w:color w:val="000000" w:themeColor="text1"/>
          <w:lang w:val="pt-BR"/>
        </w:rPr>
      </w:pPr>
    </w:p>
    <w:p w:rsidR="002D07C0" w:rsidRPr="00742D57" w:rsidRDefault="008E6E62" w:rsidP="002D07C0">
      <w:pPr>
        <w:spacing w:before="0" w:line="240" w:lineRule="auto"/>
        <w:ind w:left="1080" w:right="792" w:firstLine="0"/>
        <w:jc w:val="center"/>
        <w:rPr>
          <w:rFonts w:cs="Arial"/>
          <w:b/>
          <w:caps/>
          <w:color w:val="000000" w:themeColor="text1"/>
          <w:sz w:val="26"/>
          <w:szCs w:val="26"/>
          <w:lang w:val="pt-BR"/>
        </w:rPr>
      </w:pPr>
      <w:r w:rsidRPr="00742D57">
        <w:rPr>
          <w:rFonts w:cs="Arial"/>
          <w:b/>
          <w:caps/>
          <w:color w:val="000000" w:themeColor="text1"/>
          <w:sz w:val="26"/>
          <w:szCs w:val="26"/>
          <w:lang w:val="pt-BR"/>
        </w:rPr>
        <w:t>TÍTULO DA MONOGRAFIA</w:t>
      </w:r>
    </w:p>
    <w:p w:rsidR="008D66FF" w:rsidRPr="00053499" w:rsidRDefault="008D66FF" w:rsidP="002D07C0">
      <w:pPr>
        <w:spacing w:before="0" w:line="240" w:lineRule="auto"/>
        <w:ind w:left="1080" w:right="792" w:firstLine="0"/>
        <w:jc w:val="center"/>
        <w:rPr>
          <w:rFonts w:cs="Arial"/>
          <w:caps/>
          <w:color w:val="000000" w:themeColor="text1"/>
          <w:lang w:val="pt-BR"/>
        </w:rPr>
      </w:pPr>
    </w:p>
    <w:p w:rsidR="002D07C0" w:rsidRPr="00053499" w:rsidRDefault="002D07C0" w:rsidP="002D07C0">
      <w:pPr>
        <w:spacing w:before="0" w:line="240" w:lineRule="auto"/>
        <w:ind w:left="1080" w:right="792" w:firstLine="0"/>
        <w:jc w:val="center"/>
        <w:rPr>
          <w:rFonts w:cs="Arial"/>
          <w:color w:val="000000" w:themeColor="text1"/>
          <w:lang w:val="pt-BR"/>
        </w:rPr>
      </w:pPr>
    </w:p>
    <w:p w:rsidR="007816C3" w:rsidRPr="00053499" w:rsidRDefault="007816C3" w:rsidP="004A49DE">
      <w:pPr>
        <w:spacing w:before="0" w:line="240" w:lineRule="auto"/>
        <w:ind w:firstLine="0"/>
        <w:jc w:val="center"/>
        <w:rPr>
          <w:rFonts w:cs="Arial"/>
          <w:color w:val="000000" w:themeColor="text1"/>
          <w:lang w:val="pt-BR"/>
        </w:rPr>
      </w:pPr>
    </w:p>
    <w:p w:rsidR="007816C3" w:rsidRPr="00053499" w:rsidRDefault="007816C3" w:rsidP="004A49DE">
      <w:pPr>
        <w:spacing w:before="0" w:line="240" w:lineRule="auto"/>
        <w:ind w:firstLine="0"/>
        <w:jc w:val="center"/>
        <w:rPr>
          <w:rFonts w:cs="Arial"/>
          <w:color w:val="000000" w:themeColor="text1"/>
          <w:lang w:val="pt-BR"/>
        </w:rPr>
      </w:pPr>
    </w:p>
    <w:p w:rsidR="004A49DE" w:rsidRPr="003D3AB3" w:rsidRDefault="00A435F6" w:rsidP="004A49DE">
      <w:pPr>
        <w:spacing w:before="0" w:line="240" w:lineRule="auto"/>
        <w:ind w:firstLine="0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 xml:space="preserve">Trabalho de Conclusão de Curso </w:t>
      </w:r>
      <w:r w:rsidR="00A13325" w:rsidRPr="003D3AB3">
        <w:rPr>
          <w:rFonts w:cs="Arial"/>
          <w:color w:val="000000" w:themeColor="text1"/>
          <w:sz w:val="22"/>
          <w:szCs w:val="22"/>
          <w:lang w:val="pt-BR"/>
        </w:rPr>
        <w:t>apresentado à “disciplina Nome da disciplina, do curso de nome do curso” do Instituto Federal de Educação, Ciência e Tecnologia de Minas Gerais – Campus Santa Luzia como requisito para a obtenção de título em Bacharel. A</w:t>
      </w:r>
      <w:r w:rsidR="00A13325" w:rsidRPr="003D3AB3">
        <w:rPr>
          <w:rFonts w:cs="Arial"/>
          <w:bCs/>
          <w:color w:val="000000" w:themeColor="text1"/>
          <w:sz w:val="22"/>
          <w:szCs w:val="22"/>
          <w:lang w:val="pt-BR"/>
        </w:rPr>
        <w:t>provado</w:t>
      </w:r>
      <w:r w:rsidR="00C81733" w:rsidRPr="003D3AB3">
        <w:rPr>
          <w:rFonts w:cs="Arial"/>
          <w:bCs/>
          <w:color w:val="000000" w:themeColor="text1"/>
          <w:sz w:val="22"/>
          <w:szCs w:val="22"/>
          <w:lang w:val="pt-BR"/>
        </w:rPr>
        <w:t xml:space="preserve"> pela banca examinadora constituída pelos seguintes professores:</w:t>
      </w:r>
    </w:p>
    <w:p w:rsidR="007816C3" w:rsidRPr="00053499" w:rsidRDefault="007816C3" w:rsidP="004A49DE">
      <w:pPr>
        <w:spacing w:before="0" w:line="240" w:lineRule="auto"/>
        <w:ind w:firstLine="0"/>
        <w:jc w:val="left"/>
        <w:rPr>
          <w:rFonts w:cs="Arial"/>
          <w:color w:val="000000" w:themeColor="text1"/>
          <w:lang w:val="pt-BR"/>
        </w:rPr>
      </w:pPr>
    </w:p>
    <w:p w:rsidR="007816C3" w:rsidRPr="00053499" w:rsidRDefault="007816C3" w:rsidP="004A49DE">
      <w:pPr>
        <w:spacing w:before="0" w:line="240" w:lineRule="auto"/>
        <w:ind w:firstLine="0"/>
        <w:jc w:val="left"/>
        <w:rPr>
          <w:rFonts w:cs="Arial"/>
          <w:color w:val="000000" w:themeColor="text1"/>
          <w:lang w:val="pt-BR"/>
        </w:rPr>
      </w:pPr>
    </w:p>
    <w:p w:rsidR="007816C3" w:rsidRPr="00A01AEE" w:rsidRDefault="007816C3" w:rsidP="004A49DE">
      <w:pPr>
        <w:spacing w:before="0" w:line="240" w:lineRule="auto"/>
        <w:ind w:firstLine="0"/>
        <w:jc w:val="left"/>
        <w:rPr>
          <w:rFonts w:cs="Arial"/>
          <w:color w:val="000000" w:themeColor="text1"/>
          <w:lang w:val="pt-BR"/>
        </w:rPr>
      </w:pP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_____________________________________________</w:t>
      </w:r>
      <w:r w:rsidR="00675D16" w:rsidRPr="003D3AB3">
        <w:rPr>
          <w:rFonts w:cs="Arial"/>
          <w:color w:val="000000" w:themeColor="text1"/>
          <w:sz w:val="22"/>
          <w:szCs w:val="22"/>
          <w:lang w:val="pt-BR"/>
        </w:rPr>
        <w:t>______________________</w:t>
      </w: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Prof. Dr. ***</w:t>
      </w:r>
      <w:r w:rsidRPr="003D3AB3">
        <w:rPr>
          <w:rFonts w:cs="Arial"/>
          <w:color w:val="000000" w:themeColor="text1"/>
          <w:sz w:val="22"/>
          <w:szCs w:val="22"/>
          <w:lang w:val="pt-BR"/>
        </w:rPr>
        <w:br/>
        <w:t>***instituição***</w:t>
      </w: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_____________________________________________</w:t>
      </w:r>
      <w:r w:rsidR="00675D16" w:rsidRPr="003D3AB3">
        <w:rPr>
          <w:rFonts w:cs="Arial"/>
          <w:color w:val="000000" w:themeColor="text1"/>
          <w:sz w:val="22"/>
          <w:szCs w:val="22"/>
          <w:lang w:val="pt-BR"/>
        </w:rPr>
        <w:t>____________________</w:t>
      </w: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Prof. Dr. ***</w:t>
      </w:r>
      <w:r w:rsidRPr="003D3AB3">
        <w:rPr>
          <w:rFonts w:cs="Arial"/>
          <w:color w:val="000000" w:themeColor="text1"/>
          <w:sz w:val="22"/>
          <w:szCs w:val="22"/>
          <w:lang w:val="pt-BR"/>
        </w:rPr>
        <w:br/>
        <w:t>***instituição***</w:t>
      </w: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_____________________________________________</w:t>
      </w:r>
      <w:r w:rsidR="00675D16" w:rsidRPr="003D3AB3">
        <w:rPr>
          <w:rFonts w:cs="Arial"/>
          <w:color w:val="000000" w:themeColor="text1"/>
          <w:sz w:val="22"/>
          <w:szCs w:val="22"/>
          <w:lang w:val="pt-BR"/>
        </w:rPr>
        <w:t>______________________</w:t>
      </w: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Prof. Dr. ***</w:t>
      </w:r>
      <w:r w:rsidRPr="003D3AB3">
        <w:rPr>
          <w:rFonts w:cs="Arial"/>
          <w:color w:val="000000" w:themeColor="text1"/>
          <w:sz w:val="22"/>
          <w:szCs w:val="22"/>
          <w:lang w:val="pt-BR"/>
        </w:rPr>
        <w:br/>
        <w:t>***instituição***</w:t>
      </w: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_____________________________________________</w:t>
      </w:r>
      <w:r w:rsidR="00675D16" w:rsidRPr="003D3AB3">
        <w:rPr>
          <w:rFonts w:cs="Arial"/>
          <w:color w:val="000000" w:themeColor="text1"/>
          <w:sz w:val="22"/>
          <w:szCs w:val="22"/>
          <w:lang w:val="pt-BR"/>
        </w:rPr>
        <w:t>______________________</w:t>
      </w: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Prof. Dr. ***</w:t>
      </w:r>
      <w:r w:rsidRPr="003D3AB3">
        <w:rPr>
          <w:rFonts w:cs="Arial"/>
          <w:color w:val="000000" w:themeColor="text1"/>
          <w:sz w:val="22"/>
          <w:szCs w:val="22"/>
          <w:lang w:val="pt-BR"/>
        </w:rPr>
        <w:br/>
        <w:t>***instituição***</w:t>
      </w:r>
    </w:p>
    <w:p w:rsidR="007816C3" w:rsidRPr="003D3AB3" w:rsidRDefault="007816C3" w:rsidP="007816C3">
      <w:pPr>
        <w:spacing w:before="0" w:line="240" w:lineRule="auto"/>
        <w:ind w:left="4536"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4A49DE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4A49DE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4A49DE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</w:p>
    <w:p w:rsidR="007816C3" w:rsidRPr="003D3AB3" w:rsidRDefault="007816C3" w:rsidP="007816C3">
      <w:pPr>
        <w:spacing w:before="0" w:line="240" w:lineRule="auto"/>
        <w:ind w:firstLine="0"/>
        <w:jc w:val="left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_____________________________________________</w:t>
      </w:r>
      <w:r w:rsidR="00675D16" w:rsidRPr="003D3AB3">
        <w:rPr>
          <w:rFonts w:cs="Arial"/>
          <w:color w:val="000000" w:themeColor="text1"/>
          <w:sz w:val="22"/>
          <w:szCs w:val="22"/>
          <w:lang w:val="pt-BR"/>
        </w:rPr>
        <w:t>______________________</w:t>
      </w:r>
    </w:p>
    <w:p w:rsidR="007816C3" w:rsidRPr="003D3AB3" w:rsidRDefault="007816C3" w:rsidP="004A49DE">
      <w:pPr>
        <w:spacing w:before="0" w:line="240" w:lineRule="auto"/>
        <w:ind w:firstLine="0"/>
        <w:jc w:val="center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 xml:space="preserve">Prof. ***  Nome do </w:t>
      </w:r>
      <w:r w:rsidR="00783CBB" w:rsidRPr="003D3AB3">
        <w:rPr>
          <w:rFonts w:cs="Arial"/>
          <w:color w:val="000000" w:themeColor="text1"/>
          <w:sz w:val="22"/>
          <w:szCs w:val="22"/>
          <w:lang w:val="pt-BR"/>
        </w:rPr>
        <w:t>Coordenador (</w:t>
      </w:r>
      <w:r w:rsidRPr="003D3AB3">
        <w:rPr>
          <w:rFonts w:cs="Arial"/>
          <w:color w:val="000000" w:themeColor="text1"/>
          <w:sz w:val="22"/>
          <w:szCs w:val="22"/>
          <w:lang w:val="pt-BR"/>
        </w:rPr>
        <w:t>a)  ***</w:t>
      </w:r>
    </w:p>
    <w:p w:rsidR="00C81733" w:rsidRPr="003D3AB3" w:rsidRDefault="00783CBB" w:rsidP="00C81733">
      <w:pPr>
        <w:spacing w:before="0" w:line="240" w:lineRule="auto"/>
        <w:jc w:val="center"/>
        <w:rPr>
          <w:rFonts w:cs="Arial"/>
          <w:color w:val="000000" w:themeColor="text1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z w:val="22"/>
          <w:szCs w:val="22"/>
          <w:lang w:val="pt-BR"/>
        </w:rPr>
        <w:t>Coordenador (</w:t>
      </w:r>
      <w:r w:rsidR="00C81733" w:rsidRPr="003D3AB3">
        <w:rPr>
          <w:rFonts w:cs="Arial"/>
          <w:color w:val="000000" w:themeColor="text1"/>
          <w:sz w:val="22"/>
          <w:szCs w:val="22"/>
          <w:lang w:val="pt-BR"/>
        </w:rPr>
        <w:t xml:space="preserve">a) do </w:t>
      </w:r>
      <w:r w:rsidR="008D66FF" w:rsidRPr="003D3AB3">
        <w:rPr>
          <w:rFonts w:cs="Arial"/>
          <w:color w:val="000000" w:themeColor="text1"/>
          <w:sz w:val="22"/>
          <w:szCs w:val="22"/>
          <w:lang w:val="pt-BR"/>
        </w:rPr>
        <w:t>curso de nome do curso – IFMG-SANTA LUZIA</w:t>
      </w:r>
    </w:p>
    <w:p w:rsidR="00B63D83" w:rsidRPr="003D3AB3" w:rsidRDefault="00B63D83" w:rsidP="00B63D83">
      <w:pPr>
        <w:spacing w:before="0" w:line="240" w:lineRule="auto"/>
        <w:ind w:firstLine="0"/>
        <w:jc w:val="center"/>
        <w:rPr>
          <w:rFonts w:cs="Arial"/>
          <w:color w:val="000000" w:themeColor="text1"/>
          <w:sz w:val="22"/>
          <w:szCs w:val="22"/>
          <w:lang w:val="pt-BR"/>
        </w:rPr>
      </w:pPr>
    </w:p>
    <w:p w:rsidR="00B63D83" w:rsidRPr="003D3AB3" w:rsidRDefault="00B63D83" w:rsidP="004A49DE">
      <w:pPr>
        <w:spacing w:before="0" w:line="240" w:lineRule="auto"/>
        <w:ind w:firstLine="0"/>
        <w:jc w:val="center"/>
        <w:rPr>
          <w:rFonts w:cs="Arial"/>
          <w:color w:val="000000" w:themeColor="text1"/>
          <w:sz w:val="22"/>
          <w:szCs w:val="22"/>
          <w:lang w:val="pt-BR"/>
        </w:rPr>
      </w:pPr>
    </w:p>
    <w:p w:rsidR="00B63D83" w:rsidRPr="003D3AB3" w:rsidRDefault="00B63D83" w:rsidP="004A49DE">
      <w:pPr>
        <w:spacing w:before="0" w:line="240" w:lineRule="auto"/>
        <w:ind w:firstLine="0"/>
        <w:jc w:val="center"/>
        <w:rPr>
          <w:rFonts w:cs="Arial"/>
          <w:color w:val="000000" w:themeColor="text1"/>
          <w:sz w:val="22"/>
          <w:szCs w:val="22"/>
          <w:lang w:val="pt-BR"/>
        </w:rPr>
      </w:pPr>
    </w:p>
    <w:p w:rsidR="00B63D83" w:rsidRPr="003D3AB3" w:rsidRDefault="00B63D83" w:rsidP="00675D16">
      <w:pPr>
        <w:spacing w:before="120" w:line="240" w:lineRule="auto"/>
        <w:ind w:firstLine="0"/>
        <w:rPr>
          <w:rFonts w:cs="Arial"/>
          <w:color w:val="000000" w:themeColor="text1"/>
          <w:sz w:val="22"/>
          <w:szCs w:val="22"/>
          <w:lang w:val="pt-BR"/>
        </w:rPr>
      </w:pPr>
    </w:p>
    <w:p w:rsidR="00B63D83" w:rsidRPr="003D3AB3" w:rsidRDefault="00B63D83" w:rsidP="00B63D83">
      <w:pPr>
        <w:spacing w:before="120" w:line="240" w:lineRule="auto"/>
        <w:ind w:firstLine="0"/>
        <w:jc w:val="center"/>
        <w:rPr>
          <w:rFonts w:cs="Arial"/>
          <w:color w:val="000000" w:themeColor="text1"/>
          <w:sz w:val="20"/>
          <w:szCs w:val="20"/>
          <w:lang w:val="pt-BR"/>
        </w:rPr>
      </w:pPr>
      <w:r w:rsidRPr="003D3AB3">
        <w:rPr>
          <w:rFonts w:cs="Arial"/>
          <w:color w:val="000000" w:themeColor="text1"/>
          <w:sz w:val="20"/>
          <w:szCs w:val="20"/>
          <w:lang w:val="pt-BR"/>
        </w:rPr>
        <w:t>Data de aprovação:</w:t>
      </w:r>
      <w:r w:rsidRPr="003D3AB3">
        <w:rPr>
          <w:rFonts w:cs="Arial"/>
          <w:color w:val="000000" w:themeColor="text1"/>
          <w:sz w:val="20"/>
          <w:szCs w:val="20"/>
          <w:lang w:val="pt-BR"/>
        </w:rPr>
        <w:tab/>
      </w:r>
      <w:r w:rsidR="00783CBB" w:rsidRPr="003D3AB3">
        <w:rPr>
          <w:rFonts w:cs="Arial"/>
          <w:color w:val="000000" w:themeColor="text1"/>
          <w:sz w:val="20"/>
          <w:szCs w:val="20"/>
          <w:lang w:val="pt-BR"/>
        </w:rPr>
        <w:t>Santa Luzia</w:t>
      </w:r>
      <w:r w:rsidRPr="003D3AB3">
        <w:rPr>
          <w:rFonts w:cs="Arial"/>
          <w:color w:val="000000" w:themeColor="text1"/>
          <w:sz w:val="20"/>
          <w:szCs w:val="20"/>
          <w:lang w:val="pt-BR"/>
        </w:rPr>
        <w:t>, de ...... de 20....</w:t>
      </w:r>
    </w:p>
    <w:p w:rsidR="00B63D83" w:rsidRPr="003D3AB3" w:rsidRDefault="00B63D83" w:rsidP="004A49DE">
      <w:pPr>
        <w:spacing w:before="0" w:line="240" w:lineRule="auto"/>
        <w:ind w:firstLine="0"/>
        <w:jc w:val="center"/>
        <w:rPr>
          <w:rFonts w:cs="Arial"/>
          <w:color w:val="000000" w:themeColor="text1"/>
          <w:sz w:val="20"/>
          <w:szCs w:val="20"/>
          <w:lang w:val="pt-BR"/>
        </w:rPr>
      </w:pPr>
    </w:p>
    <w:p w:rsidR="00B63D83" w:rsidRPr="003D3AB3" w:rsidRDefault="00B63D83" w:rsidP="004A49DE">
      <w:pPr>
        <w:spacing w:before="0" w:line="240" w:lineRule="auto"/>
        <w:ind w:firstLine="0"/>
        <w:jc w:val="center"/>
        <w:rPr>
          <w:rFonts w:cs="Arial"/>
          <w:color w:val="000000" w:themeColor="text1"/>
          <w:sz w:val="20"/>
          <w:szCs w:val="20"/>
          <w:lang w:val="pt-BR"/>
        </w:rPr>
      </w:pPr>
    </w:p>
    <w:p w:rsidR="00E42A9B" w:rsidRPr="003D3AB3" w:rsidRDefault="00E42A9B" w:rsidP="00E42A9B">
      <w:pPr>
        <w:spacing w:before="0" w:line="240" w:lineRule="auto"/>
        <w:ind w:firstLine="0"/>
        <w:jc w:val="center"/>
        <w:rPr>
          <w:rFonts w:cs="Arial"/>
          <w:b/>
          <w:color w:val="000000" w:themeColor="text1"/>
          <w:sz w:val="20"/>
          <w:szCs w:val="20"/>
          <w:lang w:val="pt-BR"/>
        </w:rPr>
      </w:pPr>
      <w:r w:rsidRPr="003D3AB3">
        <w:rPr>
          <w:rFonts w:cs="Arial"/>
          <w:color w:val="000000" w:themeColor="text1"/>
          <w:sz w:val="20"/>
          <w:szCs w:val="20"/>
          <w:lang w:val="pt-BR"/>
        </w:rPr>
        <w:t>Rua Érico Veríssimo, 143-371 –Londrina –Santa Luzia, MG - 33115390</w:t>
      </w:r>
      <w:r w:rsidR="00B63D83" w:rsidRPr="003D3AB3">
        <w:rPr>
          <w:rFonts w:cs="Arial"/>
          <w:color w:val="000000" w:themeColor="text1"/>
          <w:sz w:val="20"/>
          <w:szCs w:val="20"/>
          <w:lang w:val="pt-BR"/>
        </w:rPr>
        <w:t xml:space="preserve"> - Brasil</w:t>
      </w:r>
      <w:r w:rsidRPr="003D3AB3">
        <w:rPr>
          <w:rFonts w:cs="Arial"/>
          <w:color w:val="000000" w:themeColor="text1"/>
          <w:sz w:val="20"/>
          <w:szCs w:val="20"/>
          <w:lang w:val="pt-BR"/>
        </w:rPr>
        <w:t xml:space="preserve"> - Tel.: (31) 3634-</w:t>
      </w:r>
      <w:r w:rsidR="00DF2EBE" w:rsidRPr="003D3AB3">
        <w:rPr>
          <w:rFonts w:cs="Arial"/>
          <w:color w:val="000000" w:themeColor="text1"/>
          <w:sz w:val="20"/>
          <w:szCs w:val="20"/>
          <w:lang w:val="pt-BR"/>
        </w:rPr>
        <w:t>3910</w:t>
      </w:r>
    </w:p>
    <w:p w:rsidR="002D1F11" w:rsidRPr="00A01AEE" w:rsidRDefault="002D1F11" w:rsidP="0076709B">
      <w:pPr>
        <w:spacing w:before="0" w:after="360" w:line="240" w:lineRule="auto"/>
        <w:ind w:firstLine="0"/>
        <w:jc w:val="center"/>
        <w:rPr>
          <w:rFonts w:cs="Arial"/>
          <w:b/>
          <w:color w:val="000000" w:themeColor="text1"/>
          <w:sz w:val="26"/>
          <w:szCs w:val="26"/>
          <w:lang w:val="pt-BR"/>
        </w:rPr>
      </w:pPr>
    </w:p>
    <w:p w:rsidR="008F775A" w:rsidRPr="00A01AEE" w:rsidRDefault="008F775A" w:rsidP="0076709B">
      <w:pPr>
        <w:spacing w:before="0" w:after="360" w:line="240" w:lineRule="auto"/>
        <w:ind w:firstLine="0"/>
        <w:jc w:val="center"/>
        <w:rPr>
          <w:rFonts w:cs="Arial"/>
          <w:b/>
          <w:color w:val="000000" w:themeColor="text1"/>
          <w:sz w:val="28"/>
          <w:szCs w:val="28"/>
          <w:lang w:val="pt-BR"/>
        </w:rPr>
      </w:pPr>
    </w:p>
    <w:p w:rsidR="00535989" w:rsidRPr="00F62EBD" w:rsidRDefault="00214783" w:rsidP="0076709B">
      <w:pPr>
        <w:spacing w:before="0" w:after="360" w:line="240" w:lineRule="auto"/>
        <w:ind w:firstLine="0"/>
        <w:jc w:val="center"/>
        <w:rPr>
          <w:rFonts w:cs="Arial"/>
          <w:b/>
          <w:color w:val="000000" w:themeColor="text1"/>
          <w:sz w:val="26"/>
          <w:szCs w:val="26"/>
          <w:lang w:val="pt-BR"/>
        </w:rPr>
      </w:pPr>
      <w:r w:rsidRPr="00F62EBD">
        <w:rPr>
          <w:rFonts w:cs="Arial"/>
          <w:b/>
          <w:color w:val="000000" w:themeColor="text1"/>
          <w:sz w:val="26"/>
          <w:szCs w:val="26"/>
          <w:lang w:val="pt-BR"/>
        </w:rPr>
        <w:lastRenderedPageBreak/>
        <w:t>DEDICATÓRIA</w:t>
      </w: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445042" w:rsidRDefault="00445042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</w:p>
    <w:p w:rsidR="00535989" w:rsidRPr="003D3AB3" w:rsidRDefault="00835B10" w:rsidP="00445042">
      <w:pPr>
        <w:spacing w:before="0"/>
        <w:jc w:val="right"/>
        <w:rPr>
          <w:rFonts w:cs="Arial"/>
          <w:color w:val="000000" w:themeColor="text1"/>
          <w:spacing w:val="-2"/>
          <w:sz w:val="22"/>
          <w:szCs w:val="22"/>
          <w:lang w:val="pt-BR"/>
        </w:rPr>
      </w:pPr>
      <w:r w:rsidRPr="003D3AB3">
        <w:rPr>
          <w:rFonts w:cs="Arial"/>
          <w:color w:val="000000" w:themeColor="text1"/>
          <w:spacing w:val="-2"/>
          <w:sz w:val="22"/>
          <w:szCs w:val="22"/>
          <w:lang w:val="pt-BR"/>
        </w:rPr>
        <w:t xml:space="preserve">A </w:t>
      </w:r>
      <w:r w:rsidR="00214783" w:rsidRPr="003D3AB3">
        <w:rPr>
          <w:rFonts w:cs="Arial"/>
          <w:color w:val="000000" w:themeColor="text1"/>
          <w:spacing w:val="-2"/>
          <w:sz w:val="22"/>
          <w:szCs w:val="22"/>
          <w:lang w:val="pt-BR"/>
        </w:rPr>
        <w:t>Dedicatória</w:t>
      </w:r>
      <w:r w:rsidRPr="003D3AB3">
        <w:rPr>
          <w:rFonts w:cs="Arial"/>
          <w:color w:val="000000" w:themeColor="text1"/>
          <w:spacing w:val="-2"/>
          <w:sz w:val="22"/>
          <w:szCs w:val="22"/>
          <w:lang w:val="pt-BR"/>
        </w:rPr>
        <w:t xml:space="preserve"> é opcional</w:t>
      </w:r>
    </w:p>
    <w:p w:rsidR="0062580C" w:rsidRPr="00F62EBD" w:rsidRDefault="00535989" w:rsidP="0062580C">
      <w:pPr>
        <w:spacing w:before="0" w:after="360" w:line="240" w:lineRule="auto"/>
        <w:ind w:firstLine="0"/>
        <w:jc w:val="center"/>
        <w:rPr>
          <w:rFonts w:cs="Arial"/>
          <w:b/>
          <w:color w:val="000000" w:themeColor="text1"/>
          <w:sz w:val="26"/>
          <w:szCs w:val="26"/>
          <w:lang w:val="pt-BR"/>
        </w:rPr>
      </w:pPr>
      <w:r w:rsidRPr="00F62EBD">
        <w:rPr>
          <w:rFonts w:cs="Arial"/>
          <w:color w:val="000000" w:themeColor="text1"/>
          <w:sz w:val="26"/>
          <w:szCs w:val="26"/>
          <w:lang w:val="pt-BR"/>
        </w:rPr>
        <w:br w:type="page"/>
      </w:r>
      <w:r w:rsidR="00214783" w:rsidRPr="00F62EBD">
        <w:rPr>
          <w:rFonts w:cs="Arial"/>
          <w:b/>
          <w:color w:val="000000" w:themeColor="text1"/>
          <w:sz w:val="26"/>
          <w:szCs w:val="26"/>
          <w:lang w:val="pt-BR"/>
        </w:rPr>
        <w:lastRenderedPageBreak/>
        <w:t>AGRADECIMENTOS</w:t>
      </w:r>
    </w:p>
    <w:p w:rsidR="00535989" w:rsidRPr="002B0D00" w:rsidRDefault="00835B10" w:rsidP="0062580C">
      <w:pPr>
        <w:spacing w:before="0" w:after="360" w:line="240" w:lineRule="auto"/>
        <w:ind w:firstLine="0"/>
        <w:jc w:val="center"/>
        <w:rPr>
          <w:rFonts w:cs="Arial"/>
          <w:b/>
          <w:color w:val="000000" w:themeColor="text1"/>
          <w:sz w:val="22"/>
          <w:szCs w:val="22"/>
          <w:lang w:val="pt-BR"/>
        </w:rPr>
      </w:pPr>
      <w:r w:rsidRPr="002B0D00">
        <w:rPr>
          <w:rFonts w:cs="Arial"/>
          <w:color w:val="000000" w:themeColor="text1"/>
          <w:sz w:val="22"/>
          <w:szCs w:val="22"/>
          <w:lang w:val="pt-BR"/>
        </w:rPr>
        <w:t xml:space="preserve"> </w:t>
      </w:r>
      <w:r w:rsidR="0062580C" w:rsidRPr="002B0D00">
        <w:rPr>
          <w:rFonts w:cs="Arial"/>
          <w:color w:val="000000" w:themeColor="text1"/>
          <w:sz w:val="22"/>
          <w:szCs w:val="22"/>
          <w:lang w:val="pt-BR"/>
        </w:rPr>
        <w:t xml:space="preserve">Os </w:t>
      </w:r>
      <w:r w:rsidR="00407993" w:rsidRPr="002B0D00">
        <w:rPr>
          <w:rFonts w:cs="Arial"/>
          <w:color w:val="000000" w:themeColor="text1"/>
          <w:sz w:val="22"/>
          <w:szCs w:val="22"/>
          <w:lang w:val="pt-BR"/>
        </w:rPr>
        <w:t>a</w:t>
      </w:r>
      <w:r w:rsidR="00535989" w:rsidRPr="002B0D00">
        <w:rPr>
          <w:rFonts w:cs="Arial"/>
          <w:color w:val="000000" w:themeColor="text1"/>
          <w:sz w:val="22"/>
          <w:szCs w:val="22"/>
          <w:lang w:val="pt-BR"/>
        </w:rPr>
        <w:t>gradecimentos</w:t>
      </w:r>
      <w:r w:rsidRPr="002B0D00">
        <w:rPr>
          <w:rFonts w:cs="Arial"/>
          <w:color w:val="000000" w:themeColor="text1"/>
          <w:sz w:val="22"/>
          <w:szCs w:val="22"/>
          <w:lang w:val="pt-BR"/>
        </w:rPr>
        <w:t xml:space="preserve"> </w:t>
      </w:r>
      <w:r w:rsidR="00407993" w:rsidRPr="002B0D00">
        <w:rPr>
          <w:rFonts w:cs="Arial"/>
          <w:color w:val="000000" w:themeColor="text1"/>
          <w:sz w:val="22"/>
          <w:szCs w:val="22"/>
          <w:lang w:val="pt-BR"/>
        </w:rPr>
        <w:t>são</w:t>
      </w:r>
      <w:r w:rsidRPr="002B0D00">
        <w:rPr>
          <w:rFonts w:cs="Arial"/>
          <w:color w:val="000000" w:themeColor="text1"/>
          <w:spacing w:val="-2"/>
          <w:sz w:val="22"/>
          <w:szCs w:val="22"/>
          <w:lang w:val="pt-BR"/>
        </w:rPr>
        <w:t xml:space="preserve"> opciona</w:t>
      </w:r>
      <w:r w:rsidR="00407993" w:rsidRPr="002B0D00">
        <w:rPr>
          <w:rFonts w:cs="Arial"/>
          <w:color w:val="000000" w:themeColor="text1"/>
          <w:spacing w:val="-2"/>
          <w:sz w:val="22"/>
          <w:szCs w:val="22"/>
          <w:lang w:val="pt-BR"/>
        </w:rPr>
        <w:t>is</w:t>
      </w:r>
    </w:p>
    <w:p w:rsidR="00535989" w:rsidRPr="00053499" w:rsidRDefault="00535989">
      <w:pPr>
        <w:spacing w:before="0"/>
        <w:ind w:firstLine="0"/>
        <w:jc w:val="center"/>
        <w:rPr>
          <w:rFonts w:cs="Arial"/>
          <w:b/>
          <w:color w:val="000000" w:themeColor="text1"/>
          <w:lang w:val="pt-BR"/>
        </w:rPr>
      </w:pPr>
      <w:r w:rsidRPr="00053499">
        <w:rPr>
          <w:rFonts w:cs="Arial"/>
          <w:color w:val="000000" w:themeColor="text1"/>
          <w:lang w:val="pt-BR"/>
        </w:rPr>
        <w:br w:type="page"/>
      </w: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535989" w:rsidRPr="00A01AEE" w:rsidRDefault="00535989">
      <w:pPr>
        <w:ind w:left="2835"/>
        <w:rPr>
          <w:rFonts w:cs="Arial"/>
          <w:b/>
          <w:color w:val="000000" w:themeColor="text1"/>
          <w:lang w:val="pt-BR"/>
        </w:rPr>
      </w:pPr>
    </w:p>
    <w:p w:rsidR="00C3463B" w:rsidRDefault="00C3463B" w:rsidP="00F747E6">
      <w:pPr>
        <w:ind w:left="4536" w:firstLine="0"/>
        <w:jc w:val="right"/>
        <w:rPr>
          <w:rFonts w:cs="Arial"/>
          <w:color w:val="000000" w:themeColor="text1"/>
          <w:sz w:val="22"/>
          <w:szCs w:val="22"/>
          <w:lang w:val="pt-BR"/>
        </w:rPr>
      </w:pPr>
    </w:p>
    <w:p w:rsidR="00C3463B" w:rsidRDefault="00C3463B" w:rsidP="00F747E6">
      <w:pPr>
        <w:ind w:left="4536" w:firstLine="0"/>
        <w:jc w:val="right"/>
        <w:rPr>
          <w:rFonts w:cs="Arial"/>
          <w:color w:val="000000" w:themeColor="text1"/>
          <w:sz w:val="22"/>
          <w:szCs w:val="22"/>
          <w:lang w:val="pt-BR"/>
        </w:rPr>
      </w:pPr>
    </w:p>
    <w:p w:rsidR="00C3463B" w:rsidRDefault="00C3463B" w:rsidP="00F747E6">
      <w:pPr>
        <w:ind w:left="4536" w:firstLine="0"/>
        <w:jc w:val="right"/>
        <w:rPr>
          <w:rFonts w:cs="Arial"/>
          <w:color w:val="000000" w:themeColor="text1"/>
          <w:sz w:val="22"/>
          <w:szCs w:val="22"/>
          <w:lang w:val="pt-BR"/>
        </w:rPr>
      </w:pPr>
    </w:p>
    <w:p w:rsidR="00C3463B" w:rsidRDefault="00C3463B" w:rsidP="00F747E6">
      <w:pPr>
        <w:ind w:left="4536" w:firstLine="0"/>
        <w:jc w:val="right"/>
        <w:rPr>
          <w:rFonts w:cs="Arial"/>
          <w:color w:val="000000" w:themeColor="text1"/>
          <w:sz w:val="22"/>
          <w:szCs w:val="22"/>
          <w:lang w:val="pt-BR"/>
        </w:rPr>
      </w:pPr>
    </w:p>
    <w:p w:rsidR="00C3463B" w:rsidRDefault="00C3463B" w:rsidP="00F747E6">
      <w:pPr>
        <w:ind w:left="4536" w:firstLine="0"/>
        <w:jc w:val="right"/>
        <w:rPr>
          <w:rFonts w:cs="Arial"/>
          <w:color w:val="000000" w:themeColor="text1"/>
          <w:sz w:val="22"/>
          <w:szCs w:val="22"/>
          <w:lang w:val="pt-BR"/>
        </w:rPr>
      </w:pPr>
    </w:p>
    <w:p w:rsidR="00C3463B" w:rsidRDefault="00C3463B" w:rsidP="00F747E6">
      <w:pPr>
        <w:ind w:left="4536" w:firstLine="0"/>
        <w:jc w:val="right"/>
        <w:rPr>
          <w:rFonts w:cs="Arial"/>
          <w:color w:val="000000" w:themeColor="text1"/>
          <w:sz w:val="22"/>
          <w:szCs w:val="22"/>
          <w:lang w:val="pt-BR"/>
        </w:rPr>
      </w:pPr>
    </w:p>
    <w:p w:rsidR="00535989" w:rsidRPr="002B0D00" w:rsidRDefault="00B63D83" w:rsidP="00F747E6">
      <w:pPr>
        <w:ind w:left="4536" w:firstLine="0"/>
        <w:jc w:val="right"/>
        <w:rPr>
          <w:rFonts w:cs="Arial"/>
          <w:color w:val="000000" w:themeColor="text1"/>
          <w:sz w:val="22"/>
          <w:szCs w:val="22"/>
          <w:lang w:val="pt-BR"/>
        </w:rPr>
      </w:pPr>
      <w:r w:rsidRPr="002B0D00">
        <w:rPr>
          <w:rFonts w:cs="Arial"/>
          <w:color w:val="000000" w:themeColor="text1"/>
          <w:sz w:val="22"/>
          <w:szCs w:val="22"/>
          <w:lang w:val="pt-BR"/>
        </w:rPr>
        <w:t>A</w:t>
      </w:r>
      <w:r w:rsidR="00835B10" w:rsidRPr="002B0D00">
        <w:rPr>
          <w:rFonts w:cs="Arial"/>
          <w:color w:val="000000" w:themeColor="text1"/>
          <w:sz w:val="22"/>
          <w:szCs w:val="22"/>
          <w:lang w:val="pt-BR"/>
        </w:rPr>
        <w:t xml:space="preserve"> </w:t>
      </w:r>
      <w:r w:rsidR="00535989" w:rsidRPr="002B0D00">
        <w:rPr>
          <w:rFonts w:cs="Arial"/>
          <w:color w:val="000000" w:themeColor="text1"/>
          <w:sz w:val="22"/>
          <w:szCs w:val="22"/>
          <w:lang w:val="pt-BR"/>
        </w:rPr>
        <w:t>epígrafe</w:t>
      </w:r>
      <w:r w:rsidR="00835B10" w:rsidRPr="002B0D00">
        <w:rPr>
          <w:rFonts w:cs="Arial"/>
          <w:color w:val="000000" w:themeColor="text1"/>
          <w:sz w:val="22"/>
          <w:szCs w:val="22"/>
          <w:lang w:val="pt-BR"/>
        </w:rPr>
        <w:t xml:space="preserve"> é opcional</w:t>
      </w:r>
      <w:r w:rsidRPr="002B0D00">
        <w:rPr>
          <w:rFonts w:cs="Arial"/>
          <w:color w:val="000000" w:themeColor="text1"/>
          <w:sz w:val="22"/>
          <w:szCs w:val="22"/>
          <w:lang w:val="pt-BR"/>
        </w:rPr>
        <w:t xml:space="preserve"> </w:t>
      </w:r>
    </w:p>
    <w:p w:rsidR="00535989" w:rsidRPr="0061031E" w:rsidRDefault="00535989" w:rsidP="0076709B">
      <w:pPr>
        <w:tabs>
          <w:tab w:val="center" w:pos="4536"/>
          <w:tab w:val="left" w:pos="6140"/>
        </w:tabs>
        <w:spacing w:before="0" w:after="360" w:line="240" w:lineRule="auto"/>
        <w:ind w:firstLine="0"/>
        <w:jc w:val="left"/>
        <w:rPr>
          <w:rFonts w:cs="Arial"/>
          <w:b/>
          <w:color w:val="000000" w:themeColor="text1"/>
          <w:sz w:val="26"/>
          <w:szCs w:val="26"/>
          <w:lang w:val="pt-BR"/>
        </w:rPr>
      </w:pPr>
      <w:r w:rsidRPr="0061031E">
        <w:rPr>
          <w:rFonts w:cs="Arial"/>
          <w:color w:val="000000" w:themeColor="text1"/>
          <w:sz w:val="26"/>
          <w:szCs w:val="26"/>
          <w:lang w:val="pt-BR"/>
        </w:rPr>
        <w:br w:type="page"/>
      </w:r>
      <w:r w:rsidR="00E70E29" w:rsidRPr="0061031E">
        <w:rPr>
          <w:rFonts w:cs="Arial"/>
          <w:color w:val="000000" w:themeColor="text1"/>
          <w:sz w:val="26"/>
          <w:szCs w:val="26"/>
          <w:lang w:val="pt-BR"/>
        </w:rPr>
        <w:lastRenderedPageBreak/>
        <w:tab/>
      </w:r>
      <w:r w:rsidR="00F747E6" w:rsidRPr="0061031E">
        <w:rPr>
          <w:rFonts w:cs="Arial"/>
          <w:b/>
          <w:color w:val="000000" w:themeColor="text1"/>
          <w:sz w:val="26"/>
          <w:szCs w:val="26"/>
          <w:lang w:val="pt-BR"/>
        </w:rPr>
        <w:t>RESUMO</w:t>
      </w:r>
      <w:r w:rsidR="00A01AEE" w:rsidRPr="0061031E">
        <w:rPr>
          <w:rFonts w:cs="Arial"/>
          <w:b/>
          <w:color w:val="000000" w:themeColor="text1"/>
          <w:sz w:val="26"/>
          <w:szCs w:val="26"/>
          <w:lang w:val="pt-BR"/>
        </w:rPr>
        <w:t xml:space="preserve"> </w:t>
      </w:r>
    </w:p>
    <w:p w:rsidR="0061031E" w:rsidRPr="0061031E" w:rsidRDefault="0061031E" w:rsidP="0061031E">
      <w:pPr>
        <w:spacing w:line="240" w:lineRule="auto"/>
        <w:ind w:firstLine="0"/>
        <w:rPr>
          <w:lang w:val="pt-BR"/>
        </w:rPr>
      </w:pPr>
      <w:r w:rsidRPr="00613686">
        <w:rPr>
          <w:rFonts w:cs="Arial"/>
          <w:color w:val="000000" w:themeColor="text1"/>
          <w:lang w:val="pt-BR"/>
        </w:rPr>
        <w:t>O resumo deve ser elaborado depois de concluído o trabalho</w:t>
      </w:r>
      <w:r w:rsidRPr="0061031E">
        <w:rPr>
          <w:lang w:val="pt-BR"/>
        </w:rPr>
        <w:t>. O resumo é um pequeno texto sobre o trabalho que ressalta informações importantes sobre ele. Objetivo, resultado, métodos utilizados e conclusão precisam estar citados no resumo, e o texto não pode ultrapassar o limite de 500 palavras e deve ser em fonte Arial 12</w:t>
      </w:r>
      <w:r>
        <w:rPr>
          <w:lang w:val="pt-BR"/>
        </w:rPr>
        <w:t>,</w:t>
      </w:r>
      <w:r w:rsidRPr="0061031E">
        <w:rPr>
          <w:lang w:val="pt-BR"/>
        </w:rPr>
        <w:t xml:space="preserve"> espaçamento simples entre linhas. O texto precisa ser escrito de forma clara e objetiva, preferencialmente na terceira pessoa e em voz ativa.</w:t>
      </w:r>
    </w:p>
    <w:p w:rsidR="00535989" w:rsidRPr="00053499" w:rsidRDefault="00535989" w:rsidP="004A3011">
      <w:pPr>
        <w:tabs>
          <w:tab w:val="left" w:pos="851"/>
          <w:tab w:val="right" w:leader="dot" w:pos="9072"/>
        </w:tabs>
        <w:spacing w:before="0" w:line="240" w:lineRule="auto"/>
        <w:ind w:firstLine="0"/>
        <w:rPr>
          <w:rFonts w:cs="Arial"/>
          <w:color w:val="000000" w:themeColor="text1"/>
          <w:lang w:val="pt-BR"/>
        </w:rPr>
      </w:pPr>
    </w:p>
    <w:p w:rsidR="00535989" w:rsidRPr="00053499" w:rsidRDefault="00535989" w:rsidP="004A3011">
      <w:pPr>
        <w:tabs>
          <w:tab w:val="left" w:pos="851"/>
          <w:tab w:val="right" w:leader="dot" w:pos="9072"/>
        </w:tabs>
        <w:spacing w:line="240" w:lineRule="auto"/>
        <w:ind w:firstLine="0"/>
        <w:rPr>
          <w:rFonts w:cs="Arial"/>
          <w:color w:val="000000" w:themeColor="text1"/>
          <w:lang w:val="pt-BR"/>
        </w:rPr>
      </w:pPr>
      <w:r w:rsidRPr="00053499">
        <w:rPr>
          <w:rFonts w:cs="Arial"/>
          <w:b/>
          <w:color w:val="000000" w:themeColor="text1"/>
          <w:lang w:val="pt-BR"/>
        </w:rPr>
        <w:t>Palavras-chave</w:t>
      </w:r>
      <w:r w:rsidR="004A3011" w:rsidRPr="00053499">
        <w:rPr>
          <w:rFonts w:cs="Arial"/>
          <w:b/>
          <w:color w:val="000000" w:themeColor="text1"/>
          <w:lang w:val="pt-BR"/>
        </w:rPr>
        <w:t>:</w:t>
      </w:r>
      <w:r w:rsidR="00B50B8C" w:rsidRPr="00053499">
        <w:rPr>
          <w:rFonts w:cs="Arial"/>
          <w:color w:val="000000" w:themeColor="text1"/>
          <w:lang w:val="pt-BR"/>
        </w:rPr>
        <w:t xml:space="preserve"> </w:t>
      </w:r>
      <w:r w:rsidR="00331EF3" w:rsidRPr="00053499">
        <w:rPr>
          <w:rFonts w:cs="Arial"/>
          <w:color w:val="000000" w:themeColor="text1"/>
          <w:lang w:val="pt-BR"/>
        </w:rPr>
        <w:t>Primeira palavra. Seg</w:t>
      </w:r>
      <w:r w:rsidR="007B7169">
        <w:rPr>
          <w:rFonts w:cs="Arial"/>
          <w:color w:val="000000" w:themeColor="text1"/>
          <w:lang w:val="pt-BR"/>
        </w:rPr>
        <w:t>unda palavra. Até 5 palavras.</w:t>
      </w:r>
    </w:p>
    <w:p w:rsidR="00535989" w:rsidRPr="00053499" w:rsidRDefault="00535989">
      <w:pPr>
        <w:tabs>
          <w:tab w:val="left" w:pos="851"/>
          <w:tab w:val="right" w:leader="dot" w:pos="9072"/>
        </w:tabs>
        <w:spacing w:line="240" w:lineRule="auto"/>
        <w:ind w:left="851" w:hanging="851"/>
        <w:rPr>
          <w:rFonts w:cs="Arial"/>
          <w:color w:val="000000" w:themeColor="text1"/>
          <w:lang w:val="pt-BR"/>
        </w:rPr>
      </w:pPr>
    </w:p>
    <w:p w:rsidR="004A3011" w:rsidRPr="007179AA" w:rsidRDefault="00535989" w:rsidP="0076709B">
      <w:pPr>
        <w:spacing w:before="0" w:after="360" w:line="240" w:lineRule="auto"/>
        <w:ind w:firstLine="0"/>
        <w:jc w:val="center"/>
        <w:rPr>
          <w:rFonts w:cs="Arial"/>
          <w:b/>
          <w:color w:val="000000" w:themeColor="text1"/>
          <w:sz w:val="26"/>
          <w:szCs w:val="26"/>
          <w:lang w:val="pt-BR"/>
        </w:rPr>
      </w:pPr>
      <w:r w:rsidRPr="00A01AEE">
        <w:rPr>
          <w:rFonts w:cs="Arial"/>
          <w:b/>
          <w:color w:val="000000" w:themeColor="text1"/>
          <w:lang w:val="pt-BR"/>
        </w:rPr>
        <w:br w:type="page"/>
      </w:r>
      <w:r w:rsidR="004A3011" w:rsidRPr="007179AA">
        <w:rPr>
          <w:rFonts w:cs="Arial"/>
          <w:b/>
          <w:color w:val="000000" w:themeColor="text1"/>
          <w:sz w:val="26"/>
          <w:szCs w:val="26"/>
          <w:lang w:val="pt-BR"/>
        </w:rPr>
        <w:lastRenderedPageBreak/>
        <w:t>ABSTRACT</w:t>
      </w:r>
      <w:r w:rsidR="00E70E29" w:rsidRPr="007179AA">
        <w:rPr>
          <w:rFonts w:cs="Arial"/>
          <w:b/>
          <w:color w:val="000000" w:themeColor="text1"/>
          <w:sz w:val="26"/>
          <w:szCs w:val="26"/>
          <w:lang w:val="pt-BR"/>
        </w:rPr>
        <w:t xml:space="preserve"> </w:t>
      </w:r>
    </w:p>
    <w:p w:rsidR="004A3011" w:rsidRPr="00CF154B" w:rsidRDefault="003300BA" w:rsidP="004A3011">
      <w:pPr>
        <w:tabs>
          <w:tab w:val="left" w:pos="851"/>
          <w:tab w:val="right" w:leader="dot" w:pos="9072"/>
        </w:tabs>
        <w:spacing w:before="0" w:after="120" w:line="240" w:lineRule="auto"/>
        <w:ind w:firstLine="0"/>
        <w:rPr>
          <w:rFonts w:cs="Arial"/>
          <w:color w:val="000000" w:themeColor="text1"/>
          <w:lang w:val="pt-BR"/>
        </w:rPr>
      </w:pPr>
      <w:r w:rsidRPr="00CF154B">
        <w:rPr>
          <w:rFonts w:cs="Arial"/>
          <w:color w:val="000000" w:themeColor="text1"/>
          <w:lang w:val="pt-BR"/>
        </w:rPr>
        <w:t>O resumo em língua estrangeira</w:t>
      </w:r>
      <w:r w:rsidR="004A3011" w:rsidRPr="00CF154B">
        <w:rPr>
          <w:rFonts w:cs="Arial"/>
          <w:i/>
          <w:color w:val="000000" w:themeColor="text1"/>
          <w:lang w:val="pt-BR"/>
        </w:rPr>
        <w:t>.</w:t>
      </w:r>
    </w:p>
    <w:p w:rsidR="004A3011" w:rsidRPr="00053499" w:rsidRDefault="004A3011" w:rsidP="004A3011">
      <w:pPr>
        <w:tabs>
          <w:tab w:val="left" w:pos="851"/>
          <w:tab w:val="right" w:leader="dot" w:pos="9072"/>
        </w:tabs>
        <w:spacing w:before="0" w:line="240" w:lineRule="auto"/>
        <w:ind w:firstLine="0"/>
        <w:rPr>
          <w:rFonts w:cs="Arial"/>
          <w:color w:val="000000" w:themeColor="text1"/>
          <w:lang w:val="pt-BR"/>
        </w:rPr>
      </w:pPr>
    </w:p>
    <w:p w:rsidR="004A3011" w:rsidRPr="00053499" w:rsidRDefault="004A3011" w:rsidP="004A3011">
      <w:pPr>
        <w:tabs>
          <w:tab w:val="left" w:pos="851"/>
          <w:tab w:val="right" w:leader="dot" w:pos="9072"/>
        </w:tabs>
        <w:spacing w:line="240" w:lineRule="auto"/>
        <w:ind w:firstLine="0"/>
        <w:rPr>
          <w:rFonts w:cs="Arial"/>
          <w:b/>
          <w:color w:val="000000" w:themeColor="text1"/>
          <w:lang w:val="pt-BR"/>
        </w:rPr>
      </w:pPr>
      <w:proofErr w:type="spellStart"/>
      <w:r w:rsidRPr="00053499">
        <w:rPr>
          <w:rFonts w:cs="Arial"/>
          <w:b/>
          <w:color w:val="000000" w:themeColor="text1"/>
          <w:lang w:val="pt-BR"/>
        </w:rPr>
        <w:t>Keywords</w:t>
      </w:r>
      <w:proofErr w:type="spellEnd"/>
      <w:r w:rsidRPr="00053499">
        <w:rPr>
          <w:rFonts w:cs="Arial"/>
          <w:b/>
          <w:color w:val="000000" w:themeColor="text1"/>
          <w:lang w:val="pt-BR"/>
        </w:rPr>
        <w:t>:</w:t>
      </w:r>
    </w:p>
    <w:p w:rsidR="00535989" w:rsidRPr="00053499" w:rsidRDefault="00535989">
      <w:pPr>
        <w:ind w:left="2835"/>
        <w:rPr>
          <w:rFonts w:cs="Arial"/>
          <w:color w:val="000000" w:themeColor="text1"/>
          <w:lang w:val="pt-BR"/>
        </w:rPr>
      </w:pPr>
    </w:p>
    <w:p w:rsidR="00920FD5" w:rsidRPr="00F62EBD" w:rsidRDefault="00535989" w:rsidP="0076709B">
      <w:pPr>
        <w:spacing w:before="0" w:after="360" w:line="240" w:lineRule="auto"/>
        <w:ind w:firstLine="0"/>
        <w:jc w:val="center"/>
        <w:rPr>
          <w:rFonts w:cs="Arial"/>
          <w:b/>
          <w:color w:val="000000" w:themeColor="text1"/>
          <w:sz w:val="26"/>
          <w:szCs w:val="26"/>
          <w:lang w:val="pt-BR"/>
        </w:rPr>
      </w:pPr>
      <w:r w:rsidRPr="00F62EBD">
        <w:rPr>
          <w:rFonts w:cs="Arial"/>
          <w:color w:val="000000" w:themeColor="text1"/>
          <w:sz w:val="26"/>
          <w:szCs w:val="26"/>
          <w:lang w:val="pt-BR"/>
        </w:rPr>
        <w:br w:type="page"/>
      </w:r>
      <w:r w:rsidR="0090650F" w:rsidRPr="00F62EBD">
        <w:rPr>
          <w:rFonts w:cs="Arial"/>
          <w:b/>
          <w:color w:val="000000" w:themeColor="text1"/>
          <w:sz w:val="26"/>
          <w:szCs w:val="26"/>
          <w:lang w:val="pt-BR"/>
        </w:rPr>
        <w:lastRenderedPageBreak/>
        <w:t xml:space="preserve">LISTA DE </w:t>
      </w:r>
      <w:r w:rsidR="0070585E" w:rsidRPr="00F62EBD">
        <w:rPr>
          <w:rFonts w:cs="Arial"/>
          <w:b/>
          <w:color w:val="000000" w:themeColor="text1"/>
          <w:sz w:val="26"/>
          <w:szCs w:val="26"/>
          <w:lang w:val="pt-BR"/>
        </w:rPr>
        <w:t>TABELAS</w:t>
      </w:r>
      <w:r w:rsidR="00A01AEE" w:rsidRPr="00F62EBD">
        <w:rPr>
          <w:rFonts w:cs="Arial"/>
          <w:b/>
          <w:color w:val="000000" w:themeColor="text1"/>
          <w:sz w:val="26"/>
          <w:szCs w:val="26"/>
          <w:lang w:val="pt-BR"/>
        </w:rPr>
        <w:t xml:space="preserve"> (opcional)</w:t>
      </w:r>
    </w:p>
    <w:p w:rsidR="00811348" w:rsidRPr="00CF154B" w:rsidRDefault="0070585E" w:rsidP="00975678">
      <w:pPr>
        <w:spacing w:line="240" w:lineRule="auto"/>
        <w:ind w:firstLine="0"/>
        <w:rPr>
          <w:rFonts w:eastAsia="Times New Roman" w:cs="Arial"/>
          <w:color w:val="000000" w:themeColor="text1"/>
          <w:sz w:val="22"/>
          <w:szCs w:val="22"/>
          <w:lang w:val="pt-BR" w:eastAsia="pt-BR"/>
        </w:rPr>
      </w:pPr>
      <w:r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TABELA</w:t>
      </w:r>
      <w:r w:rsidR="00811348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 xml:space="preserve"> 1 </w:t>
      </w:r>
      <w:r w:rsidR="00D57BA8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–Título..............................................................................</w:t>
      </w:r>
      <w:r w:rsidR="00811348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…</w:t>
      </w:r>
      <w:r w:rsidR="00B228AB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.............</w:t>
      </w:r>
      <w:r w:rsidR="00BE6672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</w:t>
      </w:r>
      <w:r w:rsid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............</w:t>
      </w:r>
      <w:r w:rsidR="00BE6672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.......</w:t>
      </w:r>
      <w:r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40</w:t>
      </w:r>
    </w:p>
    <w:p w:rsidR="00D57BA8" w:rsidRPr="00053499" w:rsidRDefault="0070585E" w:rsidP="00975678">
      <w:pPr>
        <w:spacing w:line="240" w:lineRule="auto"/>
        <w:ind w:firstLine="0"/>
        <w:rPr>
          <w:rFonts w:eastAsia="Times New Roman" w:cs="Arial"/>
          <w:color w:val="000000" w:themeColor="text1"/>
          <w:lang w:val="pt-BR" w:eastAsia="pt-BR"/>
        </w:rPr>
      </w:pPr>
      <w:r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TABELA</w:t>
      </w:r>
      <w:r w:rsidR="00D57BA8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 xml:space="preserve"> 2 –Título..............................................................................…</w:t>
      </w:r>
      <w:r w:rsidR="00BE6672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</w:t>
      </w:r>
      <w:r w:rsidR="00B228AB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</w:t>
      </w:r>
      <w:r w:rsid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............</w:t>
      </w:r>
      <w:r w:rsidR="00B228AB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..........</w:t>
      </w:r>
      <w:r w:rsidR="00BE6672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</w:t>
      </w:r>
      <w:r w:rsidR="009B7038" w:rsidRPr="00CF154B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</w:t>
      </w:r>
      <w:r>
        <w:rPr>
          <w:rFonts w:eastAsia="Times New Roman" w:cs="Arial"/>
          <w:color w:val="000000" w:themeColor="text1"/>
          <w:lang w:val="pt-BR" w:eastAsia="pt-BR"/>
        </w:rPr>
        <w:t>41</w:t>
      </w:r>
    </w:p>
    <w:p w:rsidR="00D57BA8" w:rsidRPr="00053499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053499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053499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D57BA8" w:rsidRPr="00A01AEE" w:rsidRDefault="00D57BA8" w:rsidP="00D57BA8">
      <w:pPr>
        <w:spacing w:line="240" w:lineRule="auto"/>
        <w:ind w:firstLine="0"/>
        <w:rPr>
          <w:rFonts w:cs="Arial"/>
          <w:color w:val="000000" w:themeColor="text1"/>
          <w:lang w:val="pt-BR" w:eastAsia="pt-BR"/>
        </w:rPr>
      </w:pPr>
    </w:p>
    <w:p w:rsidR="00E70E29" w:rsidRPr="00F62EBD" w:rsidRDefault="00E70E29" w:rsidP="00D57BA8">
      <w:pPr>
        <w:spacing w:line="240" w:lineRule="auto"/>
        <w:ind w:firstLine="0"/>
        <w:jc w:val="center"/>
        <w:rPr>
          <w:rFonts w:cs="Arial"/>
          <w:color w:val="000000" w:themeColor="text1"/>
          <w:sz w:val="26"/>
          <w:szCs w:val="26"/>
          <w:lang w:val="pt-BR" w:eastAsia="pt-BR"/>
        </w:rPr>
      </w:pPr>
      <w:r w:rsidRPr="00F62EBD">
        <w:rPr>
          <w:rFonts w:cs="Arial"/>
          <w:b/>
          <w:color w:val="000000" w:themeColor="text1"/>
          <w:sz w:val="26"/>
          <w:szCs w:val="26"/>
          <w:lang w:val="pt-BR"/>
        </w:rPr>
        <w:lastRenderedPageBreak/>
        <w:t>LISTA DE QUADROS</w:t>
      </w:r>
      <w:r w:rsidR="00A01AEE" w:rsidRPr="00F62EBD">
        <w:rPr>
          <w:rFonts w:cs="Arial"/>
          <w:b/>
          <w:color w:val="000000" w:themeColor="text1"/>
          <w:sz w:val="26"/>
          <w:szCs w:val="26"/>
          <w:lang w:val="pt-BR"/>
        </w:rPr>
        <w:t xml:space="preserve"> (opcional)</w:t>
      </w:r>
    </w:p>
    <w:p w:rsidR="00D57BA8" w:rsidRPr="00053499" w:rsidRDefault="00D57BA8" w:rsidP="00D57BA8">
      <w:pPr>
        <w:rPr>
          <w:rFonts w:eastAsia="Times New Roman" w:cs="Arial"/>
          <w:color w:val="000000" w:themeColor="text1"/>
          <w:lang w:val="pt-BR" w:eastAsia="pt-BR"/>
        </w:rPr>
      </w:pPr>
    </w:p>
    <w:p w:rsidR="00D57BA8" w:rsidRPr="00F62EBD" w:rsidRDefault="005D0820" w:rsidP="00F70E02">
      <w:pPr>
        <w:ind w:firstLine="0"/>
        <w:rPr>
          <w:rFonts w:eastAsia="Times New Roman" w:cs="Arial"/>
          <w:color w:val="000000" w:themeColor="text1"/>
          <w:sz w:val="22"/>
          <w:szCs w:val="22"/>
          <w:lang w:val="pt-BR" w:eastAsia="pt-BR"/>
        </w:rPr>
      </w:pPr>
      <w:r w:rsidRP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QUADRO</w:t>
      </w:r>
      <w:r w:rsidR="00D57BA8" w:rsidRP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 xml:space="preserve"> 1 – </w:t>
      </w:r>
      <w:r w:rsidR="00D630FD" w:rsidRPr="00F62EBD">
        <w:rPr>
          <w:rFonts w:cs="Arial"/>
          <w:color w:val="000000" w:themeColor="text1"/>
          <w:sz w:val="22"/>
          <w:szCs w:val="22"/>
          <w:lang w:val="pt-BR"/>
        </w:rPr>
        <w:t>Verbos usados no objetivo geral, em diferentes tipos de pesquisas</w:t>
      </w:r>
      <w:r w:rsidRPr="00F62EBD">
        <w:rPr>
          <w:rFonts w:cs="Arial"/>
          <w:color w:val="000000" w:themeColor="text1"/>
          <w:sz w:val="22"/>
          <w:szCs w:val="22"/>
          <w:lang w:val="pt-BR"/>
        </w:rPr>
        <w:t>......</w:t>
      </w:r>
      <w:r w:rsidR="00F62EBD">
        <w:rPr>
          <w:rFonts w:cs="Arial"/>
          <w:color w:val="000000" w:themeColor="text1"/>
          <w:sz w:val="22"/>
          <w:szCs w:val="22"/>
          <w:lang w:val="pt-BR"/>
        </w:rPr>
        <w:t>............</w:t>
      </w:r>
      <w:r w:rsidR="00D630FD" w:rsidRP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13</w:t>
      </w:r>
    </w:p>
    <w:p w:rsidR="00D630FD" w:rsidRPr="00F62EBD" w:rsidRDefault="00746979" w:rsidP="00D630FD">
      <w:pPr>
        <w:ind w:firstLine="0"/>
        <w:rPr>
          <w:rFonts w:cs="Arial"/>
          <w:color w:val="000000" w:themeColor="text1"/>
          <w:sz w:val="22"/>
          <w:szCs w:val="22"/>
          <w:lang w:val="pt-BR"/>
        </w:rPr>
      </w:pPr>
      <w:r w:rsidRP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QUADRO</w:t>
      </w:r>
      <w:r w:rsidR="00D630FD" w:rsidRP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 xml:space="preserve"> 2 – </w:t>
      </w:r>
      <w:r w:rsidR="00ED1A46" w:rsidRPr="00F62EBD">
        <w:rPr>
          <w:rFonts w:cs="Arial"/>
          <w:color w:val="000000" w:themeColor="text1"/>
          <w:sz w:val="22"/>
          <w:szCs w:val="22"/>
          <w:lang w:val="pt-BR"/>
        </w:rPr>
        <w:t>Taxonomia de verbos para uso em objetivos específicos</w:t>
      </w:r>
      <w:r w:rsidRP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...................</w:t>
      </w:r>
      <w:r w:rsidR="00ED1A46" w:rsidRP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</w:t>
      </w:r>
      <w:r w:rsid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.............</w:t>
      </w:r>
      <w:r w:rsidR="00D630FD" w:rsidRPr="00F62EBD">
        <w:rPr>
          <w:rFonts w:eastAsia="Times New Roman" w:cs="Arial"/>
          <w:color w:val="000000" w:themeColor="text1"/>
          <w:sz w:val="22"/>
          <w:szCs w:val="22"/>
          <w:lang w:val="pt-BR" w:eastAsia="pt-BR"/>
        </w:rPr>
        <w:t>14</w:t>
      </w:r>
    </w:p>
    <w:p w:rsidR="00D630FD" w:rsidRPr="00053499" w:rsidRDefault="00D630FD" w:rsidP="00F70E02">
      <w:pPr>
        <w:ind w:firstLine="0"/>
        <w:rPr>
          <w:rFonts w:cs="Arial"/>
          <w:color w:val="000000" w:themeColor="text1"/>
          <w:lang w:val="pt-BR"/>
        </w:rPr>
      </w:pPr>
    </w:p>
    <w:p w:rsidR="00E70E29" w:rsidRPr="00053499" w:rsidRDefault="00BE3FDF" w:rsidP="00653948">
      <w:pPr>
        <w:pStyle w:val="Legenda"/>
        <w:ind w:firstLine="0"/>
        <w:rPr>
          <w:rFonts w:cs="Arial"/>
          <w:color w:val="000000" w:themeColor="text1"/>
          <w:sz w:val="24"/>
          <w:szCs w:val="24"/>
          <w:lang w:val="pt-BR"/>
        </w:rPr>
      </w:pPr>
      <w:r w:rsidRPr="00053499">
        <w:rPr>
          <w:rFonts w:cs="Arial"/>
          <w:b w:val="0"/>
          <w:bCs w:val="0"/>
          <w:color w:val="000000" w:themeColor="text1"/>
          <w:sz w:val="24"/>
          <w:szCs w:val="24"/>
        </w:rPr>
        <w:fldChar w:fldCharType="begin"/>
      </w:r>
      <w:r w:rsidR="00E70E29" w:rsidRPr="00053499">
        <w:rPr>
          <w:rFonts w:cs="Arial"/>
          <w:b w:val="0"/>
          <w:bCs w:val="0"/>
          <w:color w:val="000000" w:themeColor="text1"/>
          <w:sz w:val="24"/>
          <w:szCs w:val="24"/>
          <w:lang w:val="pt-BR"/>
        </w:rPr>
        <w:instrText xml:space="preserve"> TOC \t "Tabela;1" \c "Quadro" </w:instrText>
      </w:r>
      <w:r w:rsidRPr="00053499">
        <w:rPr>
          <w:rFonts w:cs="Arial"/>
          <w:b w:val="0"/>
          <w:bCs w:val="0"/>
          <w:color w:val="000000" w:themeColor="text1"/>
          <w:sz w:val="24"/>
          <w:szCs w:val="24"/>
        </w:rPr>
        <w:fldChar w:fldCharType="separate"/>
      </w:r>
      <w:r w:rsidR="00E70E29" w:rsidRPr="00053499">
        <w:rPr>
          <w:rFonts w:cs="Arial"/>
          <w:noProof/>
          <w:color w:val="000000" w:themeColor="text1"/>
          <w:sz w:val="24"/>
          <w:szCs w:val="24"/>
          <w:lang w:val="pt-BR"/>
        </w:rPr>
        <w:t xml:space="preserve"> </w:t>
      </w:r>
      <w:r w:rsidRPr="00053499">
        <w:rPr>
          <w:rFonts w:cs="Arial"/>
          <w:b w:val="0"/>
          <w:bCs w:val="0"/>
          <w:color w:val="000000" w:themeColor="text1"/>
          <w:sz w:val="24"/>
          <w:szCs w:val="24"/>
        </w:rPr>
        <w:fldChar w:fldCharType="end"/>
      </w:r>
    </w:p>
    <w:p w:rsidR="00535989" w:rsidRDefault="00535989" w:rsidP="0076709B">
      <w:pPr>
        <w:pStyle w:val="Legenda"/>
        <w:spacing w:before="0" w:after="360" w:line="240" w:lineRule="auto"/>
        <w:ind w:firstLine="0"/>
        <w:jc w:val="center"/>
        <w:rPr>
          <w:rFonts w:cs="Arial"/>
          <w:color w:val="000000" w:themeColor="text1"/>
          <w:sz w:val="26"/>
          <w:szCs w:val="26"/>
          <w:lang w:val="pt-BR"/>
        </w:rPr>
      </w:pPr>
      <w:r w:rsidRPr="00053499">
        <w:rPr>
          <w:rFonts w:cs="Arial"/>
          <w:color w:val="000000" w:themeColor="text1"/>
          <w:sz w:val="24"/>
          <w:szCs w:val="24"/>
          <w:lang w:val="pt-BR"/>
        </w:rPr>
        <w:br w:type="page"/>
      </w:r>
      <w:r w:rsidR="00E9314C" w:rsidRPr="00975678">
        <w:rPr>
          <w:rFonts w:cs="Arial"/>
          <w:color w:val="000000" w:themeColor="text1"/>
          <w:sz w:val="26"/>
          <w:szCs w:val="26"/>
          <w:lang w:val="pt-BR"/>
        </w:rPr>
        <w:lastRenderedPageBreak/>
        <w:t xml:space="preserve">LISTA DE </w:t>
      </w:r>
      <w:r w:rsidR="00DA5E73" w:rsidRPr="00975678">
        <w:rPr>
          <w:rFonts w:cs="Arial"/>
          <w:color w:val="000000" w:themeColor="text1"/>
          <w:sz w:val="26"/>
          <w:szCs w:val="26"/>
          <w:lang w:val="pt-BR"/>
        </w:rPr>
        <w:t>ABREVIATURAS</w:t>
      </w:r>
      <w:r w:rsidR="005E0490" w:rsidRPr="00975678">
        <w:rPr>
          <w:rFonts w:cs="Arial"/>
          <w:color w:val="000000" w:themeColor="text1"/>
          <w:sz w:val="26"/>
          <w:szCs w:val="26"/>
          <w:lang w:val="pt-BR"/>
        </w:rPr>
        <w:t xml:space="preserve"> E SIGLAS</w:t>
      </w:r>
      <w:r w:rsidR="009B7038" w:rsidRPr="00975678">
        <w:rPr>
          <w:rFonts w:cs="Arial"/>
          <w:color w:val="000000" w:themeColor="text1"/>
          <w:sz w:val="26"/>
          <w:szCs w:val="26"/>
          <w:lang w:val="pt-BR"/>
        </w:rPr>
        <w:t xml:space="preserve"> </w:t>
      </w:r>
      <w:r w:rsidR="00A01AEE" w:rsidRPr="00975678">
        <w:rPr>
          <w:rFonts w:cs="Arial"/>
          <w:color w:val="000000" w:themeColor="text1"/>
          <w:sz w:val="26"/>
          <w:szCs w:val="26"/>
          <w:lang w:val="pt-BR"/>
        </w:rPr>
        <w:t>(opcional)</w:t>
      </w:r>
    </w:p>
    <w:p w:rsidR="00250486" w:rsidRPr="00250486" w:rsidRDefault="00250486" w:rsidP="00250486">
      <w:pPr>
        <w:rPr>
          <w:lang w:val="pt-BR"/>
        </w:rPr>
      </w:pPr>
    </w:p>
    <w:p w:rsidR="00920FD5" w:rsidRPr="00F62EBD" w:rsidRDefault="00975678" w:rsidP="00E70E29">
      <w:pPr>
        <w:ind w:firstLine="0"/>
        <w:rPr>
          <w:rFonts w:cs="Arial"/>
          <w:color w:val="000000" w:themeColor="text1"/>
          <w:sz w:val="22"/>
          <w:szCs w:val="22"/>
          <w:lang w:val="pt-BR"/>
        </w:rPr>
      </w:pPr>
      <w:r w:rsidRPr="00F62EBD">
        <w:rPr>
          <w:rFonts w:cs="Arial"/>
          <w:color w:val="000000" w:themeColor="text1"/>
          <w:sz w:val="22"/>
          <w:szCs w:val="22"/>
          <w:lang w:val="pt-BR"/>
        </w:rPr>
        <w:t>ABNT</w:t>
      </w:r>
      <w:r w:rsidRPr="00F62EBD">
        <w:rPr>
          <w:rFonts w:cs="Arial"/>
          <w:color w:val="000000" w:themeColor="text1"/>
          <w:sz w:val="22"/>
          <w:szCs w:val="22"/>
          <w:lang w:val="pt-BR"/>
        </w:rPr>
        <w:tab/>
      </w:r>
      <w:r w:rsidRPr="00F62EBD">
        <w:rPr>
          <w:rFonts w:cs="Arial"/>
          <w:color w:val="000000" w:themeColor="text1"/>
          <w:sz w:val="22"/>
          <w:szCs w:val="22"/>
          <w:lang w:val="pt-BR"/>
        </w:rPr>
        <w:tab/>
      </w:r>
      <w:r w:rsidRPr="00F62EBD">
        <w:rPr>
          <w:rFonts w:cs="Arial"/>
          <w:color w:val="000000" w:themeColor="text1"/>
          <w:sz w:val="22"/>
          <w:szCs w:val="22"/>
          <w:lang w:val="pt-BR"/>
        </w:rPr>
        <w:tab/>
        <w:t>ASSOCIAÇÃO BRASILEIRA DE NORMAS TÉCNICAS</w:t>
      </w:r>
    </w:p>
    <w:p w:rsidR="00975678" w:rsidRPr="00053499" w:rsidRDefault="00506B61" w:rsidP="00E70E29">
      <w:pPr>
        <w:ind w:firstLine="0"/>
        <w:rPr>
          <w:rFonts w:cs="Arial"/>
          <w:color w:val="000000" w:themeColor="text1"/>
          <w:lang w:val="pt-BR"/>
        </w:rPr>
      </w:pPr>
      <w:r w:rsidRPr="00F62EBD">
        <w:rPr>
          <w:rFonts w:cs="Arial"/>
          <w:color w:val="000000" w:themeColor="text1"/>
          <w:sz w:val="22"/>
          <w:szCs w:val="22"/>
          <w:lang w:val="pt-BR"/>
        </w:rPr>
        <w:t>UFMG</w:t>
      </w:r>
      <w:r w:rsidRPr="00F62EBD">
        <w:rPr>
          <w:rFonts w:cs="Arial"/>
          <w:color w:val="000000" w:themeColor="text1"/>
          <w:sz w:val="22"/>
          <w:szCs w:val="22"/>
          <w:lang w:val="pt-BR"/>
        </w:rPr>
        <w:tab/>
      </w:r>
      <w:r w:rsidRPr="00F62EBD">
        <w:rPr>
          <w:rFonts w:cs="Arial"/>
          <w:color w:val="000000" w:themeColor="text1"/>
          <w:sz w:val="22"/>
          <w:szCs w:val="22"/>
          <w:lang w:val="pt-BR"/>
        </w:rPr>
        <w:tab/>
      </w:r>
      <w:r w:rsidRPr="00F62EBD">
        <w:rPr>
          <w:rFonts w:cs="Arial"/>
          <w:color w:val="000000" w:themeColor="text1"/>
          <w:sz w:val="22"/>
          <w:szCs w:val="22"/>
          <w:lang w:val="pt-BR"/>
        </w:rPr>
        <w:tab/>
        <w:t>UNIVERSIDADE FEDERAL DE MINAS GERAIS</w:t>
      </w:r>
      <w:r w:rsidR="00975678" w:rsidRPr="00F62EBD">
        <w:rPr>
          <w:rFonts w:cs="Arial"/>
          <w:color w:val="000000" w:themeColor="text1"/>
          <w:sz w:val="22"/>
          <w:szCs w:val="22"/>
          <w:lang w:val="pt-BR"/>
        </w:rPr>
        <w:tab/>
      </w:r>
      <w:r w:rsidR="00975678">
        <w:rPr>
          <w:rFonts w:cs="Arial"/>
          <w:color w:val="000000" w:themeColor="text1"/>
          <w:lang w:val="pt-BR"/>
        </w:rPr>
        <w:tab/>
      </w:r>
    </w:p>
    <w:p w:rsidR="00535989" w:rsidRPr="00053499" w:rsidRDefault="00535989">
      <w:pPr>
        <w:spacing w:before="0" w:line="20" w:lineRule="exact"/>
        <w:rPr>
          <w:rFonts w:cs="Arial"/>
          <w:color w:val="000000" w:themeColor="text1"/>
          <w:lang w:val="pt-BR"/>
        </w:rPr>
      </w:pPr>
    </w:p>
    <w:p w:rsidR="00535989" w:rsidRPr="00053499" w:rsidRDefault="00535989">
      <w:pPr>
        <w:rPr>
          <w:rFonts w:cs="Arial"/>
          <w:color w:val="000000" w:themeColor="text1"/>
          <w:lang w:val="pt-BR"/>
        </w:rPr>
        <w:sectPr w:rsidR="00535989" w:rsidRPr="00053499" w:rsidSect="00D4206E">
          <w:headerReference w:type="even" r:id="rId10"/>
          <w:headerReference w:type="default" r:id="rId11"/>
          <w:type w:val="continuous"/>
          <w:pgSz w:w="11907" w:h="16840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90650F" w:rsidRPr="00272AAB" w:rsidRDefault="0090650F" w:rsidP="001F4517">
      <w:pPr>
        <w:tabs>
          <w:tab w:val="left" w:pos="426"/>
        </w:tabs>
        <w:spacing w:before="120" w:after="240" w:line="240" w:lineRule="auto"/>
        <w:ind w:left="227" w:firstLine="0"/>
        <w:jc w:val="center"/>
        <w:rPr>
          <w:rFonts w:cs="Arial"/>
          <w:b/>
          <w:color w:val="000000" w:themeColor="text1"/>
          <w:sz w:val="26"/>
          <w:szCs w:val="26"/>
          <w:lang w:val="pt-BR"/>
        </w:rPr>
      </w:pPr>
      <w:bookmarkStart w:id="1" w:name="_Toc45190074"/>
      <w:bookmarkStart w:id="2" w:name="_Ref68430803"/>
      <w:bookmarkStart w:id="3" w:name="_Ref77340025"/>
      <w:bookmarkStart w:id="4" w:name="_Ref77409740"/>
      <w:bookmarkStart w:id="5" w:name="_Ref77816666"/>
      <w:bookmarkStart w:id="6" w:name="_Ref77816670"/>
      <w:bookmarkStart w:id="7" w:name="_Toc174117260"/>
      <w:r w:rsidRPr="00272AAB">
        <w:rPr>
          <w:sz w:val="26"/>
          <w:szCs w:val="26"/>
          <w:lang w:val="pt-BR"/>
        </w:rPr>
        <w:br w:type="page"/>
      </w:r>
      <w:r w:rsidR="001F4517" w:rsidRPr="00272AAB">
        <w:rPr>
          <w:rFonts w:cs="Arial"/>
          <w:b/>
          <w:color w:val="000000" w:themeColor="text1"/>
          <w:sz w:val="26"/>
          <w:szCs w:val="26"/>
          <w:lang w:val="pt-BR"/>
        </w:rPr>
        <w:lastRenderedPageBreak/>
        <w:t>SUMÁRIO</w:t>
      </w:r>
    </w:p>
    <w:p w:rsidR="00EE27B0" w:rsidRPr="00C2345C" w:rsidRDefault="00BE3FDF" w:rsidP="00C2345C">
      <w:pPr>
        <w:pStyle w:val="Sumrio1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r w:rsidRPr="00C2345C">
        <w:rPr>
          <w:rFonts w:cs="Arial"/>
          <w:color w:val="000000" w:themeColor="text1"/>
          <w:sz w:val="22"/>
          <w:szCs w:val="22"/>
          <w:lang w:val="pt-BR"/>
        </w:rPr>
        <w:fldChar w:fldCharType="begin"/>
      </w:r>
      <w:r w:rsidR="0090650F" w:rsidRPr="00C2345C">
        <w:rPr>
          <w:rFonts w:cs="Arial"/>
          <w:color w:val="000000" w:themeColor="text1"/>
          <w:sz w:val="22"/>
          <w:szCs w:val="22"/>
          <w:lang w:val="pt-BR"/>
        </w:rPr>
        <w:instrText xml:space="preserve"> TOC \o "1-3" \h \z \u </w:instrText>
      </w:r>
      <w:r w:rsidRPr="00C2345C">
        <w:rPr>
          <w:rFonts w:cs="Arial"/>
          <w:color w:val="000000" w:themeColor="text1"/>
          <w:sz w:val="22"/>
          <w:szCs w:val="22"/>
          <w:lang w:val="pt-BR"/>
        </w:rPr>
        <w:fldChar w:fldCharType="separate"/>
      </w:r>
      <w:hyperlink w:anchor="_Toc297721010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 xml:space="preserve">1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  <w:t>Introdução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_Toc297721010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13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77342" w:rsidP="00C2345C">
      <w:pPr>
        <w:pStyle w:val="Sumrio2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hyperlink w:anchor="_Toc297721011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 xml:space="preserve">1.1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ab/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ab/>
        </w:r>
        <w:r w:rsidR="000168D9" w:rsidRPr="00C2345C">
          <w:rPr>
            <w:rStyle w:val="Hyperlink"/>
            <w:rFonts w:cs="Arial"/>
            <w:caps w:val="0"/>
            <w:noProof/>
            <w:color w:val="000000" w:themeColor="text1"/>
            <w:sz w:val="22"/>
            <w:szCs w:val="22"/>
          </w:rPr>
          <w:t>PROBLEMA</w:t>
        </w:r>
        <w:r w:rsidR="00D14D02">
          <w:rPr>
            <w:rStyle w:val="Hyperlink"/>
            <w:rFonts w:cs="Arial"/>
            <w:caps w:val="0"/>
            <w:noProof/>
            <w:color w:val="000000" w:themeColor="text1"/>
            <w:sz w:val="22"/>
            <w:szCs w:val="22"/>
          </w:rPr>
          <w:t>……….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_Toc297721011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13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77342" w:rsidP="00C2345C">
      <w:pPr>
        <w:pStyle w:val="Sumrio3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hyperlink w:anchor="_Toc297721013" w:history="1">
        <w:r w:rsidR="000168D9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>1.2</w:t>
        </w:r>
        <w:r w:rsidR="000168D9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ab/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 xml:space="preserve">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ab/>
        </w:r>
        <w:r w:rsidR="000168D9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>OBJETIVO GERAL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</w:hyperlink>
      <w:r w:rsidR="00C60106" w:rsidRPr="00C2345C">
        <w:rPr>
          <w:rFonts w:cs="Arial"/>
          <w:noProof/>
          <w:color w:val="000000" w:themeColor="text1"/>
          <w:sz w:val="22"/>
          <w:szCs w:val="22"/>
        </w:rPr>
        <w:t>13</w:t>
      </w:r>
    </w:p>
    <w:p w:rsidR="00EE27B0" w:rsidRPr="00C2345C" w:rsidRDefault="00D77342" w:rsidP="00C2345C">
      <w:pPr>
        <w:pStyle w:val="Sumrio3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hyperlink w:anchor="_Toc297721014" w:history="1">
        <w:r w:rsidR="00D2258E" w:rsidRPr="009D3145">
          <w:rPr>
            <w:rStyle w:val="Hyperlink"/>
            <w:rFonts w:cs="Arial"/>
            <w:b/>
            <w:noProof/>
            <w:color w:val="000000" w:themeColor="text1"/>
            <w:sz w:val="22"/>
            <w:szCs w:val="22"/>
          </w:rPr>
          <w:t>1.2.1</w:t>
        </w:r>
        <w:r w:rsidR="00EE27B0" w:rsidRPr="009D3145">
          <w:rPr>
            <w:rStyle w:val="Hyperlink"/>
            <w:rFonts w:cs="Arial"/>
            <w:b/>
            <w:noProof/>
            <w:color w:val="000000" w:themeColor="text1"/>
            <w:sz w:val="22"/>
            <w:szCs w:val="22"/>
          </w:rPr>
          <w:t xml:space="preserve">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ab/>
        </w:r>
        <w:r w:rsidR="00EE27B0" w:rsidRPr="000168D9">
          <w:rPr>
            <w:rStyle w:val="Hyperlink"/>
            <w:rFonts w:cs="Arial"/>
            <w:b/>
            <w:noProof/>
            <w:color w:val="000000" w:themeColor="text1"/>
            <w:sz w:val="22"/>
            <w:szCs w:val="22"/>
          </w:rPr>
          <w:t>Objetivos específicos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_Toc297721014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14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77342" w:rsidP="00C2345C">
      <w:pPr>
        <w:pStyle w:val="Sumrio2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hyperlink w:anchor="_Toc297721015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 xml:space="preserve">1.3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ab/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</w:rPr>
          <w:tab/>
        </w:r>
        <w:r w:rsidR="000168D9" w:rsidRPr="00C2345C">
          <w:rPr>
            <w:rStyle w:val="Hyperlink"/>
            <w:rFonts w:cs="Arial"/>
            <w:caps w:val="0"/>
            <w:noProof/>
            <w:color w:val="000000" w:themeColor="text1"/>
            <w:sz w:val="22"/>
            <w:szCs w:val="22"/>
          </w:rPr>
          <w:t>JUSTIFICATIVA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_Toc297721015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14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77342" w:rsidP="00C2345C">
      <w:pPr>
        <w:pStyle w:val="Sumrio1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hyperlink w:anchor="_Toc297721017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 xml:space="preserve">2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  <w:t>Conceitos gerais e revisão da literatura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_Toc297721017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15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77342" w:rsidP="00C2345C">
      <w:pPr>
        <w:pStyle w:val="Sumrio1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hyperlink w:anchor="_Toc297721018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 xml:space="preserve">3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  <w:t>Metodologia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_Toc297721018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16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77342" w:rsidP="00C2345C">
      <w:pPr>
        <w:pStyle w:val="Sumrio1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hyperlink w:anchor="_Toc297721019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 xml:space="preserve">4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  <w:t>Apresentação e análise dos Resultados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_Toc297721019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17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77342" w:rsidP="00C2345C">
      <w:pPr>
        <w:pStyle w:val="Sumrio1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hyperlink w:anchor="_Toc297721020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 xml:space="preserve">5 </w:t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</w:r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ab/>
          <w:t>Conclusões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_Toc297721020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18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2258E" w:rsidP="00C2345C">
      <w:pPr>
        <w:pStyle w:val="Sumrio1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r w:rsidRPr="00C2345C">
        <w:rPr>
          <w:sz w:val="22"/>
          <w:szCs w:val="22"/>
        </w:rPr>
        <w:tab/>
      </w:r>
      <w:r w:rsidRPr="00C2345C">
        <w:rPr>
          <w:sz w:val="22"/>
          <w:szCs w:val="22"/>
        </w:rPr>
        <w:tab/>
      </w:r>
      <w:hyperlink w:anchor="_Toc297721021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>Referências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_Toc297721021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19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EE27B0" w:rsidRPr="00C2345C" w:rsidRDefault="00D2258E" w:rsidP="00C2345C">
      <w:pPr>
        <w:pStyle w:val="Sumrio1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r w:rsidRPr="00C2345C">
        <w:rPr>
          <w:sz w:val="22"/>
          <w:szCs w:val="22"/>
        </w:rPr>
        <w:tab/>
      </w:r>
      <w:r w:rsidRPr="00C2345C">
        <w:rPr>
          <w:sz w:val="22"/>
          <w:szCs w:val="22"/>
        </w:rPr>
        <w:tab/>
      </w:r>
      <w:hyperlink w:anchor="_Toc297721022" w:history="1">
        <w:r w:rsidR="00AA4095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 xml:space="preserve">APÊNDICE A – </w:t>
        </w:r>
        <w:r w:rsidR="008317B9" w:rsidRPr="00C2345C">
          <w:rPr>
            <w:rStyle w:val="Hyperlink"/>
            <w:rFonts w:cs="Arial"/>
            <w:caps w:val="0"/>
            <w:noProof/>
            <w:color w:val="000000" w:themeColor="text1"/>
            <w:sz w:val="22"/>
            <w:szCs w:val="22"/>
            <w:lang w:val="pt-BR"/>
          </w:rPr>
          <w:t>TÍTULO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647F87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2</w:t>
        </w:r>
      </w:hyperlink>
      <w:r w:rsidR="009D7A47" w:rsidRPr="00C2345C">
        <w:rPr>
          <w:rFonts w:cs="Arial"/>
          <w:noProof/>
          <w:color w:val="000000" w:themeColor="text1"/>
          <w:sz w:val="22"/>
          <w:szCs w:val="22"/>
        </w:rPr>
        <w:t>0</w:t>
      </w:r>
    </w:p>
    <w:p w:rsidR="00EE27B0" w:rsidRPr="00C2345C" w:rsidRDefault="00D2258E" w:rsidP="00C2345C">
      <w:pPr>
        <w:pStyle w:val="Sumrio1"/>
        <w:spacing w:line="360" w:lineRule="auto"/>
        <w:rPr>
          <w:rFonts w:eastAsia="Times New Roman" w:cs="Arial"/>
          <w:noProof/>
          <w:color w:val="000000" w:themeColor="text1"/>
          <w:sz w:val="22"/>
          <w:szCs w:val="22"/>
          <w:lang w:val="pt-BR" w:eastAsia="pt-BR"/>
        </w:rPr>
      </w:pPr>
      <w:r w:rsidRPr="00C2345C">
        <w:rPr>
          <w:sz w:val="22"/>
          <w:szCs w:val="22"/>
        </w:rPr>
        <w:tab/>
      </w:r>
      <w:r w:rsidRPr="00C2345C">
        <w:rPr>
          <w:sz w:val="22"/>
          <w:szCs w:val="22"/>
        </w:rPr>
        <w:tab/>
      </w:r>
      <w:hyperlink w:anchor="_Toc297721023" w:history="1">
        <w:r w:rsidR="00EE27B0" w:rsidRPr="00C2345C">
          <w:rPr>
            <w:rStyle w:val="Hyperlink"/>
            <w:rFonts w:cs="Arial"/>
            <w:noProof/>
            <w:color w:val="000000" w:themeColor="text1"/>
            <w:sz w:val="22"/>
            <w:szCs w:val="22"/>
            <w:lang w:val="pt-BR"/>
          </w:rPr>
          <w:t xml:space="preserve">ANEXO A – </w:t>
        </w:r>
        <w:r w:rsidR="008317B9" w:rsidRPr="00C2345C">
          <w:rPr>
            <w:rStyle w:val="Hyperlink"/>
            <w:rFonts w:cs="Arial"/>
            <w:caps w:val="0"/>
            <w:noProof/>
            <w:color w:val="000000" w:themeColor="text1"/>
            <w:sz w:val="22"/>
            <w:szCs w:val="22"/>
            <w:lang w:val="pt-BR"/>
          </w:rPr>
          <w:t>TÍTULO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ab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begin"/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instrText xml:space="preserve"> PAGEREF _Toc297721023 \h </w:instrTex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separate"/>
        </w:r>
        <w:r w:rsidR="00F248F9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t>21</w:t>
        </w:r>
        <w:r w:rsidR="00EE27B0" w:rsidRPr="00C2345C">
          <w:rPr>
            <w:rFonts w:cs="Arial"/>
            <w:noProof/>
            <w:webHidden/>
            <w:color w:val="000000" w:themeColor="text1"/>
            <w:sz w:val="22"/>
            <w:szCs w:val="22"/>
          </w:rPr>
          <w:fldChar w:fldCharType="end"/>
        </w:r>
      </w:hyperlink>
    </w:p>
    <w:p w:rsidR="0090650F" w:rsidRPr="00053499" w:rsidRDefault="00BE3FDF" w:rsidP="00C2345C">
      <w:pPr>
        <w:tabs>
          <w:tab w:val="left" w:pos="426"/>
          <w:tab w:val="left" w:pos="709"/>
        </w:tabs>
        <w:rPr>
          <w:rFonts w:cs="Arial"/>
          <w:color w:val="000000" w:themeColor="text1"/>
          <w:lang w:val="pt-BR"/>
        </w:rPr>
      </w:pPr>
      <w:r w:rsidRPr="00C2345C">
        <w:rPr>
          <w:rFonts w:cs="Arial"/>
          <w:color w:val="000000" w:themeColor="text1"/>
          <w:sz w:val="22"/>
          <w:szCs w:val="22"/>
          <w:lang w:val="pt-BR"/>
        </w:rPr>
        <w:fldChar w:fldCharType="end"/>
      </w:r>
    </w:p>
    <w:p w:rsidR="0090650F" w:rsidRPr="00053499" w:rsidRDefault="0090650F" w:rsidP="00DA1D0A">
      <w:pPr>
        <w:pStyle w:val="Ttulo1"/>
        <w:jc w:val="both"/>
        <w:sectPr w:rsidR="0090650F" w:rsidRPr="00053499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701" w:right="1134" w:bottom="1531" w:left="1701" w:header="680" w:footer="680" w:gutter="0"/>
          <w:cols w:space="720"/>
          <w:titlePg/>
        </w:sectPr>
      </w:pPr>
    </w:p>
    <w:bookmarkEnd w:id="1"/>
    <w:bookmarkEnd w:id="2"/>
    <w:bookmarkEnd w:id="3"/>
    <w:bookmarkEnd w:id="4"/>
    <w:bookmarkEnd w:id="5"/>
    <w:bookmarkEnd w:id="6"/>
    <w:bookmarkEnd w:id="7"/>
    <w:p w:rsidR="00DA1D0A" w:rsidRDefault="00DA1D0A" w:rsidP="00DA1D0A">
      <w:pPr>
        <w:spacing w:after="240"/>
        <w:ind w:firstLine="0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lastRenderedPageBreak/>
        <w:t>1</w:t>
      </w:r>
      <w:r>
        <w:rPr>
          <w:color w:val="000000" w:themeColor="text1"/>
          <w:sz w:val="22"/>
          <w:szCs w:val="22"/>
          <w:lang w:val="pt-BR"/>
        </w:rPr>
        <w:tab/>
      </w:r>
      <w:r w:rsidRPr="00DA1D0A">
        <w:rPr>
          <w:b/>
          <w:color w:val="000000" w:themeColor="text1"/>
          <w:sz w:val="26"/>
          <w:szCs w:val="26"/>
          <w:lang w:val="pt-BR"/>
        </w:rPr>
        <w:t>INTRODUÇÃO</w:t>
      </w:r>
    </w:p>
    <w:p w:rsidR="00B63D83" w:rsidRPr="001F4517" w:rsidRDefault="008916E9" w:rsidP="00D56E61">
      <w:pPr>
        <w:spacing w:after="240"/>
        <w:ind w:firstLine="1134"/>
        <w:rPr>
          <w:color w:val="000000" w:themeColor="text1"/>
          <w:sz w:val="22"/>
          <w:szCs w:val="22"/>
          <w:lang w:val="pt-BR"/>
        </w:rPr>
      </w:pPr>
      <w:r w:rsidRPr="008916E9">
        <w:rPr>
          <w:color w:val="000000" w:themeColor="text1"/>
          <w:sz w:val="22"/>
          <w:szCs w:val="22"/>
          <w:lang w:val="pt-BR"/>
        </w:rPr>
        <w:t xml:space="preserve">A introdução é a primeira parte dos elementos textuais, é a partir dela que o conteúdo do trabalho realmente começa. A introdução é o primeiro capítulo do texto, e é preciso fazer um apanhado geral sobre os vários aspectos do trabalho: objetivos do trabalho, justificativas, visões gerais da pesquisa e hipóteses, assim como o assunto que será tratado devem ser apresentados nessa etapa. </w:t>
      </w:r>
    </w:p>
    <w:p w:rsidR="00920FD5" w:rsidRPr="00712477" w:rsidRDefault="00103A4D" w:rsidP="001F4517">
      <w:pPr>
        <w:pStyle w:val="Ttulo2"/>
      </w:pPr>
      <w:bookmarkStart w:id="8" w:name="_Toc174117262"/>
      <w:bookmarkStart w:id="9" w:name="_Toc297721011"/>
      <w:r w:rsidRPr="00712477">
        <w:t>PROBLEMA</w:t>
      </w:r>
      <w:bookmarkEnd w:id="8"/>
      <w:bookmarkEnd w:id="9"/>
    </w:p>
    <w:p w:rsidR="009232DF" w:rsidRPr="00DF7AB4" w:rsidRDefault="009232DF" w:rsidP="00D56E61">
      <w:pPr>
        <w:pStyle w:val="Estilocorpodoc"/>
        <w:rPr>
          <w:rFonts w:cs="Arial"/>
          <w:color w:val="000000" w:themeColor="text1"/>
          <w:szCs w:val="22"/>
        </w:rPr>
      </w:pPr>
      <w:r w:rsidRPr="00DF7AB4">
        <w:rPr>
          <w:rFonts w:cs="Arial"/>
          <w:color w:val="000000" w:themeColor="text1"/>
          <w:szCs w:val="22"/>
        </w:rPr>
        <w:t xml:space="preserve">Problema qualquer </w:t>
      </w:r>
      <w:r w:rsidR="004D4FE6" w:rsidRPr="00DF7AB4">
        <w:rPr>
          <w:rStyle w:val="nfase"/>
          <w:rFonts w:cs="Arial"/>
          <w:i w:val="0"/>
          <w:color w:val="000000" w:themeColor="text1"/>
          <w:szCs w:val="22"/>
        </w:rPr>
        <w:t>questão a ser respondida</w:t>
      </w:r>
      <w:r w:rsidR="004D4FE6" w:rsidRPr="00DF7AB4">
        <w:rPr>
          <w:rFonts w:cs="Arial"/>
          <w:i/>
          <w:color w:val="000000" w:themeColor="text1"/>
          <w:szCs w:val="22"/>
        </w:rPr>
        <w:t xml:space="preserve"> </w:t>
      </w:r>
      <w:r w:rsidR="004D4FE6" w:rsidRPr="00DF7AB4">
        <w:rPr>
          <w:rFonts w:cs="Arial"/>
          <w:color w:val="000000" w:themeColor="text1"/>
          <w:szCs w:val="22"/>
        </w:rPr>
        <w:t xml:space="preserve">pelo trabalho, que motivou a sua realização. </w:t>
      </w:r>
      <w:r w:rsidRPr="00DF7AB4">
        <w:rPr>
          <w:rFonts w:cs="Arial"/>
          <w:color w:val="000000" w:themeColor="text1"/>
          <w:szCs w:val="22"/>
        </w:rPr>
        <w:t>Segundo Matias- Pereira (2012) é</w:t>
      </w:r>
      <w:r w:rsidR="004D4FE6" w:rsidRPr="00DF7AB4">
        <w:rPr>
          <w:rFonts w:cs="Arial"/>
          <w:color w:val="000000" w:themeColor="text1"/>
          <w:szCs w:val="22"/>
        </w:rPr>
        <w:t xml:space="preserve"> uma questão que </w:t>
      </w:r>
      <w:r w:rsidR="00786DCA" w:rsidRPr="00DF7AB4">
        <w:rPr>
          <w:rFonts w:cs="Arial"/>
          <w:color w:val="000000" w:themeColor="text1"/>
          <w:szCs w:val="22"/>
        </w:rPr>
        <w:t xml:space="preserve">mostra uma situação que necessita ser discutida, </w:t>
      </w:r>
      <w:r w:rsidRPr="00DF7AB4">
        <w:rPr>
          <w:rFonts w:cs="Arial"/>
          <w:color w:val="000000" w:themeColor="text1"/>
          <w:szCs w:val="22"/>
        </w:rPr>
        <w:t xml:space="preserve">“o problema </w:t>
      </w:r>
      <w:r w:rsidR="00786DCA" w:rsidRPr="00DF7AB4">
        <w:rPr>
          <w:rFonts w:cs="Arial"/>
          <w:color w:val="000000" w:themeColor="text1"/>
          <w:szCs w:val="22"/>
        </w:rPr>
        <w:t>indica o rumo</w:t>
      </w:r>
      <w:r w:rsidRPr="00DF7AB4">
        <w:rPr>
          <w:rFonts w:cs="Arial"/>
          <w:color w:val="000000" w:themeColor="text1"/>
          <w:szCs w:val="22"/>
        </w:rPr>
        <w:t xml:space="preserve"> que o pesquisador pretende dar a pesquisa” (</w:t>
      </w:r>
      <w:r w:rsidR="00786DCA" w:rsidRPr="00DF7AB4">
        <w:rPr>
          <w:rFonts w:cs="Arial"/>
          <w:color w:val="000000" w:themeColor="text1"/>
          <w:szCs w:val="22"/>
        </w:rPr>
        <w:t>MATIAS-PERERIA, 2012, p.76)</w:t>
      </w:r>
      <w:r w:rsidRPr="00DF7AB4">
        <w:rPr>
          <w:rFonts w:cs="Arial"/>
          <w:color w:val="000000" w:themeColor="text1"/>
          <w:szCs w:val="22"/>
        </w:rPr>
        <w:t>.</w:t>
      </w:r>
      <w:r w:rsidR="00786DCA" w:rsidRPr="00DF7AB4">
        <w:rPr>
          <w:rFonts w:cs="Arial"/>
          <w:color w:val="000000" w:themeColor="text1"/>
          <w:szCs w:val="22"/>
        </w:rPr>
        <w:t xml:space="preserve"> </w:t>
      </w:r>
    </w:p>
    <w:p w:rsidR="00957606" w:rsidRPr="00E548D6" w:rsidRDefault="00103A4D" w:rsidP="001F4517">
      <w:pPr>
        <w:pStyle w:val="Ttulo2"/>
      </w:pPr>
      <w:bookmarkStart w:id="10" w:name="_Toc297721012"/>
      <w:bookmarkStart w:id="11" w:name="_Toc174117263"/>
      <w:r w:rsidRPr="00103A4D">
        <w:t>OBJETIVO</w:t>
      </w:r>
      <w:bookmarkEnd w:id="10"/>
      <w:r w:rsidRPr="00103A4D">
        <w:t xml:space="preserve"> GERAL</w:t>
      </w:r>
    </w:p>
    <w:p w:rsidR="00957606" w:rsidRPr="00DF7AB4" w:rsidRDefault="006A0E88" w:rsidP="00D56E61">
      <w:pPr>
        <w:pStyle w:val="Estilocorpodoc"/>
        <w:rPr>
          <w:rFonts w:cs="Arial"/>
          <w:color w:val="000000" w:themeColor="text1"/>
          <w:szCs w:val="22"/>
        </w:rPr>
      </w:pPr>
      <w:r w:rsidRPr="00DF7AB4">
        <w:rPr>
          <w:rFonts w:cs="Arial"/>
          <w:color w:val="000000" w:themeColor="text1"/>
          <w:szCs w:val="22"/>
        </w:rPr>
        <w:t xml:space="preserve">“Reflete uma visão global e abrangente do tema” (MATIAS-PEREIRA, 2012, p.80). </w:t>
      </w:r>
    </w:p>
    <w:bookmarkEnd w:id="11"/>
    <w:p w:rsidR="00F81031" w:rsidRPr="00A01AEE" w:rsidRDefault="00F81031" w:rsidP="00FB7166">
      <w:pPr>
        <w:pStyle w:val="Legenda"/>
        <w:keepNext/>
        <w:spacing w:before="160" w:after="80" w:line="240" w:lineRule="auto"/>
        <w:jc w:val="center"/>
        <w:rPr>
          <w:rFonts w:cs="Arial"/>
          <w:color w:val="000000" w:themeColor="text1"/>
          <w:lang w:val="pt-BR"/>
        </w:rPr>
      </w:pPr>
      <w:r w:rsidRPr="00A01AEE">
        <w:rPr>
          <w:rFonts w:cs="Arial"/>
          <w:color w:val="000000" w:themeColor="text1"/>
          <w:lang w:val="pt-BR"/>
        </w:rPr>
        <w:t xml:space="preserve">QUADRO </w:t>
      </w:r>
      <w:r w:rsidR="00BE3FDF" w:rsidRPr="00A01AEE">
        <w:rPr>
          <w:rFonts w:cs="Arial"/>
          <w:color w:val="000000" w:themeColor="text1"/>
        </w:rPr>
        <w:fldChar w:fldCharType="begin"/>
      </w:r>
      <w:r w:rsidRPr="00A01AEE">
        <w:rPr>
          <w:rFonts w:cs="Arial"/>
          <w:color w:val="000000" w:themeColor="text1"/>
          <w:lang w:val="pt-BR"/>
        </w:rPr>
        <w:instrText xml:space="preserve"> SEQ Quadro \* ARABIC </w:instrText>
      </w:r>
      <w:r w:rsidR="00BE3FDF" w:rsidRPr="00A01AEE">
        <w:rPr>
          <w:rFonts w:cs="Arial"/>
          <w:color w:val="000000" w:themeColor="text1"/>
        </w:rPr>
        <w:fldChar w:fldCharType="separate"/>
      </w:r>
      <w:r w:rsidR="00F248F9">
        <w:rPr>
          <w:rFonts w:cs="Arial"/>
          <w:noProof/>
          <w:color w:val="000000" w:themeColor="text1"/>
          <w:lang w:val="pt-BR"/>
        </w:rPr>
        <w:t>1</w:t>
      </w:r>
      <w:r w:rsidR="00BE3FDF" w:rsidRPr="00A01AEE">
        <w:rPr>
          <w:rFonts w:cs="Arial"/>
          <w:color w:val="000000" w:themeColor="text1"/>
        </w:rPr>
        <w:fldChar w:fldCharType="end"/>
      </w:r>
      <w:r w:rsidRPr="00A01AEE">
        <w:rPr>
          <w:rFonts w:cs="Arial"/>
          <w:color w:val="000000" w:themeColor="text1"/>
          <w:lang w:val="pt-BR"/>
        </w:rPr>
        <w:t xml:space="preserve"> – Verbos usados no objetivo geral, e</w:t>
      </w:r>
      <w:r w:rsidR="00BB0925" w:rsidRPr="00A01AEE">
        <w:rPr>
          <w:rFonts w:cs="Arial"/>
          <w:color w:val="000000" w:themeColor="text1"/>
          <w:lang w:val="pt-BR"/>
        </w:rPr>
        <w:t>m diferentes tipos de pesquisas</w:t>
      </w:r>
      <w:r w:rsidRPr="00A01AEE">
        <w:rPr>
          <w:rFonts w:cs="Arial"/>
          <w:color w:val="000000" w:themeColor="text1"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2137"/>
        <w:gridCol w:w="2117"/>
        <w:gridCol w:w="2220"/>
      </w:tblGrid>
      <w:tr w:rsidR="0058725A" w:rsidRPr="00A01AEE" w:rsidTr="00B82F94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b/>
                <w:color w:val="000000" w:themeColor="text1"/>
                <w:sz w:val="20"/>
                <w:szCs w:val="20"/>
              </w:rPr>
              <w:t>Exploratória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b/>
                <w:color w:val="000000" w:themeColor="text1"/>
                <w:sz w:val="20"/>
                <w:szCs w:val="20"/>
              </w:rPr>
              <w:t>Descritiva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b/>
                <w:color w:val="000000" w:themeColor="text1"/>
                <w:sz w:val="20"/>
                <w:szCs w:val="20"/>
              </w:rPr>
              <w:t>Explicativa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b/>
                <w:color w:val="000000" w:themeColor="text1"/>
                <w:sz w:val="20"/>
                <w:szCs w:val="20"/>
              </w:rPr>
              <w:t>Correlacional</w:t>
            </w:r>
            <w:proofErr w:type="spellEnd"/>
          </w:p>
        </w:tc>
      </w:tr>
      <w:tr w:rsidR="0058725A" w:rsidRPr="00A01AEE" w:rsidTr="00B82F94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80" w:after="4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Conhecer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Caracterizar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Analisar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Relacionar</w:t>
            </w:r>
            <w:proofErr w:type="spellEnd"/>
          </w:p>
        </w:tc>
      </w:tr>
      <w:tr w:rsidR="0058725A" w:rsidRPr="00A01AEE" w:rsidTr="00B82F94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40" w:after="4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Identificar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Descrever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Avaliar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Comparar</w:t>
            </w:r>
            <w:proofErr w:type="spellEnd"/>
          </w:p>
        </w:tc>
      </w:tr>
      <w:tr w:rsidR="0058725A" w:rsidRPr="00A01AEE" w:rsidTr="00B82F94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40" w:after="4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Levantar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Traçar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Verificar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ontrapor</w:t>
            </w:r>
            <w:proofErr w:type="spellEnd"/>
          </w:p>
        </w:tc>
      </w:tr>
      <w:tr w:rsidR="0058725A" w:rsidRPr="00A01AEE" w:rsidTr="00B82F94">
        <w:trPr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40" w:after="4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Descobrir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Explicar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5B761E" w:rsidRPr="00A01AEE" w:rsidRDefault="005B761E" w:rsidP="005B761E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es-ES" w:eastAsia="es-ES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Conhecer</w:t>
            </w:r>
            <w:proofErr w:type="spellEnd"/>
          </w:p>
        </w:tc>
      </w:tr>
    </w:tbl>
    <w:p w:rsidR="00DB2974" w:rsidRDefault="009B7038" w:rsidP="00B82F94">
      <w:pPr>
        <w:pStyle w:val="Estilocorpodoc"/>
        <w:ind w:left="284" w:firstLine="0"/>
        <w:rPr>
          <w:rFonts w:cs="Arial"/>
          <w:color w:val="000000" w:themeColor="text1"/>
          <w:sz w:val="20"/>
          <w:szCs w:val="20"/>
        </w:rPr>
      </w:pPr>
      <w:bookmarkStart w:id="12" w:name="_Toc174117264"/>
      <w:r w:rsidRPr="00A01AEE">
        <w:rPr>
          <w:rFonts w:cs="Arial"/>
          <w:color w:val="000000" w:themeColor="text1"/>
          <w:sz w:val="20"/>
        </w:rPr>
        <w:t xml:space="preserve">Fonte:  </w:t>
      </w:r>
      <w:r w:rsidRPr="00A01AEE">
        <w:rPr>
          <w:rFonts w:cs="Arial"/>
          <w:color w:val="000000" w:themeColor="text1"/>
          <w:sz w:val="20"/>
          <w:szCs w:val="20"/>
        </w:rPr>
        <w:t>Manual de normalização para o NITEG E PPGCCI DA ECI-UFMG</w:t>
      </w: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6019A8" w:rsidRPr="006019A8" w:rsidRDefault="006019A8" w:rsidP="006019A8">
      <w:pPr>
        <w:pStyle w:val="Estilocorpodoc"/>
        <w:ind w:firstLine="0"/>
        <w:rPr>
          <w:rFonts w:cs="Arial"/>
          <w:color w:val="000000" w:themeColor="text1"/>
          <w:sz w:val="20"/>
          <w:szCs w:val="20"/>
        </w:rPr>
      </w:pPr>
    </w:p>
    <w:p w:rsidR="00920FD5" w:rsidRPr="00712477" w:rsidRDefault="00C977BA" w:rsidP="00712477">
      <w:pPr>
        <w:pStyle w:val="Ttulo3"/>
      </w:pPr>
      <w:bookmarkStart w:id="13" w:name="_Toc297721014"/>
      <w:r w:rsidRPr="00712477">
        <w:lastRenderedPageBreak/>
        <w:t>1.2.</w:t>
      </w:r>
      <w:r w:rsidR="00D2258E" w:rsidRPr="00712477">
        <w:t>1</w:t>
      </w:r>
      <w:r w:rsidRPr="00712477">
        <w:t xml:space="preserve"> </w:t>
      </w:r>
      <w:r w:rsidR="00730A26" w:rsidRPr="00712477">
        <w:tab/>
      </w:r>
      <w:r w:rsidR="00920FD5" w:rsidRPr="00103A4D">
        <w:rPr>
          <w:b/>
        </w:rPr>
        <w:t>Objetivos específicos</w:t>
      </w:r>
      <w:bookmarkEnd w:id="12"/>
      <w:bookmarkEnd w:id="13"/>
    </w:p>
    <w:p w:rsidR="006A0E88" w:rsidRPr="00DB2974" w:rsidRDefault="006A0E88" w:rsidP="00D56E61">
      <w:pPr>
        <w:pStyle w:val="Estilocorpodoc"/>
        <w:rPr>
          <w:rFonts w:cs="Arial"/>
          <w:color w:val="000000" w:themeColor="text1"/>
          <w:szCs w:val="22"/>
        </w:rPr>
      </w:pPr>
      <w:r w:rsidRPr="00DB2974">
        <w:rPr>
          <w:rFonts w:cs="Arial"/>
          <w:color w:val="000000" w:themeColor="text1"/>
          <w:szCs w:val="22"/>
        </w:rPr>
        <w:t xml:space="preserve">“Possuem um caráter mais específico e concreto” (MATIAS-PEREIRA, 2012, p.81). </w:t>
      </w:r>
    </w:p>
    <w:p w:rsidR="006A0E88" w:rsidRPr="00A01AEE" w:rsidRDefault="006A0E88" w:rsidP="00506259">
      <w:pPr>
        <w:pStyle w:val="Estilocorpodoc"/>
        <w:ind w:firstLine="720"/>
        <w:rPr>
          <w:rFonts w:cs="Arial"/>
          <w:color w:val="000000" w:themeColor="text1"/>
          <w:sz w:val="24"/>
        </w:rPr>
      </w:pPr>
    </w:p>
    <w:p w:rsidR="006A0E88" w:rsidRPr="00A01AEE" w:rsidRDefault="006A0E88" w:rsidP="00506259">
      <w:pPr>
        <w:ind w:firstLine="0"/>
        <w:rPr>
          <w:rFonts w:cs="Arial"/>
          <w:color w:val="000000" w:themeColor="text1"/>
          <w:lang w:val="pt-BR"/>
        </w:rPr>
      </w:pPr>
    </w:p>
    <w:p w:rsidR="00F1111A" w:rsidRPr="00A01AEE" w:rsidRDefault="00F1111A" w:rsidP="00F1111A">
      <w:pPr>
        <w:pStyle w:val="Legenda"/>
        <w:keepNext/>
        <w:spacing w:before="160" w:line="240" w:lineRule="auto"/>
        <w:ind w:firstLine="0"/>
        <w:jc w:val="center"/>
        <w:rPr>
          <w:rFonts w:cs="Arial"/>
          <w:color w:val="000000" w:themeColor="text1"/>
          <w:lang w:val="pt-BR"/>
        </w:rPr>
      </w:pPr>
      <w:r w:rsidRPr="00A01AEE">
        <w:rPr>
          <w:rFonts w:cs="Arial"/>
          <w:color w:val="000000" w:themeColor="text1"/>
          <w:lang w:val="pt-BR"/>
        </w:rPr>
        <w:t xml:space="preserve">QUADRO </w:t>
      </w:r>
      <w:r w:rsidR="00BE3FDF" w:rsidRPr="00A01AEE">
        <w:rPr>
          <w:rFonts w:cs="Arial"/>
          <w:color w:val="000000" w:themeColor="text1"/>
        </w:rPr>
        <w:fldChar w:fldCharType="begin"/>
      </w:r>
      <w:r w:rsidRPr="00A01AEE">
        <w:rPr>
          <w:rFonts w:cs="Arial"/>
          <w:color w:val="000000" w:themeColor="text1"/>
          <w:lang w:val="pt-BR"/>
        </w:rPr>
        <w:instrText xml:space="preserve"> SEQ Quadro \* ARABIC </w:instrText>
      </w:r>
      <w:r w:rsidR="00BE3FDF" w:rsidRPr="00A01AEE">
        <w:rPr>
          <w:rFonts w:cs="Arial"/>
          <w:color w:val="000000" w:themeColor="text1"/>
        </w:rPr>
        <w:fldChar w:fldCharType="separate"/>
      </w:r>
      <w:r w:rsidR="00F248F9">
        <w:rPr>
          <w:rFonts w:cs="Arial"/>
          <w:noProof/>
          <w:color w:val="000000" w:themeColor="text1"/>
          <w:lang w:val="pt-BR"/>
        </w:rPr>
        <w:t>2</w:t>
      </w:r>
      <w:r w:rsidR="00BE3FDF" w:rsidRPr="00A01AEE">
        <w:rPr>
          <w:rFonts w:cs="Arial"/>
          <w:color w:val="000000" w:themeColor="text1"/>
        </w:rPr>
        <w:fldChar w:fldCharType="end"/>
      </w:r>
      <w:r w:rsidRPr="00A01AEE">
        <w:rPr>
          <w:rFonts w:cs="Arial"/>
          <w:color w:val="000000" w:themeColor="text1"/>
          <w:lang w:val="pt-BR"/>
        </w:rPr>
        <w:t xml:space="preserve"> – Taxonomia de verbos para uso em objetivos específicos</w:t>
      </w:r>
    </w:p>
    <w:p w:rsidR="00F1111A" w:rsidRPr="00A01AEE" w:rsidRDefault="00D630FD" w:rsidP="00F1111A">
      <w:pPr>
        <w:spacing w:before="0" w:after="80" w:line="240" w:lineRule="auto"/>
        <w:ind w:firstLine="0"/>
        <w:rPr>
          <w:rFonts w:cs="Arial"/>
          <w:color w:val="000000" w:themeColor="text1"/>
          <w:sz w:val="20"/>
          <w:szCs w:val="20"/>
          <w:lang w:val="pt-BR"/>
        </w:rPr>
      </w:pPr>
      <w:r>
        <w:rPr>
          <w:rFonts w:cs="Arial"/>
          <w:color w:val="000000" w:themeColor="text1"/>
          <w:sz w:val="20"/>
          <w:szCs w:val="20"/>
          <w:lang w:val="pt-BR"/>
        </w:rPr>
        <w:t xml:space="preserve">    </w:t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  <w:r>
        <w:rPr>
          <w:rFonts w:cs="Arial"/>
          <w:color w:val="000000" w:themeColor="text1"/>
          <w:sz w:val="20"/>
          <w:szCs w:val="20"/>
          <w:lang w:val="pt-BR"/>
        </w:rPr>
        <w:tab/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1430"/>
        <w:gridCol w:w="1322"/>
        <w:gridCol w:w="1322"/>
        <w:gridCol w:w="1442"/>
        <w:gridCol w:w="1442"/>
        <w:gridCol w:w="1682"/>
      </w:tblGrid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left="-144" w:right="-82"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Conhecimento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left="-134" w:right="-20"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A01AE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01AE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Compreensão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Aplicação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Análise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Síntese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Avaliação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Apontar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Concluir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Aplicar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Analisar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Compor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Argumentar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Calcular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Deduzir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Demonstrar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Calcular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Comunicar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Avaliar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Classificar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Demonstrar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Desenvolver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Categorizar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Conjugar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Comparar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Definir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Derivar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Dramatizar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Construir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Contrastar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Descrever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Descrever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Empregar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Comparar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Coordenar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Decidir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Distinguir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Determinar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Esboçar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Contrastar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Criar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Escolher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Enumerar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Diferenciar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Estruturar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Correlacionar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Desenvolver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Estimar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Enunciar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Discutir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Generalizar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Criticar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Dirigir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Julgar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Especificar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Estimar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Ilustrar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Debater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Documentar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Medir</w:t>
            </w:r>
            <w:proofErr w:type="spellEnd"/>
          </w:p>
        </w:tc>
      </w:tr>
      <w:tr w:rsidR="0058725A" w:rsidRPr="00A01AEE" w:rsidTr="00B82F94">
        <w:trPr>
          <w:trHeight w:hRule="exact" w:val="340"/>
          <w:tblHeader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Estabelecer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Exprimir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Interpretar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Deduzir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Escrever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66" w:rsidRPr="00A01AEE" w:rsidRDefault="00FB7166" w:rsidP="0019530C">
            <w:pPr>
              <w:spacing w:before="0" w:line="240" w:lineRule="auto"/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>Precisar</w:t>
            </w:r>
            <w:proofErr w:type="spellEnd"/>
          </w:p>
        </w:tc>
      </w:tr>
      <w:tr w:rsidR="0058725A" w:rsidRPr="00216574" w:rsidTr="00B82F94">
        <w:trPr>
          <w:trHeight w:hRule="exact" w:val="340"/>
          <w:tblHeader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</w:tcBorders>
            <w:vAlign w:val="center"/>
          </w:tcPr>
          <w:p w:rsidR="007F4450" w:rsidRPr="00A01AEE" w:rsidRDefault="007F4450" w:rsidP="007F4450">
            <w:pPr>
              <w:pStyle w:val="Estilocorpodoc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82F94">
              <w:rPr>
                <w:rFonts w:cs="Arial"/>
                <w:b/>
                <w:color w:val="000000" w:themeColor="text1"/>
                <w:sz w:val="18"/>
                <w:szCs w:val="18"/>
              </w:rPr>
              <w:t>Fonte</w:t>
            </w:r>
            <w:r w:rsidRPr="00A01AEE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  <w:r w:rsidRPr="00A01AEE">
              <w:rPr>
                <w:rFonts w:cs="Arial"/>
                <w:color w:val="000000" w:themeColor="text1"/>
                <w:sz w:val="20"/>
                <w:szCs w:val="20"/>
              </w:rPr>
              <w:t>Manual de normalização para o NITEG E PPGCCI DA ECI-UFMG</w:t>
            </w:r>
          </w:p>
          <w:p w:rsidR="007F4450" w:rsidRPr="00A01AEE" w:rsidRDefault="007F4450" w:rsidP="007F4450">
            <w:pPr>
              <w:spacing w:before="0" w:line="240" w:lineRule="auto"/>
              <w:ind w:firstLine="0"/>
              <w:jc w:val="left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920FD5" w:rsidRPr="00DB2974" w:rsidRDefault="00103A4D" w:rsidP="001F4517">
      <w:pPr>
        <w:pStyle w:val="Ttulo2"/>
      </w:pPr>
      <w:bookmarkStart w:id="14" w:name="_Toc174117265"/>
      <w:bookmarkStart w:id="15" w:name="_Toc297721015"/>
      <w:r w:rsidRPr="00DB2974">
        <w:t>JUSTIFICATIVA</w:t>
      </w:r>
      <w:bookmarkEnd w:id="14"/>
      <w:bookmarkEnd w:id="15"/>
    </w:p>
    <w:p w:rsidR="00920FD5" w:rsidRPr="00DB2974" w:rsidRDefault="00CF0E21" w:rsidP="00D56E61">
      <w:pPr>
        <w:pStyle w:val="Estilocorpodoc"/>
        <w:rPr>
          <w:rFonts w:cs="Arial"/>
          <w:color w:val="000000" w:themeColor="text1"/>
          <w:szCs w:val="22"/>
        </w:rPr>
      </w:pPr>
      <w:r w:rsidRPr="00DB2974">
        <w:rPr>
          <w:rFonts w:cs="Arial"/>
          <w:color w:val="000000" w:themeColor="text1"/>
          <w:szCs w:val="22"/>
        </w:rPr>
        <w:t xml:space="preserve">A justificativa deve expor, </w:t>
      </w:r>
      <w:r w:rsidR="005B761E" w:rsidRPr="00DB2974">
        <w:rPr>
          <w:rFonts w:cs="Arial"/>
          <w:color w:val="000000" w:themeColor="text1"/>
          <w:szCs w:val="22"/>
        </w:rPr>
        <w:t>de forma bastante clara, os mot</w:t>
      </w:r>
      <w:r w:rsidRPr="00DB2974">
        <w:rPr>
          <w:rFonts w:cs="Arial"/>
          <w:color w:val="000000" w:themeColor="text1"/>
          <w:szCs w:val="22"/>
        </w:rPr>
        <w:t>ivos que justificam a pesquisa. De acordo com Matias-Pereira (2002) deve-se levar em consideração indagações como: qual a relevância do tema escolhido? Quais motivos o fizeram escolher o tema? A pesquisa vai contribuir para a área do conhecimento? Quais os benefícios que a pesquisa trará? Etc.</w:t>
      </w:r>
    </w:p>
    <w:p w:rsidR="009212DD" w:rsidRPr="00053499" w:rsidRDefault="009212DD" w:rsidP="001F4517">
      <w:pPr>
        <w:pStyle w:val="Ttulo2"/>
        <w:numPr>
          <w:ilvl w:val="0"/>
          <w:numId w:val="0"/>
        </w:numPr>
        <w:ind w:left="1134"/>
      </w:pPr>
    </w:p>
    <w:p w:rsidR="00920FD5" w:rsidRPr="00C80099" w:rsidRDefault="00C977BA" w:rsidP="0059445F">
      <w:pPr>
        <w:pStyle w:val="EstiloTtulo113pt"/>
        <w:rPr>
          <w:sz w:val="22"/>
          <w:szCs w:val="22"/>
        </w:rPr>
      </w:pPr>
      <w:bookmarkStart w:id="16" w:name="_Toc174117266"/>
      <w:bookmarkStart w:id="17" w:name="_Toc297721017"/>
      <w:r w:rsidRPr="00C80099">
        <w:rPr>
          <w:sz w:val="22"/>
          <w:szCs w:val="22"/>
        </w:rPr>
        <w:lastRenderedPageBreak/>
        <w:t xml:space="preserve">2 </w:t>
      </w:r>
      <w:r w:rsidR="00730A26" w:rsidRPr="00C80099">
        <w:rPr>
          <w:sz w:val="22"/>
          <w:szCs w:val="22"/>
        </w:rPr>
        <w:tab/>
      </w:r>
      <w:r w:rsidR="001616AE" w:rsidRPr="00272AAB">
        <w:t>CONCEITOS GERAIS E REVISÃO DA LITERATURA</w:t>
      </w:r>
      <w:bookmarkEnd w:id="16"/>
      <w:bookmarkEnd w:id="17"/>
    </w:p>
    <w:p w:rsidR="00920FD5" w:rsidRPr="00C80099" w:rsidRDefault="004C3C9C" w:rsidP="00D56E61">
      <w:pPr>
        <w:pStyle w:val="Estilocorpodoc"/>
        <w:rPr>
          <w:rFonts w:cs="Arial"/>
          <w:color w:val="000000" w:themeColor="text1"/>
          <w:szCs w:val="22"/>
        </w:rPr>
      </w:pPr>
      <w:r w:rsidRPr="00C80099">
        <w:rPr>
          <w:rFonts w:cs="Arial"/>
          <w:color w:val="000000" w:themeColor="text1"/>
          <w:szCs w:val="22"/>
        </w:rPr>
        <w:t xml:space="preserve"> “</w:t>
      </w:r>
      <w:r w:rsidR="005C2259" w:rsidRPr="00C80099">
        <w:rPr>
          <w:rFonts w:cs="Arial"/>
          <w:color w:val="000000" w:themeColor="text1"/>
          <w:szCs w:val="22"/>
        </w:rPr>
        <w:t>A revisão de literatura deve referenciar os estudos anteriormente publicados, buscando posicionar-se sobre a evolução do assunto</w:t>
      </w:r>
      <w:r w:rsidRPr="00C80099">
        <w:rPr>
          <w:rFonts w:cs="Arial"/>
          <w:color w:val="000000" w:themeColor="text1"/>
          <w:szCs w:val="22"/>
        </w:rPr>
        <w:t xml:space="preserve">” (MATIAS-PEREIRA, 2012, p.81). </w:t>
      </w:r>
    </w:p>
    <w:p w:rsidR="004C3C9C" w:rsidRPr="00C80099" w:rsidRDefault="004C3C9C" w:rsidP="00852418">
      <w:pPr>
        <w:pStyle w:val="Estilocorpodoc"/>
        <w:rPr>
          <w:rFonts w:cs="Arial"/>
          <w:color w:val="000000" w:themeColor="text1"/>
          <w:szCs w:val="22"/>
        </w:rPr>
      </w:pPr>
      <w:r w:rsidRPr="00C80099">
        <w:rPr>
          <w:rFonts w:cs="Arial"/>
          <w:color w:val="000000" w:themeColor="text1"/>
          <w:szCs w:val="22"/>
        </w:rPr>
        <w:t xml:space="preserve">“A revisão busca traçar um quadro teórico e conceitual para dar sustentação ao desenvolvimento da pesquisa” (MATIAS-PEREIRA, 2012, p.81). </w:t>
      </w:r>
    </w:p>
    <w:p w:rsidR="004C3C9C" w:rsidRPr="00053499" w:rsidRDefault="004C3C9C" w:rsidP="004C3C9C">
      <w:pPr>
        <w:pStyle w:val="Estilocorpodoc"/>
        <w:ind w:firstLine="0"/>
        <w:rPr>
          <w:rFonts w:cs="Arial"/>
          <w:color w:val="000000" w:themeColor="text1"/>
          <w:sz w:val="24"/>
        </w:rPr>
      </w:pPr>
    </w:p>
    <w:p w:rsidR="004C3C9C" w:rsidRPr="00053499" w:rsidRDefault="004C3C9C" w:rsidP="004C3C9C">
      <w:pPr>
        <w:pStyle w:val="Estilocorpodoc"/>
        <w:ind w:firstLine="0"/>
        <w:rPr>
          <w:rFonts w:cs="Arial"/>
          <w:color w:val="000000" w:themeColor="text1"/>
          <w:sz w:val="24"/>
        </w:rPr>
      </w:pPr>
      <w:r w:rsidRPr="00053499">
        <w:rPr>
          <w:rFonts w:cs="Arial"/>
          <w:color w:val="000000" w:themeColor="text1"/>
          <w:sz w:val="24"/>
        </w:rPr>
        <w:tab/>
      </w:r>
    </w:p>
    <w:p w:rsidR="001D078B" w:rsidRPr="00053499" w:rsidRDefault="001D078B" w:rsidP="00FD03D8">
      <w:pPr>
        <w:pStyle w:val="Estilocorpodoc"/>
        <w:rPr>
          <w:rFonts w:cs="Arial"/>
          <w:color w:val="000000" w:themeColor="text1"/>
          <w:sz w:val="24"/>
        </w:rPr>
      </w:pPr>
    </w:p>
    <w:p w:rsidR="001D078B" w:rsidRPr="00A01AEE" w:rsidRDefault="001D078B" w:rsidP="00FD03D8">
      <w:pPr>
        <w:pStyle w:val="Estilocorpodoc"/>
        <w:rPr>
          <w:rFonts w:cs="Arial"/>
          <w:color w:val="000000" w:themeColor="text1"/>
        </w:rPr>
      </w:pPr>
    </w:p>
    <w:p w:rsidR="00920FD5" w:rsidRPr="00053499" w:rsidRDefault="001616AE" w:rsidP="0059445F">
      <w:pPr>
        <w:pStyle w:val="EstiloTtulo113pt"/>
      </w:pPr>
      <w:bookmarkStart w:id="18" w:name="_Toc174117267"/>
      <w:bookmarkStart w:id="19" w:name="_Toc297721018"/>
      <w:r w:rsidRPr="00053499">
        <w:lastRenderedPageBreak/>
        <w:t xml:space="preserve">3 </w:t>
      </w:r>
      <w:r w:rsidR="00730A26">
        <w:tab/>
      </w:r>
      <w:r w:rsidRPr="00272AAB">
        <w:t>METODOLOGIA</w:t>
      </w:r>
      <w:bookmarkEnd w:id="18"/>
      <w:bookmarkEnd w:id="19"/>
    </w:p>
    <w:p w:rsidR="00920FD5" w:rsidRPr="00523628" w:rsidRDefault="001A3F39" w:rsidP="00852418">
      <w:pPr>
        <w:pStyle w:val="Estilocorpodoc"/>
        <w:rPr>
          <w:rFonts w:cs="Arial"/>
          <w:color w:val="000000" w:themeColor="text1"/>
          <w:szCs w:val="22"/>
        </w:rPr>
      </w:pPr>
      <w:r w:rsidRPr="00523628">
        <w:rPr>
          <w:rFonts w:cs="Arial"/>
          <w:color w:val="000000" w:themeColor="text1"/>
          <w:szCs w:val="22"/>
        </w:rPr>
        <w:t xml:space="preserve">Apresentação dos </w:t>
      </w:r>
      <w:r w:rsidR="001D078B" w:rsidRPr="00523628">
        <w:rPr>
          <w:rFonts w:cs="Arial"/>
          <w:color w:val="000000" w:themeColor="text1"/>
          <w:szCs w:val="22"/>
        </w:rPr>
        <w:t>métodos e procedimentos adotados para o d</w:t>
      </w:r>
      <w:r w:rsidR="00920FD5" w:rsidRPr="00523628">
        <w:rPr>
          <w:rFonts w:cs="Arial"/>
          <w:color w:val="000000" w:themeColor="text1"/>
          <w:szCs w:val="22"/>
        </w:rPr>
        <w:t>esenvolvi</w:t>
      </w:r>
      <w:r w:rsidR="001D078B" w:rsidRPr="00523628">
        <w:rPr>
          <w:rFonts w:cs="Arial"/>
          <w:color w:val="000000" w:themeColor="text1"/>
          <w:szCs w:val="22"/>
        </w:rPr>
        <w:t>mento d</w:t>
      </w:r>
      <w:r w:rsidR="00920FD5" w:rsidRPr="00523628">
        <w:rPr>
          <w:rFonts w:cs="Arial"/>
          <w:color w:val="000000" w:themeColor="text1"/>
          <w:szCs w:val="22"/>
        </w:rPr>
        <w:t xml:space="preserve">o trabalho. </w:t>
      </w:r>
    </w:p>
    <w:p w:rsidR="00920FD5" w:rsidRPr="00523628" w:rsidRDefault="001616AE" w:rsidP="0059445F">
      <w:pPr>
        <w:pStyle w:val="EstiloTtulo113pt"/>
      </w:pPr>
      <w:bookmarkStart w:id="20" w:name="_Toc174117268"/>
      <w:bookmarkStart w:id="21" w:name="_Toc297721019"/>
      <w:r w:rsidRPr="00523628">
        <w:lastRenderedPageBreak/>
        <w:t xml:space="preserve">4 </w:t>
      </w:r>
      <w:r w:rsidR="00730A26" w:rsidRPr="00523628">
        <w:tab/>
      </w:r>
      <w:r w:rsidRPr="00272AAB">
        <w:t>APRESENTAÇÃO E ANÁLISE DOS RESULTADOS</w:t>
      </w:r>
      <w:bookmarkEnd w:id="20"/>
      <w:bookmarkEnd w:id="21"/>
    </w:p>
    <w:p w:rsidR="005B146F" w:rsidRPr="00523628" w:rsidRDefault="005B146F" w:rsidP="00B82F94">
      <w:pPr>
        <w:pStyle w:val="Estilocorpodoc"/>
        <w:rPr>
          <w:rFonts w:cs="Arial"/>
          <w:color w:val="000000" w:themeColor="text1"/>
          <w:szCs w:val="22"/>
        </w:rPr>
      </w:pPr>
      <w:r w:rsidRPr="00523628">
        <w:rPr>
          <w:rFonts w:cs="Arial"/>
          <w:color w:val="000000" w:themeColor="text1"/>
          <w:szCs w:val="22"/>
        </w:rPr>
        <w:t>As apresentações dos dados devem ser feitas nesta etapa, pode-se utilizar quadros, tabelas e gráficos.</w:t>
      </w:r>
    </w:p>
    <w:p w:rsidR="001D70C9" w:rsidRPr="00523628" w:rsidRDefault="00AF758C" w:rsidP="00852418">
      <w:pPr>
        <w:pStyle w:val="Estilocorpodoc"/>
        <w:rPr>
          <w:rFonts w:cs="Arial"/>
          <w:color w:val="000000" w:themeColor="text1"/>
          <w:szCs w:val="22"/>
        </w:rPr>
      </w:pPr>
      <w:r w:rsidRPr="00523628">
        <w:rPr>
          <w:rFonts w:cs="Arial"/>
          <w:color w:val="000000" w:themeColor="text1"/>
          <w:szCs w:val="22"/>
        </w:rPr>
        <w:t xml:space="preserve">Segundo Matias-Pereira </w:t>
      </w:r>
      <w:r w:rsidR="0058725A" w:rsidRPr="00523628">
        <w:rPr>
          <w:rFonts w:cs="Arial"/>
          <w:color w:val="000000" w:themeColor="text1"/>
          <w:szCs w:val="22"/>
        </w:rPr>
        <w:t>(2012) A análise dos resultados deve atender os objetivos da pesquisa, comparar e confrontar dados.</w:t>
      </w:r>
    </w:p>
    <w:p w:rsidR="00892828" w:rsidRPr="00053499" w:rsidRDefault="00892828" w:rsidP="00892828">
      <w:pPr>
        <w:ind w:firstLine="0"/>
        <w:rPr>
          <w:rFonts w:cs="Arial"/>
          <w:color w:val="000000" w:themeColor="text1"/>
          <w:lang w:val="pt-BR"/>
        </w:rPr>
      </w:pPr>
    </w:p>
    <w:p w:rsidR="00920FD5" w:rsidRPr="00053499" w:rsidRDefault="00B975EA" w:rsidP="0059445F">
      <w:pPr>
        <w:pStyle w:val="EstiloTtulo113pt"/>
      </w:pPr>
      <w:bookmarkStart w:id="22" w:name="_Toc174117269"/>
      <w:bookmarkStart w:id="23" w:name="_Toc297721020"/>
      <w:r w:rsidRPr="00053499">
        <w:lastRenderedPageBreak/>
        <w:t xml:space="preserve">5 </w:t>
      </w:r>
      <w:r w:rsidR="00730A26">
        <w:tab/>
      </w:r>
      <w:r w:rsidRPr="00272AAB">
        <w:t>CONCLUSÕES</w:t>
      </w:r>
      <w:bookmarkEnd w:id="22"/>
      <w:bookmarkEnd w:id="23"/>
    </w:p>
    <w:p w:rsidR="00D44BA2" w:rsidRPr="00E32FFE" w:rsidRDefault="00E32435" w:rsidP="00852418">
      <w:pPr>
        <w:pStyle w:val="Estilocorpodoc"/>
        <w:rPr>
          <w:rFonts w:cs="Arial"/>
          <w:color w:val="000000" w:themeColor="text1"/>
          <w:szCs w:val="22"/>
        </w:rPr>
      </w:pPr>
      <w:r w:rsidRPr="00E32FFE">
        <w:rPr>
          <w:rFonts w:cs="Arial"/>
          <w:color w:val="000000" w:themeColor="text1"/>
          <w:szCs w:val="22"/>
        </w:rPr>
        <w:t>De acordo com Marconi e Lakatos (2013) a</w:t>
      </w:r>
      <w:r w:rsidR="006874A4" w:rsidRPr="00E32FFE">
        <w:rPr>
          <w:rFonts w:cs="Arial"/>
          <w:color w:val="000000" w:themeColor="text1"/>
          <w:szCs w:val="22"/>
        </w:rPr>
        <w:t xml:space="preserve"> conclusão </w:t>
      </w:r>
      <w:r w:rsidRPr="00E32FFE">
        <w:rPr>
          <w:rFonts w:cs="Arial"/>
          <w:color w:val="000000" w:themeColor="text1"/>
          <w:szCs w:val="22"/>
        </w:rPr>
        <w:t>deve:</w:t>
      </w:r>
      <w:r w:rsidR="006874A4" w:rsidRPr="00E32FFE">
        <w:rPr>
          <w:rFonts w:cs="Arial"/>
          <w:color w:val="000000" w:themeColor="text1"/>
          <w:szCs w:val="22"/>
        </w:rPr>
        <w:t xml:space="preserve"> </w:t>
      </w:r>
    </w:p>
    <w:p w:rsidR="00AF758C" w:rsidRPr="00E32FFE" w:rsidRDefault="00AF758C" w:rsidP="00B82F94">
      <w:pPr>
        <w:pStyle w:val="PargrafodaLista"/>
        <w:numPr>
          <w:ilvl w:val="0"/>
          <w:numId w:val="9"/>
        </w:numPr>
        <w:spacing w:line="360" w:lineRule="auto"/>
        <w:ind w:left="1134" w:firstLine="0"/>
        <w:rPr>
          <w:rFonts w:ascii="Arial" w:hAnsi="Arial" w:cs="Arial"/>
          <w:color w:val="000000" w:themeColor="text1"/>
        </w:rPr>
      </w:pPr>
      <w:r w:rsidRPr="00E32FFE">
        <w:rPr>
          <w:rFonts w:ascii="Arial" w:hAnsi="Arial" w:cs="Arial"/>
          <w:color w:val="000000" w:themeColor="text1"/>
        </w:rPr>
        <w:t>Evidenciar as conquistas alcançadas com o estudo;</w:t>
      </w:r>
    </w:p>
    <w:p w:rsidR="00AF758C" w:rsidRPr="00E32FFE" w:rsidRDefault="00AF758C" w:rsidP="00B82F94">
      <w:pPr>
        <w:pStyle w:val="PargrafodaLista"/>
        <w:numPr>
          <w:ilvl w:val="0"/>
          <w:numId w:val="9"/>
        </w:numPr>
        <w:spacing w:line="360" w:lineRule="auto"/>
        <w:ind w:left="1134" w:firstLine="0"/>
        <w:rPr>
          <w:rFonts w:ascii="Arial" w:hAnsi="Arial" w:cs="Arial"/>
          <w:color w:val="000000" w:themeColor="text1"/>
        </w:rPr>
      </w:pPr>
      <w:r w:rsidRPr="00E32FFE">
        <w:rPr>
          <w:rFonts w:ascii="Arial" w:hAnsi="Arial" w:cs="Arial"/>
          <w:color w:val="000000" w:themeColor="text1"/>
        </w:rPr>
        <w:t>Indicar as limitações e as reconsiderações;</w:t>
      </w:r>
    </w:p>
    <w:p w:rsidR="00AF758C" w:rsidRPr="00E32FFE" w:rsidRDefault="00AF758C" w:rsidP="00B82F94">
      <w:pPr>
        <w:pStyle w:val="PargrafodaLista"/>
        <w:numPr>
          <w:ilvl w:val="0"/>
          <w:numId w:val="9"/>
        </w:numPr>
        <w:spacing w:line="360" w:lineRule="auto"/>
        <w:ind w:left="1134" w:firstLine="0"/>
        <w:rPr>
          <w:rFonts w:ascii="Arial" w:hAnsi="Arial" w:cs="Arial"/>
          <w:color w:val="000000" w:themeColor="text1"/>
        </w:rPr>
      </w:pPr>
      <w:r w:rsidRPr="00E32FFE">
        <w:rPr>
          <w:rFonts w:ascii="Arial" w:hAnsi="Arial" w:cs="Arial"/>
          <w:color w:val="000000" w:themeColor="text1"/>
        </w:rPr>
        <w:t>Apontar a relação entre fatos verificados e a teoria</w:t>
      </w:r>
      <w:r w:rsidR="00F96BB9" w:rsidRPr="00E32FFE">
        <w:rPr>
          <w:rFonts w:ascii="Arial" w:hAnsi="Arial" w:cs="Arial"/>
          <w:color w:val="000000" w:themeColor="text1"/>
        </w:rPr>
        <w:t>;</w:t>
      </w:r>
    </w:p>
    <w:p w:rsidR="00E32435" w:rsidRPr="00B82F94" w:rsidRDefault="00AF758C" w:rsidP="00B82F94">
      <w:pPr>
        <w:pStyle w:val="PargrafodaLista"/>
        <w:numPr>
          <w:ilvl w:val="0"/>
          <w:numId w:val="9"/>
        </w:numPr>
        <w:spacing w:line="360" w:lineRule="auto"/>
        <w:ind w:left="1134" w:firstLine="0"/>
        <w:rPr>
          <w:rFonts w:ascii="Arial" w:hAnsi="Arial" w:cs="Arial"/>
        </w:rPr>
      </w:pPr>
      <w:r w:rsidRPr="00E32FFE">
        <w:rPr>
          <w:rFonts w:ascii="Arial" w:hAnsi="Arial" w:cs="Arial"/>
          <w:color w:val="000000" w:themeColor="text1"/>
        </w:rPr>
        <w:t>Representar a súmula em que os argumentos, conceitos, fatos, hipóteses, teorias, modelos se unem e se completam.</w:t>
      </w:r>
    </w:p>
    <w:p w:rsidR="00920FD5" w:rsidRPr="00E32FFE" w:rsidRDefault="004D097A" w:rsidP="00852418">
      <w:pPr>
        <w:pStyle w:val="Estilocorpodoc"/>
        <w:rPr>
          <w:rFonts w:cs="Arial"/>
          <w:color w:val="000000" w:themeColor="text1"/>
          <w:szCs w:val="22"/>
        </w:rPr>
      </w:pPr>
      <w:r w:rsidRPr="00E32FFE">
        <w:rPr>
          <w:rFonts w:cs="Arial"/>
          <w:color w:val="000000" w:themeColor="text1"/>
          <w:szCs w:val="22"/>
        </w:rPr>
        <w:t>São recomendáveis Indicações para</w:t>
      </w:r>
      <w:r w:rsidR="00ED717D" w:rsidRPr="00E32FFE">
        <w:rPr>
          <w:rFonts w:cs="Arial"/>
          <w:color w:val="000000" w:themeColor="text1"/>
          <w:szCs w:val="22"/>
        </w:rPr>
        <w:t xml:space="preserve"> prováveis oportunidades de</w:t>
      </w:r>
      <w:r w:rsidR="00920FD5" w:rsidRPr="00E32FFE">
        <w:rPr>
          <w:rFonts w:cs="Arial"/>
          <w:color w:val="000000" w:themeColor="text1"/>
          <w:szCs w:val="22"/>
        </w:rPr>
        <w:t xml:space="preserve"> trabalhos futuros, </w:t>
      </w:r>
      <w:r w:rsidR="00ED717D" w:rsidRPr="00E32FFE">
        <w:rPr>
          <w:rFonts w:cs="Arial"/>
          <w:color w:val="000000" w:themeColor="text1"/>
          <w:szCs w:val="22"/>
        </w:rPr>
        <w:t>sur</w:t>
      </w:r>
      <w:r w:rsidRPr="00E32FFE">
        <w:rPr>
          <w:rFonts w:cs="Arial"/>
          <w:color w:val="000000" w:themeColor="text1"/>
          <w:szCs w:val="22"/>
        </w:rPr>
        <w:t>gidos ao longo da investigação.</w:t>
      </w:r>
    </w:p>
    <w:p w:rsidR="00051C7D" w:rsidRPr="00E32FFE" w:rsidRDefault="00051C7D" w:rsidP="00051C7D">
      <w:pPr>
        <w:pStyle w:val="Estilocorpodoc"/>
        <w:ind w:firstLine="720"/>
        <w:jc w:val="left"/>
        <w:rPr>
          <w:rFonts w:cs="Arial"/>
          <w:color w:val="000000" w:themeColor="text1"/>
          <w:szCs w:val="22"/>
        </w:rPr>
      </w:pPr>
    </w:p>
    <w:p w:rsidR="00051C7D" w:rsidRPr="00E32FFE" w:rsidRDefault="00051C7D" w:rsidP="004D097A">
      <w:pPr>
        <w:pStyle w:val="Estilocorpodoc"/>
        <w:ind w:firstLine="720"/>
        <w:rPr>
          <w:rFonts w:cs="Arial"/>
          <w:color w:val="000000" w:themeColor="text1"/>
          <w:szCs w:val="22"/>
        </w:rPr>
      </w:pPr>
    </w:p>
    <w:p w:rsidR="00920FD5" w:rsidRPr="00272AAB" w:rsidRDefault="00920FD5" w:rsidP="0059445F">
      <w:pPr>
        <w:pStyle w:val="Ttulo1"/>
      </w:pPr>
      <w:bookmarkStart w:id="24" w:name="_Toc174117270"/>
      <w:bookmarkStart w:id="25" w:name="_Toc297721021"/>
      <w:r w:rsidRPr="00272AAB">
        <w:lastRenderedPageBreak/>
        <w:t>R</w:t>
      </w:r>
      <w:bookmarkEnd w:id="24"/>
      <w:bookmarkEnd w:id="25"/>
      <w:r w:rsidR="00794229" w:rsidRPr="00272AAB">
        <w:t>EFERÊNCIAS</w:t>
      </w:r>
      <w:r w:rsidR="000152AF" w:rsidRPr="00272AAB">
        <w:t xml:space="preserve"> BIBLIOGRÁFICAS E BIBLIOGRAFIA</w:t>
      </w:r>
    </w:p>
    <w:p w:rsidR="005E4416" w:rsidRPr="00776945" w:rsidRDefault="005E4416" w:rsidP="005E4416">
      <w:pPr>
        <w:spacing w:line="240" w:lineRule="auto"/>
        <w:ind w:firstLine="0"/>
        <w:jc w:val="left"/>
        <w:rPr>
          <w:rFonts w:cs="Arial"/>
          <w:sz w:val="22"/>
          <w:szCs w:val="22"/>
          <w:lang w:val="pt-BR"/>
        </w:rPr>
      </w:pPr>
      <w:r w:rsidRPr="00776945">
        <w:rPr>
          <w:rFonts w:cs="Arial"/>
          <w:sz w:val="22"/>
          <w:szCs w:val="22"/>
          <w:lang w:val="pt-BR"/>
        </w:rPr>
        <w:t>ASSOCIAÇÃO BRASILEIRA DE NORMAS TÉCNICAS.</w:t>
      </w:r>
      <w:r w:rsidR="00A97F57">
        <w:rPr>
          <w:rFonts w:cs="Arial"/>
          <w:sz w:val="22"/>
          <w:szCs w:val="22"/>
          <w:lang w:val="pt-BR"/>
        </w:rPr>
        <w:t xml:space="preserve"> </w:t>
      </w:r>
      <w:r w:rsidRPr="00776945">
        <w:rPr>
          <w:rFonts w:cs="Arial"/>
          <w:b/>
          <w:bCs/>
          <w:sz w:val="22"/>
          <w:szCs w:val="22"/>
          <w:lang w:val="pt-BR"/>
        </w:rPr>
        <w:t xml:space="preserve">NBR 6023: </w:t>
      </w:r>
      <w:r w:rsidRPr="00776945">
        <w:rPr>
          <w:rFonts w:cs="Arial"/>
          <w:sz w:val="22"/>
          <w:szCs w:val="22"/>
          <w:lang w:val="pt-BR"/>
        </w:rPr>
        <w:t>Informação e documentação – referências - elaboração. Rio de Janeiro: ABNT, 2002. 20 f.</w:t>
      </w:r>
    </w:p>
    <w:p w:rsidR="005E4416" w:rsidRPr="00776945" w:rsidRDefault="005E4416" w:rsidP="005E4416">
      <w:pPr>
        <w:spacing w:line="240" w:lineRule="auto"/>
        <w:ind w:firstLine="0"/>
        <w:jc w:val="left"/>
        <w:rPr>
          <w:rFonts w:cs="Arial"/>
          <w:sz w:val="22"/>
          <w:szCs w:val="22"/>
          <w:lang w:val="pt-BR"/>
        </w:rPr>
      </w:pPr>
      <w:r w:rsidRPr="00776945">
        <w:rPr>
          <w:rFonts w:cs="Arial"/>
          <w:sz w:val="22"/>
          <w:szCs w:val="22"/>
          <w:lang w:val="pt-BR"/>
        </w:rPr>
        <w:t>ASSOCIAÇÃO BRASILEIRA DE NORMAS TÉCNICAS.</w:t>
      </w:r>
      <w:r w:rsidR="00A97F57">
        <w:rPr>
          <w:rFonts w:cs="Arial"/>
          <w:sz w:val="22"/>
          <w:szCs w:val="22"/>
          <w:lang w:val="pt-BR"/>
        </w:rPr>
        <w:t xml:space="preserve"> </w:t>
      </w:r>
      <w:r w:rsidRPr="00776945">
        <w:rPr>
          <w:rFonts w:cs="Arial"/>
          <w:b/>
          <w:bCs/>
          <w:sz w:val="22"/>
          <w:szCs w:val="22"/>
          <w:lang w:val="pt-BR"/>
        </w:rPr>
        <w:t xml:space="preserve">NBR 6024: </w:t>
      </w:r>
      <w:r w:rsidRPr="00776945">
        <w:rPr>
          <w:rFonts w:cs="Arial"/>
          <w:sz w:val="22"/>
          <w:szCs w:val="22"/>
          <w:lang w:val="pt-BR"/>
        </w:rPr>
        <w:t>Informação e documentação - numeração progressiva das seções de um documento - apresentação = Information and documentation - numbering of the progressive sections of a document - presentation. 2. ed. Rio de Janeiro: ABNT, 2012. 8 f.</w:t>
      </w:r>
    </w:p>
    <w:p w:rsidR="005E4416" w:rsidRPr="00776945" w:rsidRDefault="005E4416" w:rsidP="005E4416">
      <w:pPr>
        <w:spacing w:line="240" w:lineRule="auto"/>
        <w:ind w:firstLine="0"/>
        <w:jc w:val="left"/>
        <w:rPr>
          <w:rFonts w:cs="Arial"/>
          <w:sz w:val="22"/>
          <w:szCs w:val="22"/>
          <w:lang w:val="pt-BR"/>
        </w:rPr>
      </w:pPr>
      <w:r w:rsidRPr="00776945">
        <w:rPr>
          <w:rFonts w:cs="Arial"/>
          <w:sz w:val="22"/>
          <w:szCs w:val="22"/>
          <w:lang w:val="pt-BR"/>
        </w:rPr>
        <w:t>ASSOCIAÇÃO BRASILEIRA DE NORMAS TÉCNICAS.</w:t>
      </w:r>
      <w:r w:rsidR="00A97F57">
        <w:rPr>
          <w:rFonts w:cs="Arial"/>
          <w:sz w:val="22"/>
          <w:szCs w:val="22"/>
          <w:lang w:val="pt-BR"/>
        </w:rPr>
        <w:t xml:space="preserve"> </w:t>
      </w:r>
      <w:r w:rsidRPr="00776945">
        <w:rPr>
          <w:rFonts w:cs="Arial"/>
          <w:b/>
          <w:bCs/>
          <w:sz w:val="22"/>
          <w:szCs w:val="22"/>
          <w:lang w:val="pt-BR"/>
        </w:rPr>
        <w:t xml:space="preserve">NBR 6027: </w:t>
      </w:r>
      <w:r w:rsidRPr="00776945">
        <w:rPr>
          <w:rFonts w:cs="Arial"/>
          <w:sz w:val="22"/>
          <w:szCs w:val="22"/>
          <w:lang w:val="pt-BR"/>
        </w:rPr>
        <w:t>Informação e documentação – sumário - apresentação = Information and documentation – contente list - presentation. Rio de Janeiro: ABNT, 2002. 20 f.</w:t>
      </w:r>
    </w:p>
    <w:p w:rsidR="005E4416" w:rsidRPr="00776945" w:rsidRDefault="005E4416" w:rsidP="005E4416">
      <w:pPr>
        <w:spacing w:line="240" w:lineRule="auto"/>
        <w:ind w:firstLine="0"/>
        <w:jc w:val="left"/>
        <w:rPr>
          <w:rFonts w:cs="Arial"/>
          <w:sz w:val="22"/>
          <w:szCs w:val="22"/>
          <w:lang w:val="pt-BR"/>
        </w:rPr>
      </w:pPr>
      <w:r w:rsidRPr="00776945">
        <w:rPr>
          <w:rFonts w:cs="Arial"/>
          <w:sz w:val="22"/>
          <w:szCs w:val="22"/>
          <w:lang w:val="pt-BR"/>
        </w:rPr>
        <w:t>ASSOCIAÇÃO BRASILEIRA DE NORMAS TÉCNICAS.</w:t>
      </w:r>
      <w:r w:rsidR="00A97F57">
        <w:rPr>
          <w:rFonts w:cs="Arial"/>
          <w:sz w:val="22"/>
          <w:szCs w:val="22"/>
          <w:lang w:val="pt-BR"/>
        </w:rPr>
        <w:t xml:space="preserve"> </w:t>
      </w:r>
      <w:r w:rsidRPr="00776945">
        <w:rPr>
          <w:rFonts w:cs="Arial"/>
          <w:b/>
          <w:bCs/>
          <w:sz w:val="22"/>
          <w:szCs w:val="22"/>
          <w:lang w:val="pt-BR"/>
        </w:rPr>
        <w:t xml:space="preserve">NBR 14724: </w:t>
      </w:r>
      <w:r w:rsidRPr="00776945">
        <w:rPr>
          <w:rFonts w:cs="Arial"/>
          <w:sz w:val="22"/>
          <w:szCs w:val="22"/>
          <w:lang w:val="pt-BR"/>
        </w:rPr>
        <w:t>Informação e documentação – trabalhos acadêmicos - apresentação = Information and documentation – academic work - presentation. 3. ed. Rio de Janeiro: ABNT, 2011. 15 f.</w:t>
      </w:r>
    </w:p>
    <w:p w:rsidR="005E4416" w:rsidRPr="00776945" w:rsidRDefault="005E4416" w:rsidP="005E4416">
      <w:pPr>
        <w:spacing w:line="240" w:lineRule="auto"/>
        <w:ind w:firstLine="0"/>
        <w:jc w:val="left"/>
        <w:rPr>
          <w:rFonts w:cs="Arial"/>
          <w:sz w:val="22"/>
          <w:szCs w:val="22"/>
          <w:lang w:val="pt-BR"/>
        </w:rPr>
      </w:pPr>
      <w:r w:rsidRPr="00776945">
        <w:rPr>
          <w:rFonts w:cs="Arial"/>
          <w:sz w:val="22"/>
          <w:szCs w:val="22"/>
          <w:lang w:val="pt-BR"/>
        </w:rPr>
        <w:t xml:space="preserve">FRANÇA, Júnia Lessa; VASCONCELLOS, Ana Cristina de. </w:t>
      </w:r>
      <w:r w:rsidRPr="00776945">
        <w:rPr>
          <w:rFonts w:cs="Arial"/>
          <w:b/>
          <w:bCs/>
          <w:sz w:val="22"/>
          <w:szCs w:val="22"/>
          <w:lang w:val="pt-BR"/>
        </w:rPr>
        <w:t xml:space="preserve">Manual para normalização de publicações técnico-científicas. </w:t>
      </w:r>
      <w:r w:rsidRPr="00776945">
        <w:rPr>
          <w:rFonts w:cs="Arial"/>
          <w:sz w:val="22"/>
          <w:szCs w:val="22"/>
          <w:lang w:val="pt-BR"/>
        </w:rPr>
        <w:t>9. ed. Belo Horizonte: Ed. UFMG, 2014.</w:t>
      </w:r>
    </w:p>
    <w:p w:rsidR="005E4416" w:rsidRPr="00776945" w:rsidRDefault="005E4416" w:rsidP="005E4416">
      <w:pPr>
        <w:spacing w:line="240" w:lineRule="auto"/>
        <w:ind w:firstLine="0"/>
        <w:jc w:val="left"/>
        <w:rPr>
          <w:rFonts w:cs="Arial"/>
          <w:sz w:val="22"/>
          <w:szCs w:val="22"/>
          <w:lang w:val="pt-BR"/>
        </w:rPr>
      </w:pPr>
      <w:r w:rsidRPr="00776945">
        <w:rPr>
          <w:rFonts w:cs="Arial"/>
          <w:sz w:val="22"/>
          <w:szCs w:val="22"/>
          <w:lang w:val="pt-BR"/>
        </w:rPr>
        <w:t xml:space="preserve">MACULAN, Benildes Coura M. S. </w:t>
      </w:r>
      <w:r w:rsidRPr="00776945">
        <w:rPr>
          <w:rFonts w:cs="Arial"/>
          <w:b/>
          <w:sz w:val="22"/>
          <w:szCs w:val="22"/>
          <w:lang w:val="pt-BR"/>
        </w:rPr>
        <w:t>Manual de Normalização para o NITEG e o PPGCI da ECI-UFMG</w:t>
      </w:r>
      <w:r w:rsidRPr="00776945">
        <w:rPr>
          <w:rFonts w:cs="Arial"/>
          <w:sz w:val="22"/>
          <w:szCs w:val="22"/>
          <w:lang w:val="pt-BR"/>
        </w:rPr>
        <w:t>. Belo Horizonte: ECI-UFMG. Disponível em: &lt;http://normalizacao.eci.ufmg.br/&gt;. Acesso em: 03 jul. 2018.</w:t>
      </w:r>
    </w:p>
    <w:p w:rsidR="005E4416" w:rsidRPr="00776945" w:rsidRDefault="005E4416" w:rsidP="005E4416">
      <w:pPr>
        <w:spacing w:line="240" w:lineRule="auto"/>
        <w:ind w:firstLine="0"/>
        <w:jc w:val="left"/>
        <w:rPr>
          <w:rFonts w:cs="Arial"/>
          <w:sz w:val="22"/>
          <w:szCs w:val="22"/>
          <w:lang w:val="pt-BR"/>
        </w:rPr>
      </w:pPr>
      <w:r w:rsidRPr="00776945">
        <w:rPr>
          <w:rFonts w:cs="Arial"/>
          <w:sz w:val="22"/>
          <w:szCs w:val="22"/>
          <w:lang w:val="pt-BR"/>
        </w:rPr>
        <w:t xml:space="preserve">MARCONI, Marina de Andrade; LAKATOS, Eva Maria. </w:t>
      </w:r>
      <w:r w:rsidRPr="00776945">
        <w:rPr>
          <w:rFonts w:cs="Arial"/>
          <w:b/>
          <w:bCs/>
          <w:sz w:val="22"/>
          <w:szCs w:val="22"/>
          <w:lang w:val="pt-BR"/>
        </w:rPr>
        <w:t xml:space="preserve">Metodologia do trabalho científico: </w:t>
      </w:r>
      <w:r w:rsidRPr="00776945">
        <w:rPr>
          <w:rFonts w:cs="Arial"/>
          <w:sz w:val="22"/>
          <w:szCs w:val="22"/>
          <w:lang w:val="pt-BR"/>
        </w:rPr>
        <w:t xml:space="preserve">procedimentos básicos, pesquisa bibliográfica, projeto e relatório publicações e trabalhos científicos. 7. ed. rev. ampl. São Paulo: Atlas, 2007. </w:t>
      </w:r>
    </w:p>
    <w:p w:rsidR="005E4416" w:rsidRPr="00776945" w:rsidRDefault="005E4416" w:rsidP="005E4416">
      <w:pPr>
        <w:spacing w:line="240" w:lineRule="auto"/>
        <w:ind w:firstLine="0"/>
        <w:jc w:val="left"/>
        <w:rPr>
          <w:rFonts w:cs="Arial"/>
          <w:sz w:val="22"/>
          <w:szCs w:val="22"/>
          <w:lang w:val="pt-BR"/>
        </w:rPr>
      </w:pPr>
      <w:r w:rsidRPr="00776945">
        <w:rPr>
          <w:rFonts w:cs="Arial"/>
          <w:sz w:val="22"/>
          <w:szCs w:val="22"/>
          <w:lang w:val="pt-BR"/>
        </w:rPr>
        <w:t xml:space="preserve">MATIAS-PEREIRA, José. </w:t>
      </w:r>
      <w:r w:rsidRPr="00776945">
        <w:rPr>
          <w:rFonts w:cs="Arial"/>
          <w:b/>
          <w:sz w:val="22"/>
          <w:szCs w:val="22"/>
          <w:lang w:val="pt-BR"/>
        </w:rPr>
        <w:t>Manual de metodologia da pesquisa científica</w:t>
      </w:r>
      <w:r w:rsidRPr="00776945">
        <w:rPr>
          <w:rFonts w:cs="Arial"/>
          <w:sz w:val="22"/>
          <w:szCs w:val="22"/>
          <w:lang w:val="pt-BR"/>
        </w:rPr>
        <w:t>. 3. ed. São Paulo: Atlas, 2012.</w:t>
      </w:r>
    </w:p>
    <w:p w:rsidR="005E4416" w:rsidRPr="00776945" w:rsidRDefault="005E4416" w:rsidP="008C5395">
      <w:pPr>
        <w:pStyle w:val="Estiloreferencia"/>
        <w:rPr>
          <w:rFonts w:cs="Arial"/>
          <w:color w:val="000000" w:themeColor="text1"/>
          <w:szCs w:val="22"/>
        </w:rPr>
      </w:pPr>
    </w:p>
    <w:p w:rsidR="005E4416" w:rsidRPr="00E54BC4" w:rsidRDefault="005E4416" w:rsidP="008C5395">
      <w:pPr>
        <w:pStyle w:val="Estiloreferencia"/>
        <w:rPr>
          <w:rFonts w:cs="Arial"/>
          <w:color w:val="000000" w:themeColor="text1"/>
          <w:sz w:val="24"/>
        </w:rPr>
      </w:pPr>
    </w:p>
    <w:p w:rsidR="005E4416" w:rsidRDefault="005E4416" w:rsidP="008C5395">
      <w:pPr>
        <w:pStyle w:val="Estiloreferencia"/>
        <w:rPr>
          <w:rFonts w:cs="Arial"/>
          <w:b/>
          <w:color w:val="000000" w:themeColor="text1"/>
          <w:sz w:val="24"/>
        </w:rPr>
      </w:pPr>
    </w:p>
    <w:p w:rsidR="000C38F5" w:rsidRPr="00E6508A" w:rsidRDefault="00C977BA" w:rsidP="0059445F">
      <w:pPr>
        <w:pStyle w:val="Ttulo1"/>
      </w:pPr>
      <w:bookmarkStart w:id="26" w:name="_Toc297721022"/>
      <w:r w:rsidRPr="00E6508A">
        <w:lastRenderedPageBreak/>
        <w:t xml:space="preserve">APÊNDICE </w:t>
      </w:r>
      <w:r w:rsidR="00734830" w:rsidRPr="00E6508A">
        <w:t>A –</w:t>
      </w:r>
      <w:bookmarkEnd w:id="26"/>
    </w:p>
    <w:p w:rsidR="00070D7C" w:rsidRPr="00DA20E5" w:rsidRDefault="001661C8" w:rsidP="00852418">
      <w:pPr>
        <w:autoSpaceDE w:val="0"/>
        <w:autoSpaceDN w:val="0"/>
        <w:adjustRightInd w:val="0"/>
        <w:ind w:firstLine="1134"/>
        <w:rPr>
          <w:rFonts w:cs="Arial"/>
          <w:color w:val="000000" w:themeColor="text1"/>
          <w:sz w:val="22"/>
          <w:szCs w:val="22"/>
          <w:lang w:val="pt-BR"/>
        </w:rPr>
      </w:pPr>
      <w:r w:rsidRPr="00DA20E5">
        <w:rPr>
          <w:rFonts w:cs="Arial"/>
          <w:color w:val="000000" w:themeColor="text1"/>
          <w:sz w:val="22"/>
          <w:szCs w:val="22"/>
          <w:lang w:val="pt-BR"/>
        </w:rPr>
        <w:t>“</w:t>
      </w:r>
      <w:r w:rsidR="008F7913" w:rsidRPr="00DA20E5">
        <w:rPr>
          <w:rFonts w:cs="Arial"/>
          <w:color w:val="000000" w:themeColor="text1"/>
          <w:sz w:val="22"/>
          <w:szCs w:val="22"/>
          <w:lang w:val="pt-BR" w:eastAsia="pt-BR"/>
        </w:rPr>
        <w:t>Texto ou documento elaborado pelo autor, a fim de complementar sua argumentação, sem prejuízo da unidad</w:t>
      </w:r>
      <w:r w:rsidR="00FF20A7" w:rsidRPr="00DA20E5">
        <w:rPr>
          <w:rFonts w:cs="Arial"/>
          <w:color w:val="000000" w:themeColor="text1"/>
          <w:sz w:val="22"/>
          <w:szCs w:val="22"/>
          <w:lang w:val="pt-BR" w:eastAsia="pt-BR"/>
        </w:rPr>
        <w:t>e nuclear do trabalho</w:t>
      </w:r>
      <w:r w:rsidRPr="00DA20E5">
        <w:rPr>
          <w:rFonts w:cs="Arial"/>
          <w:color w:val="000000" w:themeColor="text1"/>
          <w:sz w:val="22"/>
          <w:szCs w:val="22"/>
          <w:lang w:val="pt-BR" w:eastAsia="pt-BR"/>
        </w:rPr>
        <w:t>”</w:t>
      </w:r>
      <w:r w:rsidR="00FF20A7" w:rsidRPr="00DA20E5">
        <w:rPr>
          <w:rFonts w:cs="Arial"/>
          <w:color w:val="000000" w:themeColor="text1"/>
          <w:sz w:val="22"/>
          <w:szCs w:val="22"/>
          <w:lang w:val="pt-BR" w:eastAsia="pt-BR"/>
        </w:rPr>
        <w:t xml:space="preserve"> (ABNT, 2011</w:t>
      </w:r>
      <w:r w:rsidR="008F7913" w:rsidRPr="00DA20E5">
        <w:rPr>
          <w:rFonts w:cs="Arial"/>
          <w:color w:val="000000" w:themeColor="text1"/>
          <w:sz w:val="22"/>
          <w:szCs w:val="22"/>
          <w:lang w:val="pt-BR" w:eastAsia="pt-BR"/>
        </w:rPr>
        <w:t>).</w:t>
      </w:r>
    </w:p>
    <w:p w:rsidR="00630AC5" w:rsidRPr="00E6508A" w:rsidRDefault="00621CB6" w:rsidP="0059445F">
      <w:pPr>
        <w:pStyle w:val="Ttulo1"/>
      </w:pPr>
      <w:bookmarkStart w:id="27" w:name="_Toc297721023"/>
      <w:r w:rsidRPr="00E6508A">
        <w:lastRenderedPageBreak/>
        <w:t>ANEXO A</w:t>
      </w:r>
      <w:r w:rsidR="00630AC5" w:rsidRPr="00E6508A">
        <w:t xml:space="preserve"> – </w:t>
      </w:r>
      <w:bookmarkEnd w:id="27"/>
    </w:p>
    <w:p w:rsidR="00630AC5" w:rsidRPr="00DA20E5" w:rsidRDefault="001661C8" w:rsidP="00852418">
      <w:pPr>
        <w:autoSpaceDE w:val="0"/>
        <w:autoSpaceDN w:val="0"/>
        <w:adjustRightInd w:val="0"/>
        <w:ind w:firstLine="1134"/>
        <w:rPr>
          <w:rFonts w:cs="Arial"/>
          <w:color w:val="000000" w:themeColor="text1"/>
          <w:sz w:val="22"/>
          <w:szCs w:val="22"/>
          <w:lang w:val="pt-BR"/>
        </w:rPr>
      </w:pPr>
      <w:r w:rsidRPr="00DA20E5">
        <w:rPr>
          <w:rFonts w:cs="Arial"/>
          <w:color w:val="000000" w:themeColor="text1"/>
          <w:sz w:val="22"/>
          <w:szCs w:val="22"/>
          <w:lang w:val="pt-BR" w:eastAsia="pt-BR"/>
        </w:rPr>
        <w:t>“</w:t>
      </w:r>
      <w:r w:rsidR="008F7913" w:rsidRPr="00DA20E5">
        <w:rPr>
          <w:rFonts w:cs="Arial"/>
          <w:color w:val="000000" w:themeColor="text1"/>
          <w:sz w:val="22"/>
          <w:szCs w:val="22"/>
          <w:lang w:val="pt-BR" w:eastAsia="pt-BR"/>
        </w:rPr>
        <w:t>Texto ou documento não elaborado pelo autor que serve de fundamentação, com</w:t>
      </w:r>
      <w:r w:rsidR="00FF20A7" w:rsidRPr="00DA20E5">
        <w:rPr>
          <w:rFonts w:cs="Arial"/>
          <w:color w:val="000000" w:themeColor="text1"/>
          <w:sz w:val="22"/>
          <w:szCs w:val="22"/>
          <w:lang w:val="pt-BR" w:eastAsia="pt-BR"/>
        </w:rPr>
        <w:t>provação e ilustração</w:t>
      </w:r>
      <w:r w:rsidRPr="00DA20E5">
        <w:rPr>
          <w:rFonts w:cs="Arial"/>
          <w:color w:val="000000" w:themeColor="text1"/>
          <w:sz w:val="22"/>
          <w:szCs w:val="22"/>
          <w:lang w:val="pt-BR" w:eastAsia="pt-BR"/>
        </w:rPr>
        <w:t>"</w:t>
      </w:r>
      <w:r w:rsidR="00FF20A7" w:rsidRPr="00DA20E5">
        <w:rPr>
          <w:rFonts w:cs="Arial"/>
          <w:color w:val="000000" w:themeColor="text1"/>
          <w:sz w:val="22"/>
          <w:szCs w:val="22"/>
          <w:lang w:val="pt-BR" w:eastAsia="pt-BR"/>
        </w:rPr>
        <w:t xml:space="preserve"> (ABNT, 2011</w:t>
      </w:r>
      <w:r w:rsidR="008F7913" w:rsidRPr="00DA20E5">
        <w:rPr>
          <w:rFonts w:cs="Arial"/>
          <w:color w:val="000000" w:themeColor="text1"/>
          <w:sz w:val="22"/>
          <w:szCs w:val="22"/>
          <w:lang w:val="pt-BR" w:eastAsia="pt-BR"/>
        </w:rPr>
        <w:t xml:space="preserve">). </w:t>
      </w:r>
    </w:p>
    <w:p w:rsidR="00EE27B0" w:rsidRPr="00A01AEE" w:rsidRDefault="00EE27B0" w:rsidP="00EE27B0">
      <w:pPr>
        <w:pStyle w:val="Figura"/>
        <w:tabs>
          <w:tab w:val="clear" w:pos="1134"/>
          <w:tab w:val="left" w:pos="567"/>
          <w:tab w:val="left" w:pos="993"/>
          <w:tab w:val="left" w:pos="1276"/>
          <w:tab w:val="left" w:pos="1418"/>
        </w:tabs>
        <w:spacing w:before="0" w:after="240" w:line="240" w:lineRule="auto"/>
        <w:ind w:left="709" w:firstLine="0"/>
        <w:rPr>
          <w:rFonts w:cs="Arial"/>
          <w:color w:val="000000" w:themeColor="text1"/>
          <w:sz w:val="20"/>
          <w:lang w:val="pt-BR"/>
        </w:rPr>
      </w:pPr>
    </w:p>
    <w:sectPr w:rsidR="00EE27B0" w:rsidRPr="00A01AEE" w:rsidSect="0093343D">
      <w:headerReference w:type="default" r:id="rId15"/>
      <w:pgSz w:w="11907" w:h="16840" w:code="9"/>
      <w:pgMar w:top="1701" w:right="1134" w:bottom="1531" w:left="1701" w:header="680" w:footer="680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42" w:rsidRDefault="00D77342">
      <w:pPr>
        <w:spacing w:before="0" w:line="240" w:lineRule="auto"/>
      </w:pPr>
      <w:r>
        <w:separator/>
      </w:r>
    </w:p>
  </w:endnote>
  <w:endnote w:type="continuationSeparator" w:id="0">
    <w:p w:rsidR="00D77342" w:rsidRDefault="00D773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1A" w:rsidRDefault="00F1111A">
    <w:pPr>
      <w:pStyle w:val="Rodap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1A" w:rsidRDefault="00F11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42" w:rsidRDefault="00D77342">
      <w:pPr>
        <w:spacing w:before="0" w:line="240" w:lineRule="auto"/>
      </w:pPr>
      <w:r>
        <w:separator/>
      </w:r>
    </w:p>
  </w:footnote>
  <w:footnote w:type="continuationSeparator" w:id="0">
    <w:p w:rsidR="00D77342" w:rsidRDefault="00D773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1A" w:rsidRDefault="00F1111A">
    <w:pPr>
      <w:pStyle w:val="Cabealho"/>
      <w:spacing w:before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1A" w:rsidRDefault="00F111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1A" w:rsidRDefault="00F1111A">
    <w:pPr>
      <w:pStyle w:val="Cabealho"/>
      <w:jc w:val="right"/>
      <w:rPr>
        <w:sz w:val="20"/>
        <w:szCs w:val="20"/>
      </w:rPr>
    </w:pPr>
  </w:p>
  <w:p w:rsidR="00F1111A" w:rsidRDefault="00F1111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1A" w:rsidRPr="00406A4F" w:rsidRDefault="00F1111A" w:rsidP="00406A4F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1A" w:rsidRDefault="00F1111A">
    <w:pPr>
      <w:pStyle w:val="Cabealh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4F" w:rsidRPr="00406A4F" w:rsidRDefault="00BE3FDF">
    <w:pPr>
      <w:pStyle w:val="Cabealho"/>
      <w:spacing w:before="0" w:line="240" w:lineRule="auto"/>
      <w:jc w:val="right"/>
      <w:rPr>
        <w:sz w:val="20"/>
      </w:rPr>
    </w:pPr>
    <w:r w:rsidRPr="00406A4F">
      <w:rPr>
        <w:rStyle w:val="Nmerodepgina"/>
        <w:sz w:val="20"/>
      </w:rPr>
      <w:fldChar w:fldCharType="begin"/>
    </w:r>
    <w:r w:rsidR="00406A4F" w:rsidRPr="00406A4F">
      <w:rPr>
        <w:rStyle w:val="Nmerodepgina"/>
        <w:sz w:val="20"/>
      </w:rPr>
      <w:instrText xml:space="preserve"> PAGE </w:instrText>
    </w:r>
    <w:r w:rsidRPr="00406A4F">
      <w:rPr>
        <w:rStyle w:val="Nmerodepgina"/>
        <w:sz w:val="20"/>
      </w:rPr>
      <w:fldChar w:fldCharType="separate"/>
    </w:r>
    <w:r w:rsidR="00844149">
      <w:rPr>
        <w:rStyle w:val="Nmerodepgina"/>
        <w:noProof/>
        <w:sz w:val="20"/>
      </w:rPr>
      <w:t>19</w:t>
    </w:r>
    <w:r w:rsidRPr="00406A4F">
      <w:rPr>
        <w:rStyle w:val="Nmerodep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713"/>
    <w:multiLevelType w:val="multilevel"/>
    <w:tmpl w:val="714274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41D26"/>
    <w:multiLevelType w:val="multilevel"/>
    <w:tmpl w:val="A238CE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DA5E12"/>
    <w:multiLevelType w:val="hybridMultilevel"/>
    <w:tmpl w:val="DA069C1E"/>
    <w:lvl w:ilvl="0" w:tplc="7F9CE4DE">
      <w:start w:val="1"/>
      <w:numFmt w:val="decimal"/>
      <w:lvlText w:val="Gráfico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E56E6"/>
    <w:multiLevelType w:val="hybridMultilevel"/>
    <w:tmpl w:val="152443E2"/>
    <w:lvl w:ilvl="0" w:tplc="1F66FA5E">
      <w:start w:val="1"/>
      <w:numFmt w:val="decimal"/>
      <w:lvlText w:val="Tabela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E6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6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349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60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86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86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0E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84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C39A3"/>
    <w:multiLevelType w:val="hybridMultilevel"/>
    <w:tmpl w:val="DEE476EE"/>
    <w:lvl w:ilvl="0" w:tplc="4DEE3510">
      <w:start w:val="1"/>
      <w:numFmt w:val="decimal"/>
      <w:lvlText w:val="Figura %1"/>
      <w:lvlJc w:val="left"/>
      <w:pPr>
        <w:tabs>
          <w:tab w:val="num" w:pos="1815"/>
        </w:tabs>
        <w:ind w:left="2723" w:hanging="1021"/>
      </w:pPr>
      <w:rPr>
        <w:rFonts w:ascii="Arial" w:hAnsi="Arial" w:hint="default"/>
        <w:strike w:val="0"/>
        <w:dstrike w:val="0"/>
        <w:color w:val="000000"/>
        <w:spacing w:val="-4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544FFA" w:tentative="1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888252DA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F9C80142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83642948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21B68780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A29851C6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A826580C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1E400326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5" w15:restartNumberingAfterBreak="0">
    <w:nsid w:val="359374AB"/>
    <w:multiLevelType w:val="hybridMultilevel"/>
    <w:tmpl w:val="20F24E7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7D71"/>
    <w:multiLevelType w:val="hybridMultilevel"/>
    <w:tmpl w:val="34560E5A"/>
    <w:lvl w:ilvl="0" w:tplc="BAF277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5E20824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D18B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FD8A9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372D1D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550C4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4B6EC5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0CDAD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E727CF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217C3D"/>
    <w:multiLevelType w:val="hybridMultilevel"/>
    <w:tmpl w:val="F9BC6336"/>
    <w:lvl w:ilvl="0" w:tplc="AA0E82DA">
      <w:start w:val="1"/>
      <w:numFmt w:val="decimal"/>
      <w:lvlText w:val="Quadro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F4D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949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01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29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CA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E2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AA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777E3"/>
    <w:multiLevelType w:val="hybridMultilevel"/>
    <w:tmpl w:val="8FC4B9DC"/>
    <w:lvl w:ilvl="0" w:tplc="FFFFFFFF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5931"/>
    <w:multiLevelType w:val="hybridMultilevel"/>
    <w:tmpl w:val="06A2F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AC"/>
    <w:rsid w:val="000152AF"/>
    <w:rsid w:val="000168D9"/>
    <w:rsid w:val="00022360"/>
    <w:rsid w:val="000252F0"/>
    <w:rsid w:val="0004074E"/>
    <w:rsid w:val="000459DC"/>
    <w:rsid w:val="0005040B"/>
    <w:rsid w:val="00051C7D"/>
    <w:rsid w:val="00053499"/>
    <w:rsid w:val="0006133C"/>
    <w:rsid w:val="00070D7C"/>
    <w:rsid w:val="000757AC"/>
    <w:rsid w:val="00080933"/>
    <w:rsid w:val="0008539B"/>
    <w:rsid w:val="00093D64"/>
    <w:rsid w:val="000A490B"/>
    <w:rsid w:val="000B1FBB"/>
    <w:rsid w:val="000C38F5"/>
    <w:rsid w:val="000C5B45"/>
    <w:rsid w:val="000F019C"/>
    <w:rsid w:val="000F468B"/>
    <w:rsid w:val="00103A4D"/>
    <w:rsid w:val="00110E05"/>
    <w:rsid w:val="00115FF4"/>
    <w:rsid w:val="001209D7"/>
    <w:rsid w:val="0012415F"/>
    <w:rsid w:val="0012793A"/>
    <w:rsid w:val="001446B2"/>
    <w:rsid w:val="001616AE"/>
    <w:rsid w:val="00161A7F"/>
    <w:rsid w:val="001661C8"/>
    <w:rsid w:val="0019530C"/>
    <w:rsid w:val="001A3F39"/>
    <w:rsid w:val="001D078B"/>
    <w:rsid w:val="001D2156"/>
    <w:rsid w:val="001D70C9"/>
    <w:rsid w:val="001E4947"/>
    <w:rsid w:val="001F4517"/>
    <w:rsid w:val="00214783"/>
    <w:rsid w:val="00216574"/>
    <w:rsid w:val="002217F2"/>
    <w:rsid w:val="00230DE6"/>
    <w:rsid w:val="00245D74"/>
    <w:rsid w:val="00250486"/>
    <w:rsid w:val="00250F6E"/>
    <w:rsid w:val="002554C0"/>
    <w:rsid w:val="002653B3"/>
    <w:rsid w:val="00272AAB"/>
    <w:rsid w:val="002A212E"/>
    <w:rsid w:val="002A59C6"/>
    <w:rsid w:val="002B0D00"/>
    <w:rsid w:val="002B51B3"/>
    <w:rsid w:val="002C116D"/>
    <w:rsid w:val="002D07C0"/>
    <w:rsid w:val="002D1F11"/>
    <w:rsid w:val="002D3DBC"/>
    <w:rsid w:val="002D419E"/>
    <w:rsid w:val="002E199D"/>
    <w:rsid w:val="00303614"/>
    <w:rsid w:val="00306713"/>
    <w:rsid w:val="00313D50"/>
    <w:rsid w:val="00321BBC"/>
    <w:rsid w:val="003300BA"/>
    <w:rsid w:val="00331EF3"/>
    <w:rsid w:val="00340F61"/>
    <w:rsid w:val="00343CFB"/>
    <w:rsid w:val="00367827"/>
    <w:rsid w:val="0038660B"/>
    <w:rsid w:val="00390606"/>
    <w:rsid w:val="00396DB9"/>
    <w:rsid w:val="003A3DA7"/>
    <w:rsid w:val="003A5E77"/>
    <w:rsid w:val="003C6D97"/>
    <w:rsid w:val="003D3AB3"/>
    <w:rsid w:val="00406A4F"/>
    <w:rsid w:val="00407993"/>
    <w:rsid w:val="004261CB"/>
    <w:rsid w:val="00444B24"/>
    <w:rsid w:val="00445042"/>
    <w:rsid w:val="00446176"/>
    <w:rsid w:val="004559CC"/>
    <w:rsid w:val="00457CA8"/>
    <w:rsid w:val="0046562A"/>
    <w:rsid w:val="00474E8D"/>
    <w:rsid w:val="004832EE"/>
    <w:rsid w:val="004A3011"/>
    <w:rsid w:val="004A49DE"/>
    <w:rsid w:val="004C0343"/>
    <w:rsid w:val="004C3C9C"/>
    <w:rsid w:val="004D097A"/>
    <w:rsid w:val="004D4FE6"/>
    <w:rsid w:val="004F115A"/>
    <w:rsid w:val="004F1EF0"/>
    <w:rsid w:val="005024BE"/>
    <w:rsid w:val="00503095"/>
    <w:rsid w:val="00503B2D"/>
    <w:rsid w:val="0050584A"/>
    <w:rsid w:val="00506259"/>
    <w:rsid w:val="00506B61"/>
    <w:rsid w:val="00523628"/>
    <w:rsid w:val="00535989"/>
    <w:rsid w:val="00566CE7"/>
    <w:rsid w:val="0058562D"/>
    <w:rsid w:val="0058725A"/>
    <w:rsid w:val="00591369"/>
    <w:rsid w:val="0059445F"/>
    <w:rsid w:val="0059791F"/>
    <w:rsid w:val="005A29BF"/>
    <w:rsid w:val="005B146F"/>
    <w:rsid w:val="005B1EB4"/>
    <w:rsid w:val="005B4F40"/>
    <w:rsid w:val="005B761E"/>
    <w:rsid w:val="005C2259"/>
    <w:rsid w:val="005D0820"/>
    <w:rsid w:val="005D7D1E"/>
    <w:rsid w:val="005E0490"/>
    <w:rsid w:val="005E4416"/>
    <w:rsid w:val="00600AA2"/>
    <w:rsid w:val="006019A8"/>
    <w:rsid w:val="00603E26"/>
    <w:rsid w:val="006057D9"/>
    <w:rsid w:val="00606831"/>
    <w:rsid w:val="0061031E"/>
    <w:rsid w:val="00621CB6"/>
    <w:rsid w:val="00624BA3"/>
    <w:rsid w:val="0062580C"/>
    <w:rsid w:val="006308ED"/>
    <w:rsid w:val="00630AC5"/>
    <w:rsid w:val="00642C54"/>
    <w:rsid w:val="006430FB"/>
    <w:rsid w:val="00644DAE"/>
    <w:rsid w:val="00647F87"/>
    <w:rsid w:val="00653948"/>
    <w:rsid w:val="00656E01"/>
    <w:rsid w:val="006719BE"/>
    <w:rsid w:val="00675D16"/>
    <w:rsid w:val="006874A4"/>
    <w:rsid w:val="00695CF8"/>
    <w:rsid w:val="006A0E88"/>
    <w:rsid w:val="006B76EE"/>
    <w:rsid w:val="006D61BB"/>
    <w:rsid w:val="006E75F4"/>
    <w:rsid w:val="0070585E"/>
    <w:rsid w:val="00712477"/>
    <w:rsid w:val="007179AA"/>
    <w:rsid w:val="00730A26"/>
    <w:rsid w:val="00734830"/>
    <w:rsid w:val="00742D57"/>
    <w:rsid w:val="00746979"/>
    <w:rsid w:val="0076709B"/>
    <w:rsid w:val="0077203D"/>
    <w:rsid w:val="00776945"/>
    <w:rsid w:val="007816C3"/>
    <w:rsid w:val="00783CBB"/>
    <w:rsid w:val="00786DCA"/>
    <w:rsid w:val="007903E3"/>
    <w:rsid w:val="0079189F"/>
    <w:rsid w:val="00794229"/>
    <w:rsid w:val="007960A9"/>
    <w:rsid w:val="007B7169"/>
    <w:rsid w:val="007C181A"/>
    <w:rsid w:val="007F4450"/>
    <w:rsid w:val="00811348"/>
    <w:rsid w:val="00811C62"/>
    <w:rsid w:val="00817614"/>
    <w:rsid w:val="00822E92"/>
    <w:rsid w:val="008317B9"/>
    <w:rsid w:val="00831F26"/>
    <w:rsid w:val="00832702"/>
    <w:rsid w:val="00832B04"/>
    <w:rsid w:val="00835B10"/>
    <w:rsid w:val="00844149"/>
    <w:rsid w:val="008462AB"/>
    <w:rsid w:val="00852418"/>
    <w:rsid w:val="00866AE2"/>
    <w:rsid w:val="008916E9"/>
    <w:rsid w:val="008927FC"/>
    <w:rsid w:val="00892828"/>
    <w:rsid w:val="008A1810"/>
    <w:rsid w:val="008B1F32"/>
    <w:rsid w:val="008B29CC"/>
    <w:rsid w:val="008B2FEE"/>
    <w:rsid w:val="008C5395"/>
    <w:rsid w:val="008D66FF"/>
    <w:rsid w:val="008E2507"/>
    <w:rsid w:val="008E6E62"/>
    <w:rsid w:val="008F108C"/>
    <w:rsid w:val="008F775A"/>
    <w:rsid w:val="008F7913"/>
    <w:rsid w:val="00901077"/>
    <w:rsid w:val="00902D30"/>
    <w:rsid w:val="0090650F"/>
    <w:rsid w:val="00916A26"/>
    <w:rsid w:val="00920FD5"/>
    <w:rsid w:val="009212DD"/>
    <w:rsid w:val="009232DF"/>
    <w:rsid w:val="00930B79"/>
    <w:rsid w:val="0093340B"/>
    <w:rsid w:val="0093343D"/>
    <w:rsid w:val="00950A27"/>
    <w:rsid w:val="009523B1"/>
    <w:rsid w:val="00957606"/>
    <w:rsid w:val="00957AD6"/>
    <w:rsid w:val="009613AA"/>
    <w:rsid w:val="00962748"/>
    <w:rsid w:val="00975678"/>
    <w:rsid w:val="00995503"/>
    <w:rsid w:val="009A6F3F"/>
    <w:rsid w:val="009B2583"/>
    <w:rsid w:val="009B7038"/>
    <w:rsid w:val="009C6827"/>
    <w:rsid w:val="009D0041"/>
    <w:rsid w:val="009D3145"/>
    <w:rsid w:val="009D3CB2"/>
    <w:rsid w:val="009D7A47"/>
    <w:rsid w:val="009E1DD3"/>
    <w:rsid w:val="009E252D"/>
    <w:rsid w:val="009E63A6"/>
    <w:rsid w:val="009F0744"/>
    <w:rsid w:val="00A00557"/>
    <w:rsid w:val="00A01AEE"/>
    <w:rsid w:val="00A13325"/>
    <w:rsid w:val="00A13DFA"/>
    <w:rsid w:val="00A230A8"/>
    <w:rsid w:val="00A23E0B"/>
    <w:rsid w:val="00A435F6"/>
    <w:rsid w:val="00A453EF"/>
    <w:rsid w:val="00A47F48"/>
    <w:rsid w:val="00A55E5B"/>
    <w:rsid w:val="00A62F58"/>
    <w:rsid w:val="00A634ED"/>
    <w:rsid w:val="00A6371E"/>
    <w:rsid w:val="00A77D69"/>
    <w:rsid w:val="00A843A4"/>
    <w:rsid w:val="00A97F57"/>
    <w:rsid w:val="00AA4095"/>
    <w:rsid w:val="00AA4FDE"/>
    <w:rsid w:val="00AB1863"/>
    <w:rsid w:val="00AC7056"/>
    <w:rsid w:val="00AF20A9"/>
    <w:rsid w:val="00AF758C"/>
    <w:rsid w:val="00B02F1C"/>
    <w:rsid w:val="00B06D17"/>
    <w:rsid w:val="00B228AB"/>
    <w:rsid w:val="00B265E2"/>
    <w:rsid w:val="00B31663"/>
    <w:rsid w:val="00B41028"/>
    <w:rsid w:val="00B50B8C"/>
    <w:rsid w:val="00B50DA0"/>
    <w:rsid w:val="00B63D83"/>
    <w:rsid w:val="00B77DDF"/>
    <w:rsid w:val="00B828BE"/>
    <w:rsid w:val="00B82F94"/>
    <w:rsid w:val="00B86BCB"/>
    <w:rsid w:val="00B975EA"/>
    <w:rsid w:val="00BA5DE1"/>
    <w:rsid w:val="00BB0925"/>
    <w:rsid w:val="00BB36B1"/>
    <w:rsid w:val="00BC252D"/>
    <w:rsid w:val="00BD1CDA"/>
    <w:rsid w:val="00BE3FDF"/>
    <w:rsid w:val="00BE4715"/>
    <w:rsid w:val="00BE6672"/>
    <w:rsid w:val="00BF71E6"/>
    <w:rsid w:val="00C205DB"/>
    <w:rsid w:val="00C2345C"/>
    <w:rsid w:val="00C239DF"/>
    <w:rsid w:val="00C3463B"/>
    <w:rsid w:val="00C351F5"/>
    <w:rsid w:val="00C379F8"/>
    <w:rsid w:val="00C4199A"/>
    <w:rsid w:val="00C440EC"/>
    <w:rsid w:val="00C53950"/>
    <w:rsid w:val="00C60106"/>
    <w:rsid w:val="00C657E5"/>
    <w:rsid w:val="00C74AE4"/>
    <w:rsid w:val="00C80099"/>
    <w:rsid w:val="00C81733"/>
    <w:rsid w:val="00C977BA"/>
    <w:rsid w:val="00CB572E"/>
    <w:rsid w:val="00CC37AC"/>
    <w:rsid w:val="00CD5901"/>
    <w:rsid w:val="00CF0E21"/>
    <w:rsid w:val="00CF131D"/>
    <w:rsid w:val="00CF154B"/>
    <w:rsid w:val="00CF2001"/>
    <w:rsid w:val="00D0527C"/>
    <w:rsid w:val="00D14D02"/>
    <w:rsid w:val="00D16FB5"/>
    <w:rsid w:val="00D2258E"/>
    <w:rsid w:val="00D33C35"/>
    <w:rsid w:val="00D4206E"/>
    <w:rsid w:val="00D42765"/>
    <w:rsid w:val="00D42E3D"/>
    <w:rsid w:val="00D44BA2"/>
    <w:rsid w:val="00D5676C"/>
    <w:rsid w:val="00D56E61"/>
    <w:rsid w:val="00D57BA8"/>
    <w:rsid w:val="00D630FD"/>
    <w:rsid w:val="00D637D8"/>
    <w:rsid w:val="00D67BEB"/>
    <w:rsid w:val="00D721B3"/>
    <w:rsid w:val="00D77342"/>
    <w:rsid w:val="00DA0DB4"/>
    <w:rsid w:val="00DA1D0A"/>
    <w:rsid w:val="00DA20E5"/>
    <w:rsid w:val="00DA2B31"/>
    <w:rsid w:val="00DA5E73"/>
    <w:rsid w:val="00DB2974"/>
    <w:rsid w:val="00DC047D"/>
    <w:rsid w:val="00DD55E5"/>
    <w:rsid w:val="00DF2EBE"/>
    <w:rsid w:val="00DF570B"/>
    <w:rsid w:val="00DF7AB4"/>
    <w:rsid w:val="00E02A20"/>
    <w:rsid w:val="00E03292"/>
    <w:rsid w:val="00E06C04"/>
    <w:rsid w:val="00E30092"/>
    <w:rsid w:val="00E32435"/>
    <w:rsid w:val="00E32FFE"/>
    <w:rsid w:val="00E33099"/>
    <w:rsid w:val="00E33EB2"/>
    <w:rsid w:val="00E42A9B"/>
    <w:rsid w:val="00E45F71"/>
    <w:rsid w:val="00E50824"/>
    <w:rsid w:val="00E51493"/>
    <w:rsid w:val="00E548D6"/>
    <w:rsid w:val="00E54BC4"/>
    <w:rsid w:val="00E63572"/>
    <w:rsid w:val="00E639FE"/>
    <w:rsid w:val="00E6508A"/>
    <w:rsid w:val="00E70E29"/>
    <w:rsid w:val="00E91AC1"/>
    <w:rsid w:val="00E9314C"/>
    <w:rsid w:val="00EC62B8"/>
    <w:rsid w:val="00ED1A46"/>
    <w:rsid w:val="00ED717D"/>
    <w:rsid w:val="00EE27B0"/>
    <w:rsid w:val="00EF60EA"/>
    <w:rsid w:val="00F1111A"/>
    <w:rsid w:val="00F248F9"/>
    <w:rsid w:val="00F4018F"/>
    <w:rsid w:val="00F40CF5"/>
    <w:rsid w:val="00F44894"/>
    <w:rsid w:val="00F54EE9"/>
    <w:rsid w:val="00F62EBD"/>
    <w:rsid w:val="00F6342D"/>
    <w:rsid w:val="00F70E02"/>
    <w:rsid w:val="00F72B38"/>
    <w:rsid w:val="00F747E6"/>
    <w:rsid w:val="00F80B05"/>
    <w:rsid w:val="00F80E76"/>
    <w:rsid w:val="00F81031"/>
    <w:rsid w:val="00F8415C"/>
    <w:rsid w:val="00F849A0"/>
    <w:rsid w:val="00F93F11"/>
    <w:rsid w:val="00F96BB9"/>
    <w:rsid w:val="00FA07FB"/>
    <w:rsid w:val="00FB6AC1"/>
    <w:rsid w:val="00FB7166"/>
    <w:rsid w:val="00FC5624"/>
    <w:rsid w:val="00FD03D8"/>
    <w:rsid w:val="00FD0581"/>
    <w:rsid w:val="00FD2A3F"/>
    <w:rsid w:val="00FF20A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2A871-B87F-48CB-90B9-2469EAEF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2"/>
    <w:pPr>
      <w:spacing w:before="240" w:line="360" w:lineRule="auto"/>
      <w:ind w:firstLine="709"/>
      <w:jc w:val="both"/>
    </w:pPr>
    <w:rPr>
      <w:rFonts w:ascii="Arial" w:hAnsi="Arial"/>
      <w:sz w:val="24"/>
      <w:szCs w:val="24"/>
      <w:lang w:val="en-US" w:eastAsia="ko-KR"/>
    </w:rPr>
  </w:style>
  <w:style w:type="paragraph" w:styleId="Ttulo1">
    <w:name w:val="heading 1"/>
    <w:basedOn w:val="Normal"/>
    <w:next w:val="Normal"/>
    <w:autoRedefine/>
    <w:qFormat/>
    <w:rsid w:val="0059445F"/>
    <w:pPr>
      <w:keepNext/>
      <w:pageBreakBefore/>
      <w:tabs>
        <w:tab w:val="left" w:pos="709"/>
      </w:tabs>
      <w:spacing w:after="240"/>
      <w:ind w:firstLine="0"/>
      <w:jc w:val="center"/>
      <w:outlineLvl w:val="0"/>
    </w:pPr>
    <w:rPr>
      <w:rFonts w:cs="Arial"/>
      <w:b/>
      <w:bCs/>
      <w:kern w:val="32"/>
      <w:lang w:val="pt-BR"/>
    </w:rPr>
  </w:style>
  <w:style w:type="paragraph" w:styleId="Ttulo2">
    <w:name w:val="heading 2"/>
    <w:basedOn w:val="Normal"/>
    <w:next w:val="Normal"/>
    <w:autoRedefine/>
    <w:qFormat/>
    <w:rsid w:val="001F4517"/>
    <w:pPr>
      <w:keepNext/>
      <w:numPr>
        <w:ilvl w:val="1"/>
        <w:numId w:val="10"/>
      </w:numPr>
      <w:spacing w:after="240"/>
      <w:ind w:left="1134" w:hanging="1134"/>
      <w:outlineLvl w:val="1"/>
    </w:pPr>
    <w:rPr>
      <w:rFonts w:cs="Arial"/>
      <w:bCs/>
      <w:iCs/>
      <w:color w:val="000000" w:themeColor="text1"/>
      <w:sz w:val="22"/>
      <w:szCs w:val="22"/>
      <w:lang w:val="pt-BR"/>
    </w:rPr>
  </w:style>
  <w:style w:type="paragraph" w:styleId="Ttulo3">
    <w:name w:val="heading 3"/>
    <w:basedOn w:val="Normal"/>
    <w:next w:val="Normal"/>
    <w:autoRedefine/>
    <w:qFormat/>
    <w:rsid w:val="00712477"/>
    <w:pPr>
      <w:keepNext/>
      <w:spacing w:before="360" w:after="360"/>
      <w:ind w:firstLine="0"/>
      <w:jc w:val="left"/>
      <w:outlineLvl w:val="2"/>
    </w:pPr>
    <w:rPr>
      <w:rFonts w:cs="Arial"/>
      <w:bCs/>
      <w:color w:val="000000" w:themeColor="text1"/>
      <w:sz w:val="22"/>
      <w:szCs w:val="22"/>
      <w:lang w:val="pt-BR"/>
    </w:rPr>
  </w:style>
  <w:style w:type="paragraph" w:styleId="Ttulo4">
    <w:name w:val="heading 4"/>
    <w:basedOn w:val="Normal"/>
    <w:next w:val="Normal"/>
    <w:qFormat/>
    <w:rsid w:val="001446B2"/>
    <w:pPr>
      <w:keepNext/>
      <w:numPr>
        <w:ilvl w:val="3"/>
        <w:numId w:val="1"/>
      </w:numPr>
      <w:ind w:left="862" w:hanging="862"/>
      <w:outlineLvl w:val="3"/>
    </w:pPr>
    <w:rPr>
      <w:bCs/>
    </w:rPr>
  </w:style>
  <w:style w:type="paragraph" w:styleId="Ttulo5">
    <w:name w:val="heading 5"/>
    <w:basedOn w:val="Normal"/>
    <w:next w:val="Normal"/>
    <w:qFormat/>
    <w:rsid w:val="001446B2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446B2"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446B2"/>
    <w:pPr>
      <w:numPr>
        <w:ilvl w:val="6"/>
        <w:numId w:val="1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1446B2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1446B2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">
    <w:name w:val="Char"/>
    <w:basedOn w:val="Fontepargpadro"/>
    <w:rsid w:val="001446B2"/>
    <w:rPr>
      <w:rFonts w:ascii="Arial" w:eastAsia="Batang" w:hAnsi="Arial" w:cs="Arial"/>
      <w:bCs/>
      <w:sz w:val="24"/>
      <w:szCs w:val="24"/>
      <w:lang w:val="en-US" w:eastAsia="ko-KR" w:bidi="ar-SA"/>
    </w:rPr>
  </w:style>
  <w:style w:type="character" w:customStyle="1" w:styleId="Char1">
    <w:name w:val="Char1"/>
    <w:basedOn w:val="Fontepargpadro"/>
    <w:rsid w:val="001446B2"/>
    <w:rPr>
      <w:rFonts w:ascii="Arial" w:eastAsia="Batang" w:hAnsi="Arial"/>
      <w:bCs/>
      <w:sz w:val="24"/>
      <w:szCs w:val="24"/>
      <w:lang w:val="en-US" w:eastAsia="ko-KR" w:bidi="ar-SA"/>
    </w:rPr>
  </w:style>
  <w:style w:type="paragraph" w:styleId="Cabealho">
    <w:name w:val="header"/>
    <w:basedOn w:val="Normal"/>
    <w:rsid w:val="001446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46B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46B2"/>
  </w:style>
  <w:style w:type="paragraph" w:styleId="Sumrio1">
    <w:name w:val="toc 1"/>
    <w:basedOn w:val="Normal"/>
    <w:next w:val="Normal"/>
    <w:autoRedefine/>
    <w:uiPriority w:val="39"/>
    <w:rsid w:val="00EE27B0"/>
    <w:pPr>
      <w:tabs>
        <w:tab w:val="left" w:pos="426"/>
        <w:tab w:val="left" w:pos="709"/>
        <w:tab w:val="left" w:pos="1021"/>
        <w:tab w:val="right" w:leader="dot" w:pos="9072"/>
      </w:tabs>
      <w:spacing w:before="360" w:line="240" w:lineRule="auto"/>
      <w:ind w:left="1021" w:right="851" w:hanging="1021"/>
      <w:jc w:val="left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rsid w:val="00EE27B0"/>
    <w:pPr>
      <w:tabs>
        <w:tab w:val="left" w:pos="426"/>
        <w:tab w:val="left" w:pos="709"/>
        <w:tab w:val="left" w:pos="1021"/>
        <w:tab w:val="right" w:leader="dot" w:pos="9072"/>
      </w:tabs>
      <w:spacing w:line="240" w:lineRule="auto"/>
      <w:ind w:left="1021" w:right="851" w:hanging="1021"/>
      <w:jc w:val="left"/>
    </w:pPr>
    <w:rPr>
      <w:caps/>
    </w:rPr>
  </w:style>
  <w:style w:type="paragraph" w:styleId="Sumrio3">
    <w:name w:val="toc 3"/>
    <w:basedOn w:val="Normal"/>
    <w:next w:val="Normal"/>
    <w:autoRedefine/>
    <w:uiPriority w:val="39"/>
    <w:rsid w:val="00EE27B0"/>
    <w:pPr>
      <w:tabs>
        <w:tab w:val="left" w:pos="426"/>
        <w:tab w:val="left" w:pos="709"/>
        <w:tab w:val="left" w:pos="1021"/>
        <w:tab w:val="right" w:leader="dot" w:pos="9072"/>
      </w:tabs>
      <w:spacing w:before="160" w:line="240" w:lineRule="auto"/>
      <w:ind w:left="1021" w:right="851" w:hanging="1021"/>
      <w:jc w:val="left"/>
    </w:pPr>
  </w:style>
  <w:style w:type="character" w:styleId="Hyperlink">
    <w:name w:val="Hyperlink"/>
    <w:basedOn w:val="Fontepargpadro"/>
    <w:uiPriority w:val="99"/>
    <w:rsid w:val="001446B2"/>
    <w:rPr>
      <w:color w:val="0000FF"/>
      <w:u w:val="single"/>
    </w:rPr>
  </w:style>
  <w:style w:type="paragraph" w:customStyle="1" w:styleId="Tabela">
    <w:name w:val="Tabela"/>
    <w:basedOn w:val="Normal"/>
    <w:next w:val="Normal"/>
    <w:rsid w:val="001446B2"/>
    <w:pPr>
      <w:tabs>
        <w:tab w:val="num" w:pos="1134"/>
        <w:tab w:val="left" w:pos="1418"/>
      </w:tabs>
      <w:ind w:left="1134" w:hanging="1134"/>
    </w:pPr>
  </w:style>
  <w:style w:type="character" w:customStyle="1" w:styleId="TabelaChar">
    <w:name w:val="Tabela Char"/>
    <w:basedOn w:val="Fontepargpadro"/>
    <w:rsid w:val="001446B2"/>
    <w:rPr>
      <w:rFonts w:ascii="Arial" w:eastAsia="Batang" w:hAnsi="Arial"/>
      <w:sz w:val="24"/>
      <w:szCs w:val="24"/>
      <w:lang w:val="en-US" w:eastAsia="ko-KR" w:bidi="ar-SA"/>
    </w:rPr>
  </w:style>
  <w:style w:type="paragraph" w:styleId="ndicedeilustraes">
    <w:name w:val="table of figures"/>
    <w:aliases w:val="Índice de quadros"/>
    <w:basedOn w:val="Normal"/>
    <w:next w:val="Normal"/>
    <w:uiPriority w:val="99"/>
    <w:rsid w:val="00E70E29"/>
    <w:pPr>
      <w:spacing w:before="120" w:line="240" w:lineRule="auto"/>
      <w:ind w:left="1418" w:right="851" w:hanging="1418"/>
      <w:jc w:val="left"/>
    </w:pPr>
    <w:rPr>
      <w:sz w:val="22"/>
    </w:rPr>
  </w:style>
  <w:style w:type="paragraph" w:customStyle="1" w:styleId="Quadro">
    <w:name w:val="Quadro"/>
    <w:basedOn w:val="Tabela"/>
    <w:next w:val="Normal"/>
    <w:rsid w:val="001446B2"/>
    <w:pPr>
      <w:tabs>
        <w:tab w:val="clear" w:pos="1418"/>
        <w:tab w:val="left" w:pos="1134"/>
      </w:tabs>
    </w:pPr>
  </w:style>
  <w:style w:type="paragraph" w:customStyle="1" w:styleId="Figura">
    <w:name w:val="Figura"/>
    <w:basedOn w:val="Quadro"/>
    <w:next w:val="Normal"/>
    <w:rsid w:val="001446B2"/>
    <w:pPr>
      <w:tabs>
        <w:tab w:val="num" w:pos="1815"/>
      </w:tabs>
    </w:pPr>
  </w:style>
  <w:style w:type="paragraph" w:styleId="Sumrio4">
    <w:name w:val="toc 4"/>
    <w:basedOn w:val="Normal"/>
    <w:next w:val="Normal"/>
    <w:autoRedefine/>
    <w:semiHidden/>
    <w:rsid w:val="001446B2"/>
    <w:pPr>
      <w:spacing w:before="0" w:line="240" w:lineRule="auto"/>
      <w:ind w:left="720" w:firstLine="0"/>
      <w:jc w:val="left"/>
    </w:pPr>
    <w:rPr>
      <w:rFonts w:ascii="Times New Roman" w:eastAsia="Times New Roman" w:hAnsi="Times New Roman"/>
      <w:lang w:val="pt-BR" w:eastAsia="pt-BR"/>
    </w:rPr>
  </w:style>
  <w:style w:type="character" w:styleId="HiperlinkVisitado">
    <w:name w:val="FollowedHyperlink"/>
    <w:basedOn w:val="Fontepargpadro"/>
    <w:rsid w:val="001446B2"/>
    <w:rPr>
      <w:color w:val="800080"/>
      <w:u w:val="single"/>
    </w:rPr>
  </w:style>
  <w:style w:type="character" w:styleId="Refdecomentrio">
    <w:name w:val="annotation reference"/>
    <w:basedOn w:val="Fontepargpadro"/>
    <w:semiHidden/>
    <w:rsid w:val="001446B2"/>
    <w:rPr>
      <w:sz w:val="16"/>
      <w:szCs w:val="16"/>
    </w:rPr>
  </w:style>
  <w:style w:type="paragraph" w:styleId="Textodecomentrio">
    <w:name w:val="annotation text"/>
    <w:basedOn w:val="Normal"/>
    <w:semiHidden/>
    <w:rsid w:val="001446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446B2"/>
    <w:rPr>
      <w:b/>
      <w:bCs/>
    </w:rPr>
  </w:style>
  <w:style w:type="paragraph" w:styleId="Textodebalo">
    <w:name w:val="Balloon Text"/>
    <w:basedOn w:val="Normal"/>
    <w:semiHidden/>
    <w:rsid w:val="001446B2"/>
    <w:rPr>
      <w:rFonts w:ascii="Tahoma" w:hAnsi="Tahoma" w:cs="Tahoma"/>
      <w:sz w:val="16"/>
      <w:szCs w:val="16"/>
    </w:rPr>
  </w:style>
  <w:style w:type="paragraph" w:styleId="Sumrio5">
    <w:name w:val="toc 5"/>
    <w:basedOn w:val="Normal"/>
    <w:next w:val="Normal"/>
    <w:autoRedefine/>
    <w:semiHidden/>
    <w:rsid w:val="001446B2"/>
    <w:pPr>
      <w:tabs>
        <w:tab w:val="right" w:leader="dot" w:pos="9062"/>
      </w:tabs>
      <w:spacing w:before="0" w:line="240" w:lineRule="auto"/>
      <w:ind w:firstLine="0"/>
      <w:jc w:val="left"/>
    </w:pPr>
    <w:rPr>
      <w:rFonts w:eastAsia="Times New Roman"/>
      <w:lang w:val="pt-BR" w:eastAsia="pt-BR"/>
    </w:rPr>
  </w:style>
  <w:style w:type="paragraph" w:styleId="Sumrio6">
    <w:name w:val="toc 6"/>
    <w:basedOn w:val="Normal"/>
    <w:next w:val="Normal"/>
    <w:autoRedefine/>
    <w:semiHidden/>
    <w:rsid w:val="001446B2"/>
    <w:pPr>
      <w:spacing w:before="0" w:line="240" w:lineRule="auto"/>
      <w:ind w:left="1200" w:firstLine="0"/>
      <w:jc w:val="left"/>
    </w:pPr>
    <w:rPr>
      <w:rFonts w:ascii="Times New Roman" w:eastAsia="Times New Roman" w:hAnsi="Times New Roman"/>
      <w:lang w:val="pt-BR" w:eastAsia="pt-BR"/>
    </w:rPr>
  </w:style>
  <w:style w:type="paragraph" w:styleId="Sumrio7">
    <w:name w:val="toc 7"/>
    <w:basedOn w:val="Normal"/>
    <w:next w:val="Normal"/>
    <w:autoRedefine/>
    <w:semiHidden/>
    <w:rsid w:val="001446B2"/>
    <w:pPr>
      <w:spacing w:before="0" w:line="240" w:lineRule="auto"/>
      <w:ind w:left="1440" w:firstLine="0"/>
      <w:jc w:val="left"/>
    </w:pPr>
    <w:rPr>
      <w:rFonts w:ascii="Times New Roman" w:eastAsia="Times New Roman" w:hAnsi="Times New Roman"/>
      <w:lang w:val="pt-BR" w:eastAsia="pt-BR"/>
    </w:rPr>
  </w:style>
  <w:style w:type="paragraph" w:styleId="Sumrio8">
    <w:name w:val="toc 8"/>
    <w:basedOn w:val="Normal"/>
    <w:next w:val="Normal"/>
    <w:autoRedefine/>
    <w:semiHidden/>
    <w:rsid w:val="001446B2"/>
    <w:pPr>
      <w:spacing w:before="0" w:line="240" w:lineRule="auto"/>
      <w:ind w:left="1680" w:firstLine="0"/>
      <w:jc w:val="left"/>
    </w:pPr>
    <w:rPr>
      <w:rFonts w:ascii="Times New Roman" w:eastAsia="Times New Roman" w:hAnsi="Times New Roman"/>
      <w:lang w:val="pt-BR" w:eastAsia="pt-BR"/>
    </w:rPr>
  </w:style>
  <w:style w:type="paragraph" w:styleId="Sumrio9">
    <w:name w:val="toc 9"/>
    <w:basedOn w:val="Normal"/>
    <w:next w:val="Normal"/>
    <w:autoRedefine/>
    <w:semiHidden/>
    <w:rsid w:val="001446B2"/>
    <w:pPr>
      <w:spacing w:before="0" w:line="240" w:lineRule="auto"/>
      <w:ind w:left="1920" w:firstLine="0"/>
      <w:jc w:val="left"/>
    </w:pPr>
    <w:rPr>
      <w:rFonts w:ascii="Times New Roman" w:eastAsia="Times New Roman" w:hAnsi="Times New Roman"/>
      <w:lang w:val="pt-BR" w:eastAsia="pt-BR"/>
    </w:rPr>
  </w:style>
  <w:style w:type="paragraph" w:customStyle="1" w:styleId="Centrado">
    <w:name w:val="Centrado"/>
    <w:basedOn w:val="Normal"/>
    <w:rsid w:val="00070D7C"/>
    <w:pPr>
      <w:keepNext/>
      <w:ind w:firstLine="0"/>
      <w:jc w:val="center"/>
    </w:pPr>
    <w:rPr>
      <w:lang w:val="pt-BR"/>
    </w:rPr>
  </w:style>
  <w:style w:type="paragraph" w:customStyle="1" w:styleId="Item">
    <w:name w:val="Item"/>
    <w:basedOn w:val="Normal"/>
    <w:rsid w:val="001446B2"/>
    <w:pPr>
      <w:tabs>
        <w:tab w:val="left" w:pos="992"/>
      </w:tabs>
      <w:spacing w:before="120"/>
      <w:ind w:left="993" w:hanging="284"/>
    </w:pPr>
    <w:rPr>
      <w:lang w:val="pt-BR"/>
    </w:rPr>
  </w:style>
  <w:style w:type="paragraph" w:customStyle="1" w:styleId="Grafico">
    <w:name w:val="Grafico"/>
    <w:basedOn w:val="Figura"/>
    <w:rsid w:val="001446B2"/>
    <w:pPr>
      <w:tabs>
        <w:tab w:val="clear" w:pos="1815"/>
        <w:tab w:val="num" w:pos="1440"/>
      </w:tabs>
      <w:ind w:left="360" w:hanging="360"/>
    </w:pPr>
  </w:style>
  <w:style w:type="paragraph" w:customStyle="1" w:styleId="Referncia">
    <w:name w:val="Referência"/>
    <w:basedOn w:val="Normal"/>
    <w:rsid w:val="001446B2"/>
    <w:pPr>
      <w:ind w:firstLine="0"/>
    </w:pPr>
  </w:style>
  <w:style w:type="paragraph" w:customStyle="1" w:styleId="Citaolonga">
    <w:name w:val="Citação longa"/>
    <w:basedOn w:val="Referncia"/>
    <w:rsid w:val="001446B2"/>
    <w:pPr>
      <w:spacing w:line="240" w:lineRule="auto"/>
      <w:ind w:left="2835"/>
    </w:pPr>
    <w:rPr>
      <w:sz w:val="20"/>
      <w:szCs w:val="20"/>
    </w:rPr>
  </w:style>
  <w:style w:type="paragraph" w:customStyle="1" w:styleId="Travesso">
    <w:name w:val="Travessão"/>
    <w:basedOn w:val="Normal"/>
    <w:rsid w:val="001446B2"/>
    <w:pPr>
      <w:tabs>
        <w:tab w:val="left" w:pos="340"/>
        <w:tab w:val="num" w:pos="1080"/>
      </w:tabs>
      <w:spacing w:before="0"/>
      <w:ind w:left="357" w:hanging="357"/>
    </w:pPr>
    <w:rPr>
      <w:lang w:val="pt-BR"/>
    </w:rPr>
  </w:style>
  <w:style w:type="paragraph" w:customStyle="1" w:styleId="Travesso2">
    <w:name w:val="Travessão 2"/>
    <w:basedOn w:val="Travesso"/>
    <w:rsid w:val="001446B2"/>
    <w:pPr>
      <w:tabs>
        <w:tab w:val="clear" w:pos="340"/>
        <w:tab w:val="clear" w:pos="1080"/>
        <w:tab w:val="left" w:pos="680"/>
      </w:tabs>
      <w:ind w:left="680" w:hanging="340"/>
    </w:pPr>
  </w:style>
  <w:style w:type="paragraph" w:customStyle="1" w:styleId="Bild">
    <w:name w:val="Bild"/>
    <w:basedOn w:val="Normal"/>
    <w:rsid w:val="001446B2"/>
    <w:pPr>
      <w:tabs>
        <w:tab w:val="num" w:pos="360"/>
      </w:tabs>
      <w:ind w:firstLine="0"/>
    </w:pPr>
    <w:rPr>
      <w:rFonts w:eastAsia="Times New Roman"/>
      <w:spacing w:val="4"/>
      <w:szCs w:val="20"/>
      <w:lang w:val="pt-BR" w:eastAsia="pt-BR"/>
    </w:rPr>
  </w:style>
  <w:style w:type="paragraph" w:styleId="Textodenotaderodap">
    <w:name w:val="footnote text"/>
    <w:basedOn w:val="Normal"/>
    <w:semiHidden/>
    <w:rsid w:val="001446B2"/>
    <w:pPr>
      <w:tabs>
        <w:tab w:val="left" w:pos="284"/>
      </w:tabs>
      <w:spacing w:before="0" w:after="120" w:line="240" w:lineRule="auto"/>
      <w:ind w:left="284" w:hanging="284"/>
    </w:pPr>
    <w:rPr>
      <w:rFonts w:eastAsia="Times New Roman"/>
      <w:snapToGrid w:val="0"/>
      <w:spacing w:val="4"/>
      <w:sz w:val="20"/>
      <w:szCs w:val="20"/>
      <w:lang w:val="pt-BR" w:eastAsia="pt-BR"/>
    </w:rPr>
  </w:style>
  <w:style w:type="character" w:styleId="Refdenotaderodap">
    <w:name w:val="footnote reference"/>
    <w:basedOn w:val="Fontepargpadro"/>
    <w:semiHidden/>
    <w:rsid w:val="001446B2"/>
    <w:rPr>
      <w:vertAlign w:val="superscript"/>
    </w:rPr>
  </w:style>
  <w:style w:type="paragraph" w:styleId="Lista">
    <w:name w:val="List"/>
    <w:basedOn w:val="Normal"/>
    <w:rsid w:val="001446B2"/>
    <w:pPr>
      <w:ind w:left="283" w:hanging="283"/>
    </w:pPr>
  </w:style>
  <w:style w:type="paragraph" w:customStyle="1" w:styleId="Fonte">
    <w:name w:val="Fonte"/>
    <w:basedOn w:val="Normal"/>
    <w:next w:val="Normal"/>
    <w:rsid w:val="001446B2"/>
    <w:pPr>
      <w:spacing w:before="0" w:after="240" w:line="240" w:lineRule="auto"/>
      <w:ind w:firstLine="0"/>
    </w:pPr>
    <w:rPr>
      <w:sz w:val="20"/>
      <w:szCs w:val="20"/>
    </w:rPr>
  </w:style>
  <w:style w:type="paragraph" w:customStyle="1" w:styleId="HTMLBody">
    <w:name w:val="HTML Body"/>
    <w:rsid w:val="001446B2"/>
    <w:rPr>
      <w:rFonts w:ascii="Arial" w:eastAsia="Times New Roman" w:hAnsi="Arial"/>
      <w:snapToGrid w:val="0"/>
      <w:sz w:val="24"/>
      <w:lang w:val="en-US" w:eastAsia="en-US"/>
    </w:rPr>
  </w:style>
  <w:style w:type="character" w:styleId="Forte">
    <w:name w:val="Strong"/>
    <w:basedOn w:val="Fontepargpadro"/>
    <w:qFormat/>
    <w:rsid w:val="001446B2"/>
    <w:rPr>
      <w:b/>
    </w:rPr>
  </w:style>
  <w:style w:type="paragraph" w:styleId="TextosemFormatao">
    <w:name w:val="Plain Text"/>
    <w:basedOn w:val="Normal"/>
    <w:rsid w:val="001446B2"/>
    <w:pPr>
      <w:widowControl w:val="0"/>
      <w:spacing w:before="0" w:after="120" w:line="240" w:lineRule="auto"/>
      <w:ind w:firstLine="0"/>
    </w:pPr>
    <w:rPr>
      <w:rFonts w:ascii="Courier New" w:eastAsia="Times New Roman" w:hAnsi="Courier New"/>
      <w:spacing w:val="4"/>
      <w:szCs w:val="20"/>
      <w:lang w:val="pt-BR" w:eastAsia="pt-BR"/>
    </w:rPr>
  </w:style>
  <w:style w:type="paragraph" w:styleId="Ttulo">
    <w:name w:val="Title"/>
    <w:basedOn w:val="Normal"/>
    <w:qFormat/>
    <w:rsid w:val="001446B2"/>
    <w:pPr>
      <w:spacing w:before="0"/>
      <w:ind w:firstLine="0"/>
      <w:jc w:val="center"/>
    </w:pPr>
    <w:rPr>
      <w:rFonts w:eastAsia="Times New Roman"/>
      <w:spacing w:val="4"/>
      <w:sz w:val="28"/>
      <w:szCs w:val="20"/>
      <w:lang w:val="pt-BR" w:eastAsia="pt-BR"/>
    </w:rPr>
  </w:style>
  <w:style w:type="paragraph" w:customStyle="1" w:styleId="StyleTOC1Right567ch">
    <w:name w:val="Style TOC 1 + Right  567 ch"/>
    <w:basedOn w:val="Sumrio1"/>
    <w:rsid w:val="001446B2"/>
    <w:pPr>
      <w:tabs>
        <w:tab w:val="clear" w:pos="1021"/>
        <w:tab w:val="left" w:pos="851"/>
      </w:tabs>
      <w:adjustRightInd w:val="0"/>
      <w:spacing w:before="180" w:after="60"/>
      <w:ind w:left="851" w:right="567" w:hanging="851"/>
    </w:pPr>
    <w:rPr>
      <w:rFonts w:eastAsia="Times New Roman"/>
      <w:bCs/>
      <w:caps w:val="0"/>
      <w:smallCaps/>
      <w:noProof/>
      <w:spacing w:val="4"/>
      <w:lang w:val="pt-BR" w:eastAsia="pt-BR"/>
    </w:rPr>
  </w:style>
  <w:style w:type="paragraph" w:customStyle="1" w:styleId="Subttulo1">
    <w:name w:val="Subtítulo1"/>
    <w:basedOn w:val="Ttulo4"/>
    <w:rsid w:val="001446B2"/>
    <w:pPr>
      <w:numPr>
        <w:ilvl w:val="0"/>
        <w:numId w:val="0"/>
      </w:numPr>
      <w:spacing w:line="240" w:lineRule="auto"/>
    </w:pPr>
    <w:rPr>
      <w:rFonts w:eastAsia="Times New Roman"/>
      <w:b/>
      <w:bCs w:val="0"/>
      <w:spacing w:val="4"/>
      <w:szCs w:val="20"/>
      <w:lang w:val="pt-BR" w:eastAsia="pt-BR"/>
    </w:rPr>
  </w:style>
  <w:style w:type="paragraph" w:styleId="Corpodetexto">
    <w:name w:val="Body Text"/>
    <w:basedOn w:val="Normal"/>
    <w:rsid w:val="001446B2"/>
    <w:pPr>
      <w:numPr>
        <w:ilvl w:val="12"/>
      </w:numPr>
      <w:spacing w:before="0" w:after="120"/>
      <w:ind w:firstLine="709"/>
    </w:pPr>
    <w:rPr>
      <w:rFonts w:eastAsia="Times New Roman"/>
      <w:spacing w:val="4"/>
      <w:szCs w:val="20"/>
      <w:lang w:val="pt-BR" w:eastAsia="pt-BR"/>
    </w:rPr>
  </w:style>
  <w:style w:type="paragraph" w:customStyle="1" w:styleId="StyleLeftBefore6ptAfter18pt">
    <w:name w:val="Style Left Before:  6 pt After:  18 pt"/>
    <w:basedOn w:val="Normal"/>
    <w:rsid w:val="001446B2"/>
    <w:pPr>
      <w:spacing w:before="120"/>
      <w:ind w:firstLine="0"/>
      <w:jc w:val="left"/>
    </w:pPr>
    <w:rPr>
      <w:szCs w:val="20"/>
    </w:rPr>
  </w:style>
  <w:style w:type="paragraph" w:customStyle="1" w:styleId="StyleHeading4Linespacingsingle">
    <w:name w:val="Style Heading 4 + Line spacing:  single"/>
    <w:basedOn w:val="Ttulo4"/>
    <w:rsid w:val="001446B2"/>
    <w:pPr>
      <w:numPr>
        <w:ilvl w:val="0"/>
        <w:numId w:val="0"/>
      </w:numPr>
      <w:tabs>
        <w:tab w:val="num" w:pos="864"/>
      </w:tabs>
      <w:ind w:left="862" w:hanging="862"/>
    </w:pPr>
    <w:rPr>
      <w:b/>
      <w:spacing w:val="4"/>
      <w:lang w:val="pt-BR" w:eastAsia="pt-BR"/>
    </w:rPr>
  </w:style>
  <w:style w:type="character" w:customStyle="1" w:styleId="StyleHeading4LinespacingsingleChar">
    <w:name w:val="Style Heading 4 + Line spacing:  single Char"/>
    <w:basedOn w:val="Char1"/>
    <w:rsid w:val="001446B2"/>
    <w:rPr>
      <w:rFonts w:ascii="Arial" w:eastAsia="Batang" w:hAnsi="Arial"/>
      <w:b/>
      <w:bCs/>
      <w:spacing w:val="4"/>
      <w:sz w:val="24"/>
      <w:szCs w:val="24"/>
      <w:lang w:val="pt-BR" w:eastAsia="pt-BR" w:bidi="ar-SA"/>
    </w:rPr>
  </w:style>
  <w:style w:type="paragraph" w:customStyle="1" w:styleId="StyleStyleHeading4LinespacingsingleItalic">
    <w:name w:val="Style Style Heading 4 + Line spacing:  single + Italic"/>
    <w:basedOn w:val="StyleHeading4Linespacingsingle"/>
    <w:rsid w:val="001446B2"/>
    <w:rPr>
      <w:i/>
      <w:iCs/>
    </w:rPr>
  </w:style>
  <w:style w:type="character" w:customStyle="1" w:styleId="StyleStyleHeading4LinespacingsingleItalicChar">
    <w:name w:val="Style Style Heading 4 + Line spacing:  single + Italic Char"/>
    <w:basedOn w:val="StyleHeading4LinespacingsingleChar"/>
    <w:rsid w:val="001446B2"/>
    <w:rPr>
      <w:rFonts w:ascii="Arial" w:eastAsia="Batang" w:hAnsi="Arial"/>
      <w:b/>
      <w:bCs/>
      <w:i/>
      <w:iCs/>
      <w:spacing w:val="4"/>
      <w:sz w:val="24"/>
      <w:szCs w:val="24"/>
      <w:lang w:val="pt-BR" w:eastAsia="pt-BR" w:bidi="ar-SA"/>
    </w:rPr>
  </w:style>
  <w:style w:type="paragraph" w:customStyle="1" w:styleId="citacao">
    <w:name w:val="citacao"/>
    <w:basedOn w:val="Normal"/>
    <w:rsid w:val="001446B2"/>
    <w:pPr>
      <w:spacing w:line="240" w:lineRule="auto"/>
      <w:ind w:left="2268" w:firstLine="0"/>
    </w:pPr>
    <w:rPr>
      <w:sz w:val="20"/>
      <w:szCs w:val="20"/>
      <w:lang w:val="pt-BR"/>
    </w:rPr>
  </w:style>
  <w:style w:type="paragraph" w:customStyle="1" w:styleId="StyleHeading3">
    <w:name w:val="Style Heading 3"/>
    <w:aliases w:val="Char + Justified Before:  18 pt After:  6 pt Li..."/>
    <w:basedOn w:val="Ttulo3"/>
    <w:rsid w:val="001446B2"/>
    <w:p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u w:val="single"/>
      <w:lang w:eastAsia="en-US"/>
    </w:rPr>
  </w:style>
  <w:style w:type="character" w:customStyle="1" w:styleId="TabelaCharChar">
    <w:name w:val="Tabela Char Char"/>
    <w:basedOn w:val="Fontepargpadro"/>
    <w:rsid w:val="001446B2"/>
    <w:rPr>
      <w:rFonts w:ascii="Arial" w:eastAsia="Batang" w:hAnsi="Arial"/>
      <w:sz w:val="24"/>
      <w:szCs w:val="24"/>
      <w:lang w:val="en-US" w:eastAsia="ko-KR" w:bidi="ar-SA"/>
    </w:rPr>
  </w:style>
  <w:style w:type="paragraph" w:styleId="CabealhodoSumrio">
    <w:name w:val="TOC Heading"/>
    <w:basedOn w:val="Ttulo1"/>
    <w:next w:val="Normal"/>
    <w:uiPriority w:val="39"/>
    <w:qFormat/>
    <w:rsid w:val="0090650F"/>
    <w:pPr>
      <w:keepLines/>
      <w:pageBreakBefore w:val="0"/>
      <w:tabs>
        <w:tab w:val="clear" w:pos="709"/>
      </w:tabs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lang w:eastAsia="en-US"/>
    </w:rPr>
  </w:style>
  <w:style w:type="paragraph" w:customStyle="1" w:styleId="Estilocorpodoc">
    <w:name w:val="Estilo: corpo doc"/>
    <w:basedOn w:val="Normal"/>
    <w:qFormat/>
    <w:rsid w:val="00FD03D8"/>
    <w:pPr>
      <w:spacing w:before="0"/>
      <w:ind w:firstLine="1134"/>
    </w:pPr>
    <w:rPr>
      <w:sz w:val="22"/>
      <w:lang w:val="pt-BR"/>
    </w:rPr>
  </w:style>
  <w:style w:type="paragraph" w:customStyle="1" w:styleId="Estiloreferencia">
    <w:name w:val="Estilo: referencia"/>
    <w:basedOn w:val="Referncia"/>
    <w:qFormat/>
    <w:rsid w:val="00FD03D8"/>
    <w:pPr>
      <w:spacing w:before="0" w:after="480" w:line="240" w:lineRule="auto"/>
      <w:jc w:val="left"/>
    </w:pPr>
    <w:rPr>
      <w:sz w:val="22"/>
      <w:lang w:val="pt-BR"/>
    </w:rPr>
  </w:style>
  <w:style w:type="paragraph" w:customStyle="1" w:styleId="EstiloTtulo113pt">
    <w:name w:val="Estilo Título 1 + 13 pt"/>
    <w:basedOn w:val="Ttulo1"/>
    <w:autoRedefine/>
    <w:qFormat/>
    <w:rsid w:val="009A6F3F"/>
    <w:pPr>
      <w:jc w:val="left"/>
    </w:pPr>
  </w:style>
  <w:style w:type="paragraph" w:styleId="Legenda">
    <w:name w:val="caption"/>
    <w:basedOn w:val="Normal"/>
    <w:next w:val="Normal"/>
    <w:uiPriority w:val="35"/>
    <w:qFormat/>
    <w:rsid w:val="0089282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3C6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qFormat/>
    <w:rsid w:val="004D4FE6"/>
    <w:rPr>
      <w:i/>
      <w:iCs/>
    </w:rPr>
  </w:style>
  <w:style w:type="paragraph" w:styleId="NormalWeb">
    <w:name w:val="Normal (Web)"/>
    <w:basedOn w:val="Normal"/>
    <w:rsid w:val="002653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lang w:val="pt-BR" w:eastAsia="pt-BR"/>
    </w:rPr>
  </w:style>
  <w:style w:type="paragraph" w:customStyle="1" w:styleId="folhaaprovadissert">
    <w:name w:val="folha aprova dissert"/>
    <w:basedOn w:val="Normal"/>
    <w:autoRedefine/>
    <w:rsid w:val="004A49DE"/>
    <w:pPr>
      <w:spacing w:before="0" w:line="240" w:lineRule="auto"/>
      <w:ind w:firstLine="0"/>
    </w:pPr>
    <w:rPr>
      <w:rFonts w:eastAsia="Times New Roman" w:cs="Arial"/>
      <w:color w:val="000000"/>
      <w:sz w:val="22"/>
      <w:lang w:val="pt-BR" w:eastAsia="pt-BR"/>
    </w:rPr>
  </w:style>
  <w:style w:type="paragraph" w:styleId="PargrafodaLista">
    <w:name w:val="List Paragraph"/>
    <w:basedOn w:val="Normal"/>
    <w:uiPriority w:val="34"/>
    <w:qFormat/>
    <w:rsid w:val="00AF758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~1.IFM\AppData\Local\Temp\templ%20monog%20w200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1DD9-767F-4E90-B919-A649A730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 monog w2007</Template>
  <TotalTime>1</TotalTime>
  <Pages>22</Pages>
  <Words>1496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- Documento Mestre</vt:lpstr>
    </vt:vector>
  </TitlesOfParts>
  <Company>UnicenP</Company>
  <LinksUpToDate>false</LinksUpToDate>
  <CharactersWithSpaces>9556</CharactersWithSpaces>
  <SharedDoc>false</SharedDoc>
  <HLinks>
    <vt:vector size="84" baseType="variant">
      <vt:variant>
        <vt:i4>1703991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_Toc297721023</vt:lpwstr>
      </vt:variant>
      <vt:variant>
        <vt:i4>1703991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_Toc297721022</vt:lpwstr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_Toc297721021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_Toc297721020</vt:lpwstr>
      </vt:variant>
      <vt:variant>
        <vt:i4>1638455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_Toc297721019</vt:lpwstr>
      </vt:variant>
      <vt:variant>
        <vt:i4>1638455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_Toc297721018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_Toc297721017</vt:lpwstr>
      </vt:variant>
      <vt:variant>
        <vt:i4>1638455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_Toc297721016</vt:lpwstr>
      </vt:variant>
      <vt:variant>
        <vt:i4>1638455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_Toc297721015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_Toc297721014</vt:lpwstr>
      </vt:variant>
      <vt:variant>
        <vt:i4>1638455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_Toc297721013</vt:lpwstr>
      </vt:variant>
      <vt:variant>
        <vt:i4>1638455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_Toc297721012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_Toc297721011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_Toc297721010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Documento Mestre</dc:title>
  <dc:creator>Olivia Ferreira da Silva</dc:creator>
  <cp:keywords>template monografia;word 2007</cp:keywords>
  <cp:lastModifiedBy>ROSANE LUCAS DE OLIVEIRA</cp:lastModifiedBy>
  <cp:revision>2</cp:revision>
  <cp:lastPrinted>2018-07-04T21:19:00Z</cp:lastPrinted>
  <dcterms:created xsi:type="dcterms:W3CDTF">2018-09-15T13:00:00Z</dcterms:created>
  <dcterms:modified xsi:type="dcterms:W3CDTF">2018-09-15T13:00:00Z</dcterms:modified>
</cp:coreProperties>
</file>