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FC" w:rsidRDefault="00157F59" w:rsidP="00157F59">
      <w:pPr>
        <w:tabs>
          <w:tab w:val="left" w:pos="3930"/>
        </w:tabs>
      </w:pPr>
      <w:bookmarkStart w:id="0" w:name="_GoBack"/>
      <w:bookmarkEnd w:id="0"/>
      <w:r>
        <w:tab/>
      </w:r>
    </w:p>
    <w:tbl>
      <w:tblPr>
        <w:tblW w:w="107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953"/>
        <w:gridCol w:w="75"/>
        <w:gridCol w:w="5355"/>
      </w:tblGrid>
      <w:tr w:rsidR="00863730" w:rsidRPr="000C0046" w:rsidTr="001E071D">
        <w:trPr>
          <w:trHeight w:val="268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863730" w:rsidRPr="000C0046" w:rsidRDefault="009F32B1" w:rsidP="00C701D3">
            <w:pPr>
              <w:jc w:val="both"/>
              <w:rPr>
                <w:sz w:val="22"/>
              </w:rPr>
            </w:pPr>
            <w:r>
              <w:rPr>
                <w:sz w:val="22"/>
              </w:rPr>
              <w:t>NOME DO RESPONSAVEL</w:t>
            </w:r>
            <w:r w:rsidR="00863730" w:rsidRPr="000C0046">
              <w:rPr>
                <w:sz w:val="22"/>
              </w:rPr>
              <w:t xml:space="preserve">: </w:t>
            </w:r>
          </w:p>
        </w:tc>
      </w:tr>
      <w:tr w:rsidR="001B0033" w:rsidRPr="000C0046" w:rsidTr="001E071D">
        <w:trPr>
          <w:trHeight w:val="268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1B0033" w:rsidRPr="000C0046" w:rsidRDefault="00B73127" w:rsidP="00015508">
            <w:pPr>
              <w:rPr>
                <w:sz w:val="22"/>
              </w:rPr>
            </w:pPr>
            <w:r w:rsidRPr="000C0046">
              <w:rPr>
                <w:sz w:val="22"/>
              </w:rPr>
              <w:t>TELEFONE:</w:t>
            </w:r>
          </w:p>
        </w:tc>
      </w:tr>
      <w:tr w:rsidR="00C701D3" w:rsidRPr="000C0046" w:rsidTr="001E071D">
        <w:trPr>
          <w:trHeight w:val="268"/>
          <w:tblCellSpacing w:w="20" w:type="dxa"/>
        </w:trPr>
        <w:tc>
          <w:tcPr>
            <w:tcW w:w="2287" w:type="dxa"/>
            <w:vMerge w:val="restart"/>
            <w:shd w:val="clear" w:color="auto" w:fill="auto"/>
            <w:vAlign w:val="center"/>
          </w:tcPr>
          <w:p w:rsidR="00C701D3" w:rsidRPr="000C0046" w:rsidRDefault="00C701D3" w:rsidP="009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SERVIDORES</w:t>
            </w:r>
          </w:p>
        </w:tc>
        <w:tc>
          <w:tcPr>
            <w:tcW w:w="8323" w:type="dxa"/>
            <w:gridSpan w:val="3"/>
            <w:shd w:val="clear" w:color="auto" w:fill="auto"/>
          </w:tcPr>
          <w:p w:rsidR="00C701D3" w:rsidRPr="00C701D3" w:rsidRDefault="00C701D3" w:rsidP="00C701D3">
            <w:pPr>
              <w:pStyle w:val="Ttulo2"/>
              <w:rPr>
                <w:b w:val="0"/>
              </w:rPr>
            </w:pPr>
            <w:r>
              <w:rPr>
                <w:b w:val="0"/>
              </w:rPr>
              <w:t>1-</w:t>
            </w:r>
          </w:p>
        </w:tc>
      </w:tr>
      <w:tr w:rsidR="00C701D3" w:rsidRPr="000C0046" w:rsidTr="001E071D">
        <w:trPr>
          <w:trHeight w:val="268"/>
          <w:tblCellSpacing w:w="20" w:type="dxa"/>
        </w:trPr>
        <w:tc>
          <w:tcPr>
            <w:tcW w:w="2287" w:type="dxa"/>
            <w:vMerge/>
            <w:shd w:val="clear" w:color="auto" w:fill="auto"/>
          </w:tcPr>
          <w:p w:rsidR="00C701D3" w:rsidRPr="000C0046" w:rsidRDefault="00C701D3" w:rsidP="000C0046">
            <w:pPr>
              <w:jc w:val="both"/>
              <w:rPr>
                <w:sz w:val="22"/>
              </w:rPr>
            </w:pPr>
          </w:p>
        </w:tc>
        <w:tc>
          <w:tcPr>
            <w:tcW w:w="8323" w:type="dxa"/>
            <w:gridSpan w:val="3"/>
            <w:shd w:val="clear" w:color="auto" w:fill="auto"/>
          </w:tcPr>
          <w:p w:rsidR="00C701D3" w:rsidRPr="000C0046" w:rsidRDefault="00C701D3" w:rsidP="000C004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2-</w:t>
            </w:r>
          </w:p>
        </w:tc>
      </w:tr>
      <w:tr w:rsidR="00C701D3" w:rsidRPr="000C0046" w:rsidTr="001E071D">
        <w:trPr>
          <w:trHeight w:val="268"/>
          <w:tblCellSpacing w:w="20" w:type="dxa"/>
        </w:trPr>
        <w:tc>
          <w:tcPr>
            <w:tcW w:w="2287" w:type="dxa"/>
            <w:vMerge/>
            <w:shd w:val="clear" w:color="auto" w:fill="auto"/>
          </w:tcPr>
          <w:p w:rsidR="00C701D3" w:rsidRPr="000C0046" w:rsidRDefault="00C701D3" w:rsidP="000C0046">
            <w:pPr>
              <w:jc w:val="both"/>
              <w:rPr>
                <w:sz w:val="22"/>
              </w:rPr>
            </w:pPr>
          </w:p>
        </w:tc>
        <w:tc>
          <w:tcPr>
            <w:tcW w:w="8323" w:type="dxa"/>
            <w:gridSpan w:val="3"/>
            <w:shd w:val="clear" w:color="auto" w:fill="auto"/>
          </w:tcPr>
          <w:p w:rsidR="00C701D3" w:rsidRPr="000C0046" w:rsidRDefault="00C701D3" w:rsidP="000C004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3-</w:t>
            </w:r>
          </w:p>
        </w:tc>
      </w:tr>
      <w:tr w:rsidR="00C701D3" w:rsidRPr="000C0046" w:rsidTr="001E071D">
        <w:trPr>
          <w:trHeight w:val="268"/>
          <w:tblCellSpacing w:w="20" w:type="dxa"/>
        </w:trPr>
        <w:tc>
          <w:tcPr>
            <w:tcW w:w="10650" w:type="dxa"/>
            <w:gridSpan w:val="4"/>
            <w:tcBorders>
              <w:left w:val="nil"/>
              <w:right w:val="outset" w:sz="6" w:space="0" w:color="A0A0A0"/>
            </w:tcBorders>
            <w:shd w:val="clear" w:color="auto" w:fill="D9D9D9"/>
          </w:tcPr>
          <w:p w:rsidR="00C701D3" w:rsidRPr="00E33D8F" w:rsidRDefault="00C701D3" w:rsidP="00C701D3">
            <w:pPr>
              <w:jc w:val="both"/>
              <w:rPr>
                <w:b/>
                <w:sz w:val="22"/>
              </w:rPr>
            </w:pPr>
            <w:r w:rsidRPr="00E33D8F">
              <w:rPr>
                <w:b/>
                <w:sz w:val="22"/>
              </w:rPr>
              <w:t xml:space="preserve">PARTIDA </w:t>
            </w:r>
          </w:p>
        </w:tc>
      </w:tr>
      <w:tr w:rsidR="00C701D3" w:rsidRPr="000C0046" w:rsidTr="001E071D">
        <w:trPr>
          <w:trHeight w:val="255"/>
          <w:tblCellSpacing w:w="20" w:type="dxa"/>
        </w:trPr>
        <w:tc>
          <w:tcPr>
            <w:tcW w:w="5240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C701D3" w:rsidRPr="000C0046" w:rsidRDefault="00C701D3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DATA: </w:t>
            </w:r>
          </w:p>
        </w:tc>
        <w:tc>
          <w:tcPr>
            <w:tcW w:w="5370" w:type="dxa"/>
            <w:gridSpan w:val="2"/>
            <w:tcBorders>
              <w:left w:val="outset" w:sz="6" w:space="0" w:color="auto"/>
              <w:right w:val="outset" w:sz="6" w:space="0" w:color="A0A0A0"/>
            </w:tcBorders>
            <w:shd w:val="clear" w:color="auto" w:fill="auto"/>
          </w:tcPr>
          <w:p w:rsidR="00C701D3" w:rsidRPr="000C0046" w:rsidRDefault="00C701D3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HORA DE SAÍDA: </w:t>
            </w:r>
          </w:p>
        </w:tc>
      </w:tr>
      <w:tr w:rsidR="00C701D3" w:rsidRPr="000C0046" w:rsidTr="001E071D">
        <w:trPr>
          <w:trHeight w:val="255"/>
          <w:tblCellSpacing w:w="20" w:type="dxa"/>
        </w:trPr>
        <w:tc>
          <w:tcPr>
            <w:tcW w:w="10650" w:type="dxa"/>
            <w:gridSpan w:val="4"/>
            <w:tcBorders>
              <w:right w:val="outset" w:sz="6" w:space="0" w:color="A0A0A0"/>
            </w:tcBorders>
            <w:shd w:val="clear" w:color="auto" w:fill="auto"/>
          </w:tcPr>
          <w:p w:rsidR="00C701D3" w:rsidRPr="000C0046" w:rsidRDefault="00C701D3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LOCAL DE </w:t>
            </w:r>
            <w:r w:rsidR="00DB75B2">
              <w:rPr>
                <w:sz w:val="22"/>
              </w:rPr>
              <w:t>SAÍDA: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C701D3" w:rsidRPr="000C0046" w:rsidTr="001E071D">
        <w:trPr>
          <w:trHeight w:val="236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C701D3" w:rsidRPr="000C0046" w:rsidRDefault="00C701D3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DESTINO: </w:t>
            </w:r>
          </w:p>
        </w:tc>
      </w:tr>
      <w:tr w:rsidR="00C701D3" w:rsidRPr="000C0046" w:rsidTr="001E071D">
        <w:trPr>
          <w:trHeight w:val="236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C701D3" w:rsidRPr="000C0046" w:rsidRDefault="00DB75B2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>KILOMETRAGEM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</w:t>
            </w:r>
          </w:p>
        </w:tc>
      </w:tr>
      <w:tr w:rsidR="001E071D" w:rsidRPr="000C0046" w:rsidTr="00774AF0">
        <w:trPr>
          <w:trHeight w:val="236"/>
          <w:tblCellSpacing w:w="20" w:type="dxa"/>
        </w:trPr>
        <w:tc>
          <w:tcPr>
            <w:tcW w:w="10650" w:type="dxa"/>
            <w:gridSpan w:val="4"/>
            <w:shd w:val="clear" w:color="auto" w:fill="D0CECE"/>
          </w:tcPr>
          <w:p w:rsidR="001E071D" w:rsidRPr="001E071D" w:rsidRDefault="001E071D" w:rsidP="00961AFF">
            <w:pPr>
              <w:jc w:val="both"/>
              <w:rPr>
                <w:b/>
                <w:sz w:val="22"/>
              </w:rPr>
            </w:pPr>
            <w:r w:rsidRPr="001E071D">
              <w:rPr>
                <w:b/>
                <w:sz w:val="22"/>
              </w:rPr>
              <w:t>RETORNO</w:t>
            </w:r>
          </w:p>
        </w:tc>
      </w:tr>
      <w:tr w:rsidR="00DB75B2" w:rsidRPr="000C0046" w:rsidTr="001E071D">
        <w:trPr>
          <w:trHeight w:val="249"/>
          <w:tblCellSpacing w:w="20" w:type="dxa"/>
        </w:trPr>
        <w:tc>
          <w:tcPr>
            <w:tcW w:w="5315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DB75B2" w:rsidRPr="00E33D8F" w:rsidRDefault="00DB75B2" w:rsidP="00DB75B2">
            <w:pPr>
              <w:rPr>
                <w:bCs/>
                <w:sz w:val="22"/>
              </w:rPr>
            </w:pPr>
            <w:r w:rsidRPr="00E33D8F">
              <w:rPr>
                <w:bCs/>
                <w:sz w:val="22"/>
              </w:rPr>
              <w:t>DATA: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5295" w:type="dxa"/>
            <w:tcBorders>
              <w:left w:val="outset" w:sz="6" w:space="0" w:color="auto"/>
              <w:right w:val="outset" w:sz="6" w:space="0" w:color="A0A0A0"/>
            </w:tcBorders>
            <w:shd w:val="clear" w:color="auto" w:fill="auto"/>
          </w:tcPr>
          <w:p w:rsidR="00DB75B2" w:rsidRPr="00E33D8F" w:rsidRDefault="00DB75B2" w:rsidP="00DB75B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HORA DE SAÍDA: </w:t>
            </w:r>
          </w:p>
        </w:tc>
      </w:tr>
      <w:tr w:rsidR="00DB75B2" w:rsidRPr="000C0046" w:rsidTr="001E071D">
        <w:trPr>
          <w:trHeight w:val="249"/>
          <w:tblCellSpacing w:w="20" w:type="dxa"/>
        </w:trPr>
        <w:tc>
          <w:tcPr>
            <w:tcW w:w="10650" w:type="dxa"/>
            <w:gridSpan w:val="4"/>
            <w:tcBorders>
              <w:right w:val="outset" w:sz="6" w:space="0" w:color="A0A0A0"/>
            </w:tcBorders>
            <w:shd w:val="clear" w:color="auto" w:fill="auto"/>
          </w:tcPr>
          <w:p w:rsidR="00DB75B2" w:rsidRPr="0043293A" w:rsidRDefault="00DB75B2" w:rsidP="00DB75B2">
            <w:pPr>
              <w:rPr>
                <w:bCs/>
                <w:sz w:val="22"/>
              </w:rPr>
            </w:pPr>
            <w:r w:rsidRPr="0043293A">
              <w:rPr>
                <w:bCs/>
                <w:sz w:val="22"/>
              </w:rPr>
              <w:t>LOCAL DE SAÍDA: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DB75B2" w:rsidRPr="000C0046" w:rsidTr="001E071D">
        <w:trPr>
          <w:trHeight w:val="225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DB75B2" w:rsidRPr="0043293A" w:rsidRDefault="00DB75B2" w:rsidP="00DB75B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DESTINO:</w:t>
            </w:r>
          </w:p>
        </w:tc>
      </w:tr>
      <w:tr w:rsidR="00DB75B2" w:rsidRPr="000C0046" w:rsidTr="001E071D">
        <w:trPr>
          <w:trHeight w:val="225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DB75B2" w:rsidRPr="0043293A" w:rsidRDefault="00DB75B2" w:rsidP="00DB75B2">
            <w:pPr>
              <w:rPr>
                <w:bCs/>
                <w:sz w:val="22"/>
              </w:rPr>
            </w:pPr>
            <w:r>
              <w:rPr>
                <w:sz w:val="22"/>
              </w:rPr>
              <w:t>KILOMETRAGEM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</w:t>
            </w:r>
          </w:p>
        </w:tc>
      </w:tr>
    </w:tbl>
    <w:p w:rsidR="001B0033" w:rsidRDefault="001B0033" w:rsidP="001C4550">
      <w:pPr>
        <w:rPr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73"/>
        <w:gridCol w:w="2127"/>
      </w:tblGrid>
      <w:tr w:rsidR="009F32B1" w:rsidRPr="00774AF0" w:rsidTr="00774AF0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  <w:r w:rsidRPr="00774AF0">
              <w:rPr>
                <w:sz w:val="22"/>
              </w:rPr>
              <w:t xml:space="preserve">NUMERO TOTAL DE ALUNOS </w:t>
            </w:r>
          </w:p>
        </w:tc>
        <w:tc>
          <w:tcPr>
            <w:tcW w:w="2067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</w:p>
        </w:tc>
      </w:tr>
      <w:tr w:rsidR="009F32B1" w:rsidRPr="00774AF0" w:rsidTr="00774AF0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  <w:r w:rsidRPr="00774AF0">
              <w:rPr>
                <w:sz w:val="22"/>
              </w:rPr>
              <w:t>NUMERO TOTAL DE SERVIDORES</w:t>
            </w:r>
          </w:p>
        </w:tc>
        <w:tc>
          <w:tcPr>
            <w:tcW w:w="2067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</w:p>
        </w:tc>
      </w:tr>
    </w:tbl>
    <w:p w:rsidR="009F32B1" w:rsidRDefault="009F32B1" w:rsidP="001C4550">
      <w:pPr>
        <w:rPr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73"/>
        <w:gridCol w:w="2127"/>
      </w:tblGrid>
      <w:tr w:rsidR="009F32B1" w:rsidRPr="00774AF0" w:rsidTr="00774AF0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  <w:r w:rsidRPr="00774AF0">
              <w:rPr>
                <w:sz w:val="22"/>
              </w:rPr>
              <w:t>NUMERO TOTAL DE PASSAGEIROS</w:t>
            </w:r>
          </w:p>
        </w:tc>
        <w:tc>
          <w:tcPr>
            <w:tcW w:w="2067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</w:p>
        </w:tc>
      </w:tr>
    </w:tbl>
    <w:p w:rsidR="009F32B1" w:rsidRDefault="009F32B1" w:rsidP="001C4550">
      <w:pPr>
        <w:rPr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1E071D" w:rsidRPr="00774AF0" w:rsidTr="00774AF0">
        <w:trPr>
          <w:tblCellSpacing w:w="20" w:type="dxa"/>
        </w:trPr>
        <w:tc>
          <w:tcPr>
            <w:tcW w:w="10680" w:type="dxa"/>
            <w:shd w:val="clear" w:color="auto" w:fill="D0CECE"/>
          </w:tcPr>
          <w:p w:rsidR="001E071D" w:rsidRPr="00774AF0" w:rsidRDefault="001E071D" w:rsidP="00774AF0">
            <w:pPr>
              <w:jc w:val="center"/>
              <w:rPr>
                <w:b/>
                <w:sz w:val="22"/>
              </w:rPr>
            </w:pPr>
            <w:r w:rsidRPr="00774AF0">
              <w:rPr>
                <w:b/>
                <w:sz w:val="22"/>
              </w:rPr>
              <w:t>OBSERVAÇÕES</w:t>
            </w:r>
          </w:p>
        </w:tc>
      </w:tr>
      <w:tr w:rsidR="001E071D" w:rsidRPr="00774AF0" w:rsidTr="00774AF0">
        <w:trPr>
          <w:trHeight w:val="1737"/>
          <w:tblCellSpacing w:w="20" w:type="dxa"/>
        </w:trPr>
        <w:tc>
          <w:tcPr>
            <w:tcW w:w="10680" w:type="dxa"/>
            <w:shd w:val="clear" w:color="auto" w:fill="auto"/>
          </w:tcPr>
          <w:p w:rsidR="001E071D" w:rsidRPr="00774AF0" w:rsidRDefault="001E071D" w:rsidP="001C4550">
            <w:pPr>
              <w:rPr>
                <w:sz w:val="22"/>
              </w:rPr>
            </w:pPr>
          </w:p>
        </w:tc>
      </w:tr>
    </w:tbl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61AFF" w:rsidRDefault="00961AFF" w:rsidP="001C4550">
      <w:pPr>
        <w:rPr>
          <w:sz w:val="22"/>
        </w:rPr>
      </w:pPr>
    </w:p>
    <w:p w:rsidR="001E071D" w:rsidRDefault="001E071D" w:rsidP="001C4550">
      <w:pPr>
        <w:rPr>
          <w:sz w:val="22"/>
        </w:rPr>
      </w:pPr>
    </w:p>
    <w:p w:rsidR="001E071D" w:rsidRDefault="001E071D" w:rsidP="001C4550">
      <w:pPr>
        <w:rPr>
          <w:sz w:val="22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817"/>
        <w:gridCol w:w="5880"/>
        <w:gridCol w:w="2124"/>
        <w:gridCol w:w="1793"/>
      </w:tblGrid>
      <w:tr w:rsidR="00E152AE" w:rsidRPr="00E152AE" w:rsidTr="00E152AE">
        <w:tc>
          <w:tcPr>
            <w:tcW w:w="10614" w:type="dxa"/>
            <w:gridSpan w:val="4"/>
            <w:tcBorders>
              <w:top w:val="nil"/>
              <w:bottom w:val="single" w:sz="12" w:space="0" w:color="C9C9C9"/>
            </w:tcBorders>
            <w:shd w:val="clear" w:color="auto" w:fill="FFFFFF"/>
          </w:tcPr>
          <w:p w:rsidR="004B45F0" w:rsidRPr="00E152AE" w:rsidRDefault="00AB2B96" w:rsidP="004B45F0">
            <w:pPr>
              <w:jc w:val="center"/>
              <w:rPr>
                <w:b/>
                <w:bCs/>
                <w:sz w:val="22"/>
              </w:rPr>
            </w:pPr>
            <w:r w:rsidRPr="00E152AE">
              <w:rPr>
                <w:b/>
                <w:bCs/>
                <w:sz w:val="22"/>
              </w:rPr>
              <w:t>DADOS DOS ALUNOS</w:t>
            </w: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b/>
                <w:bCs/>
                <w:sz w:val="22"/>
              </w:rPr>
            </w:pPr>
            <w:r w:rsidRPr="00E152AE">
              <w:rPr>
                <w:b/>
                <w:bCs/>
                <w:sz w:val="22"/>
              </w:rPr>
              <w:t>N°</w:t>
            </w: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b/>
                <w:sz w:val="22"/>
              </w:rPr>
            </w:pPr>
            <w:r w:rsidRPr="00E152AE">
              <w:rPr>
                <w:b/>
                <w:sz w:val="22"/>
              </w:rPr>
              <w:t>NOME COMPLETO</w:t>
            </w: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b/>
                <w:sz w:val="22"/>
              </w:rPr>
            </w:pPr>
            <w:r w:rsidRPr="00E152AE">
              <w:rPr>
                <w:b/>
                <w:sz w:val="22"/>
              </w:rPr>
              <w:t>IDENTIDADE</w:t>
            </w: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b/>
                <w:sz w:val="22"/>
              </w:rPr>
            </w:pPr>
            <w:r w:rsidRPr="00E152AE">
              <w:rPr>
                <w:b/>
                <w:sz w:val="22"/>
              </w:rPr>
              <w:t>TURMA</w:t>
            </w: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ind w:left="-817"/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</w:tbl>
    <w:p w:rsidR="009F32B1" w:rsidRDefault="009F32B1" w:rsidP="004B45F0">
      <w:pPr>
        <w:rPr>
          <w:sz w:val="22"/>
        </w:rPr>
      </w:pPr>
    </w:p>
    <w:sectPr w:rsidR="009F32B1">
      <w:headerReference w:type="default" r:id="rId8"/>
      <w:footerReference w:type="default" r:id="rId9"/>
      <w:pgSz w:w="12242" w:h="15842" w:code="1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1B" w:rsidRDefault="00247F1B" w:rsidP="00A456B9">
      <w:r>
        <w:separator/>
      </w:r>
    </w:p>
  </w:endnote>
  <w:endnote w:type="continuationSeparator" w:id="0">
    <w:p w:rsidR="00247F1B" w:rsidRDefault="00247F1B" w:rsidP="00A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96" w:rsidRDefault="00AB2B96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0A5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0A5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AB2B96" w:rsidRDefault="00A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1B" w:rsidRDefault="00247F1B" w:rsidP="00A456B9">
      <w:r>
        <w:separator/>
      </w:r>
    </w:p>
  </w:footnote>
  <w:footnote w:type="continuationSeparator" w:id="0">
    <w:p w:rsidR="00247F1B" w:rsidRDefault="00247F1B" w:rsidP="00A4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F0" w:rsidRDefault="004B45F0" w:rsidP="004B45F0">
    <w:pPr>
      <w:tabs>
        <w:tab w:val="left" w:pos="3930"/>
      </w:tabs>
    </w:pPr>
  </w:p>
  <w:p w:rsidR="004B45F0" w:rsidRDefault="004B45F0" w:rsidP="004B45F0">
    <w:pPr>
      <w:tabs>
        <w:tab w:val="left" w:pos="3930"/>
      </w:tabs>
    </w:pPr>
  </w:p>
  <w:p w:rsidR="004B45F0" w:rsidRDefault="004B45F0" w:rsidP="004B45F0">
    <w:pPr>
      <w:tabs>
        <w:tab w:val="left" w:pos="3930"/>
      </w:tabs>
    </w:pPr>
    <w:r>
      <w:tab/>
    </w:r>
  </w:p>
  <w:tbl>
    <w:tblPr>
      <w:tblW w:w="10653" w:type="dxa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10653"/>
    </w:tblGrid>
    <w:tr w:rsidR="004B45F0" w:rsidRPr="000C0046" w:rsidTr="004B45F0">
      <w:trPr>
        <w:trHeight w:val="1542"/>
        <w:tblCellSpacing w:w="20" w:type="dxa"/>
      </w:trPr>
      <w:tc>
        <w:tcPr>
          <w:tcW w:w="10573" w:type="dxa"/>
          <w:shd w:val="clear" w:color="auto" w:fill="auto"/>
        </w:tcPr>
        <w:p w:rsidR="004B45F0" w:rsidRPr="000C0046" w:rsidRDefault="00940A5B" w:rsidP="004B45F0">
          <w:pPr>
            <w:rPr>
              <w:b/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2303145" cy="1014730"/>
                    <wp:effectExtent l="0" t="0" r="1905" b="4445"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3145" cy="1014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45F0" w:rsidRDefault="00940A5B" w:rsidP="004B45F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122805" cy="922655"/>
                                      <wp:effectExtent l="0" t="0" r="0" b="0"/>
                                      <wp:docPr id="3" name="Imagem 3" descr="Santa Luzia - Simples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anta Luzia - Simples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22805" cy="922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width:181.35pt;height:7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" stroked="f">
                    <v:textbox style="mso-fit-shape-to-text:t">
                      <w:txbxContent>
                        <w:p w:rsidR="004B45F0" w:rsidRDefault="00940A5B" w:rsidP="004B45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22805" cy="922655"/>
                                <wp:effectExtent l="0" t="0" r="0" b="0"/>
                                <wp:docPr id="3" name="Imagem 3" descr="Santa Luzia - Simples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anta Luzia - Simples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922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3734435" cy="798830"/>
                    <wp:effectExtent l="0" t="0" r="0" b="1270"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4435" cy="798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45F0" w:rsidRDefault="004B45F0" w:rsidP="004B45F0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0C0046">
                                  <w:rPr>
                                    <w:b/>
                                    <w:sz w:val="22"/>
                                  </w:rPr>
                                  <w:t xml:space="preserve">INSTITUTO FEDERAL MINAS GERAIS </w:t>
                                </w:r>
                              </w:p>
                              <w:p w:rsidR="004B45F0" w:rsidRPr="00BF726E" w:rsidRDefault="004B45F0" w:rsidP="004B45F0">
                                <w:pPr>
                                  <w:jc w:val="center"/>
                                </w:pPr>
                                <w:r w:rsidRPr="000C0046">
                                  <w:rPr>
                                    <w:b/>
                                    <w:sz w:val="22"/>
                                  </w:rPr>
                                  <w:t xml:space="preserve">CAMPUS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SANTA LUZIA</w:t>
                                </w:r>
                              </w:p>
                              <w:p w:rsidR="004B45F0" w:rsidRPr="000C0046" w:rsidRDefault="004B45F0" w:rsidP="004B45F0">
                                <w:pPr>
                                  <w:tabs>
                                    <w:tab w:val="left" w:pos="180"/>
                                    <w:tab w:val="left" w:pos="3555"/>
                                    <w:tab w:val="center" w:pos="5271"/>
                                  </w:tabs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4B45F0" w:rsidRDefault="009F32B1" w:rsidP="004B45F0">
                                <w:pPr>
                                  <w:tabs>
                                    <w:tab w:val="left" w:pos="180"/>
                                    <w:tab w:val="left" w:pos="3555"/>
                                    <w:tab w:val="center" w:pos="5271"/>
                                  </w:tabs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SOLICITAÇÃO</w:t>
                                </w:r>
                                <w:r w:rsidR="004B45F0" w:rsidRPr="000C0046">
                                  <w:rPr>
                                    <w:b/>
                                    <w:sz w:val="22"/>
                                  </w:rPr>
                                  <w:t xml:space="preserve"> DE TRANSPORTE</w:t>
                                </w:r>
                                <w:r w:rsidR="004B45F0">
                                  <w:rPr>
                                    <w:b/>
                                    <w:sz w:val="22"/>
                                  </w:rPr>
                                  <w:t xml:space="preserve"> - ÔNIBUS</w:t>
                                </w:r>
                              </w:p>
                              <w:p w:rsidR="004B45F0" w:rsidRDefault="004B45F0" w:rsidP="004B45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_x0000_s1027" type="#_x0000_t202" style="width:294.0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" stroked="f">
                    <v:textbox>
                      <w:txbxContent>
                        <w:p w:rsidR="004B45F0" w:rsidRDefault="004B45F0" w:rsidP="004B45F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0C0046">
                            <w:rPr>
                              <w:b/>
                              <w:sz w:val="22"/>
                            </w:rPr>
                            <w:t xml:space="preserve">INSTITUTO FEDERAL MINAS GERAIS </w:t>
                          </w:r>
                        </w:p>
                        <w:p w:rsidR="004B45F0" w:rsidRPr="00BF726E" w:rsidRDefault="004B45F0" w:rsidP="004B45F0">
                          <w:pPr>
                            <w:jc w:val="center"/>
                          </w:pPr>
                          <w:r w:rsidRPr="000C0046">
                            <w:rPr>
                              <w:b/>
                              <w:sz w:val="22"/>
                            </w:rPr>
                            <w:t xml:space="preserve">CAMPUS </w:t>
                          </w:r>
                          <w:r>
                            <w:rPr>
                              <w:b/>
                              <w:sz w:val="22"/>
                            </w:rPr>
                            <w:t>SANTA LUZIA</w:t>
                          </w:r>
                        </w:p>
                        <w:p w:rsidR="004B45F0" w:rsidRPr="000C0046" w:rsidRDefault="004B45F0" w:rsidP="004B45F0">
                          <w:pPr>
                            <w:tabs>
                              <w:tab w:val="left" w:pos="180"/>
                              <w:tab w:val="left" w:pos="3555"/>
                              <w:tab w:val="center" w:pos="5271"/>
                            </w:tabs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4B45F0" w:rsidRDefault="009F32B1" w:rsidP="004B45F0">
                          <w:pPr>
                            <w:tabs>
                              <w:tab w:val="left" w:pos="180"/>
                              <w:tab w:val="left" w:pos="3555"/>
                              <w:tab w:val="center" w:pos="5271"/>
                            </w:tabs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SOLICITAÇÃO</w:t>
                          </w:r>
                          <w:r w:rsidR="004B45F0" w:rsidRPr="000C0046">
                            <w:rPr>
                              <w:b/>
                              <w:sz w:val="22"/>
                            </w:rPr>
                            <w:t xml:space="preserve"> DE TRANSPORTE</w:t>
                          </w:r>
                          <w:r w:rsidR="004B45F0">
                            <w:rPr>
                              <w:b/>
                              <w:sz w:val="22"/>
                            </w:rPr>
                            <w:t xml:space="preserve"> - ÔNIBUS</w:t>
                          </w:r>
                        </w:p>
                        <w:p w:rsidR="004B45F0" w:rsidRDefault="004B45F0" w:rsidP="004B45F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:rsidR="004B45F0" w:rsidRDefault="004B45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5C94"/>
    <w:multiLevelType w:val="hybridMultilevel"/>
    <w:tmpl w:val="D598A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33D3"/>
    <w:multiLevelType w:val="hybridMultilevel"/>
    <w:tmpl w:val="A7D8B0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EE"/>
    <w:rsid w:val="00015508"/>
    <w:rsid w:val="00023792"/>
    <w:rsid w:val="00071584"/>
    <w:rsid w:val="0008203C"/>
    <w:rsid w:val="000C0046"/>
    <w:rsid w:val="000D1207"/>
    <w:rsid w:val="00140684"/>
    <w:rsid w:val="00157F59"/>
    <w:rsid w:val="001B0033"/>
    <w:rsid w:val="001C4550"/>
    <w:rsid w:val="001C7528"/>
    <w:rsid w:val="001E071D"/>
    <w:rsid w:val="00217AD1"/>
    <w:rsid w:val="00234D0D"/>
    <w:rsid w:val="00247F1B"/>
    <w:rsid w:val="00280A57"/>
    <w:rsid w:val="002819E9"/>
    <w:rsid w:val="002E2377"/>
    <w:rsid w:val="002E2617"/>
    <w:rsid w:val="002F13E4"/>
    <w:rsid w:val="00307CDD"/>
    <w:rsid w:val="0034561E"/>
    <w:rsid w:val="003A3218"/>
    <w:rsid w:val="0043293A"/>
    <w:rsid w:val="00450A8C"/>
    <w:rsid w:val="004521E4"/>
    <w:rsid w:val="004758EE"/>
    <w:rsid w:val="004954A5"/>
    <w:rsid w:val="004B45F0"/>
    <w:rsid w:val="004D7BB9"/>
    <w:rsid w:val="0059224D"/>
    <w:rsid w:val="00691229"/>
    <w:rsid w:val="006923F1"/>
    <w:rsid w:val="006A5D4A"/>
    <w:rsid w:val="006B78FE"/>
    <w:rsid w:val="006C009C"/>
    <w:rsid w:val="006E14D0"/>
    <w:rsid w:val="006E41BD"/>
    <w:rsid w:val="00774AF0"/>
    <w:rsid w:val="007E0B3E"/>
    <w:rsid w:val="008055FA"/>
    <w:rsid w:val="008265F5"/>
    <w:rsid w:val="00843780"/>
    <w:rsid w:val="008445F0"/>
    <w:rsid w:val="00863730"/>
    <w:rsid w:val="008675C4"/>
    <w:rsid w:val="00872598"/>
    <w:rsid w:val="008A73B5"/>
    <w:rsid w:val="008F68DC"/>
    <w:rsid w:val="0093706B"/>
    <w:rsid w:val="00940A5B"/>
    <w:rsid w:val="00952110"/>
    <w:rsid w:val="00961AFF"/>
    <w:rsid w:val="009635E0"/>
    <w:rsid w:val="0098674A"/>
    <w:rsid w:val="009933B7"/>
    <w:rsid w:val="009E6E07"/>
    <w:rsid w:val="009F32B1"/>
    <w:rsid w:val="00A456B9"/>
    <w:rsid w:val="00A57D55"/>
    <w:rsid w:val="00A82B73"/>
    <w:rsid w:val="00AB2B96"/>
    <w:rsid w:val="00AC0E2A"/>
    <w:rsid w:val="00B72BCF"/>
    <w:rsid w:val="00B73127"/>
    <w:rsid w:val="00BE72D4"/>
    <w:rsid w:val="00BF726E"/>
    <w:rsid w:val="00C23B5E"/>
    <w:rsid w:val="00C25ED0"/>
    <w:rsid w:val="00C66A48"/>
    <w:rsid w:val="00C701D3"/>
    <w:rsid w:val="00C87DD2"/>
    <w:rsid w:val="00CE4CB7"/>
    <w:rsid w:val="00D00F94"/>
    <w:rsid w:val="00D05DB7"/>
    <w:rsid w:val="00D71418"/>
    <w:rsid w:val="00D72144"/>
    <w:rsid w:val="00DB0831"/>
    <w:rsid w:val="00DB75B2"/>
    <w:rsid w:val="00DD2F85"/>
    <w:rsid w:val="00DE30C6"/>
    <w:rsid w:val="00E152AE"/>
    <w:rsid w:val="00E33D8F"/>
    <w:rsid w:val="00E546EE"/>
    <w:rsid w:val="00E55AE5"/>
    <w:rsid w:val="00E64665"/>
    <w:rsid w:val="00E813FC"/>
    <w:rsid w:val="00EA1A28"/>
    <w:rsid w:val="00EA44BB"/>
    <w:rsid w:val="00EC7386"/>
    <w:rsid w:val="00F925E4"/>
    <w:rsid w:val="00F95465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F5D18-5E33-4099-AF28-73E2F640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4758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456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56B9"/>
  </w:style>
  <w:style w:type="paragraph" w:styleId="Rodap">
    <w:name w:val="footer"/>
    <w:basedOn w:val="Normal"/>
    <w:link w:val="RodapChar"/>
    <w:uiPriority w:val="99"/>
    <w:rsid w:val="00A456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6B9"/>
  </w:style>
  <w:style w:type="table" w:styleId="Tabelacomgrade">
    <w:name w:val="Table Grid"/>
    <w:basedOn w:val="Tabelanormal"/>
    <w:rsid w:val="001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lorida1">
    <w:name w:val="Table Colorful 1"/>
    <w:basedOn w:val="Tabelanormal"/>
    <w:rsid w:val="00AC0E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rsid w:val="00AC0E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BE72D4"/>
  </w:style>
  <w:style w:type="table" w:styleId="TabelaSimples1">
    <w:name w:val="Plain Table 1"/>
    <w:basedOn w:val="Tabelanormal"/>
    <w:uiPriority w:val="41"/>
    <w:rsid w:val="00AB2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Grade2-nfase3">
    <w:name w:val="Grid Table 2 Accent 3"/>
    <w:basedOn w:val="Tabelanormal"/>
    <w:uiPriority w:val="47"/>
    <w:rsid w:val="00AB2B96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ULAR\veicu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0D38-BFFA-48A1-A1BD-0885B9F4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veiculo</Template>
  <TotalTime>0</TotalTime>
  <Pages>3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</vt:lpstr>
    </vt:vector>
  </TitlesOfParts>
  <Company>UFOP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</dc:title>
  <dc:subject/>
  <dc:creator>UFOP</dc:creator>
  <cp:keywords/>
  <cp:lastModifiedBy>Samuel Goncalves</cp:lastModifiedBy>
  <cp:revision>2</cp:revision>
  <cp:lastPrinted>2016-03-15T20:44:00Z</cp:lastPrinted>
  <dcterms:created xsi:type="dcterms:W3CDTF">2016-03-15T20:44:00Z</dcterms:created>
  <dcterms:modified xsi:type="dcterms:W3CDTF">2016-03-15T20:44:00Z</dcterms:modified>
</cp:coreProperties>
</file>